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F0" w:rsidRPr="00C018EC" w:rsidRDefault="00264AF0" w:rsidP="00D154F5">
      <w:pPr>
        <w:pStyle w:val="Heading3"/>
        <w:tabs>
          <w:tab w:val="right" w:pos="15706"/>
        </w:tabs>
        <w:rPr>
          <w:sz w:val="24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1.7pt;margin-top:1.1pt;width:225pt;height:211.3pt;z-index:251658240" filled="f" stroked="f">
            <v:textbox>
              <w:txbxContent>
                <w:p w:rsidR="00264AF0" w:rsidRPr="00DE6F05" w:rsidRDefault="00264AF0" w:rsidP="00751FD2">
                  <w:pPr>
                    <w:jc w:val="right"/>
                    <w:rPr>
                      <w:sz w:val="16"/>
                      <w:szCs w:val="16"/>
                      <w:lang w:val="uk-UA"/>
                    </w:rPr>
                  </w:pPr>
                </w:p>
                <w:p w:rsidR="00264AF0" w:rsidRDefault="00264AF0" w:rsidP="008C114B">
                  <w:pPr>
                    <w:pStyle w:val="Heading7"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  <w:p w:rsidR="00264AF0" w:rsidRDefault="00264AF0" w:rsidP="002A14EF">
                  <w:pPr>
                    <w:rPr>
                      <w:lang w:val="uk-UA"/>
                    </w:rPr>
                  </w:pPr>
                </w:p>
                <w:p w:rsidR="00264AF0" w:rsidRDefault="00264AF0" w:rsidP="002A14EF">
                  <w:pPr>
                    <w:rPr>
                      <w:lang w:val="uk-UA"/>
                    </w:rPr>
                  </w:pPr>
                </w:p>
                <w:p w:rsidR="00264AF0" w:rsidRPr="002A14EF" w:rsidRDefault="00264AF0" w:rsidP="002A14EF">
                  <w:pPr>
                    <w:rPr>
                      <w:lang w:val="uk-UA"/>
                    </w:rPr>
                  </w:pPr>
                </w:p>
                <w:p w:rsidR="00264AF0" w:rsidRDefault="00264AF0" w:rsidP="00D154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264AF0" w:rsidRDefault="00264AF0" w:rsidP="00D154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264AF0" w:rsidRDefault="00264AF0" w:rsidP="00D154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264AF0" w:rsidRDefault="00264AF0" w:rsidP="00D154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264AF0" w:rsidRPr="00DA30CF" w:rsidRDefault="00264AF0" w:rsidP="00D154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264AF0" w:rsidRDefault="00264AF0" w:rsidP="00D154F5">
                  <w:pPr>
                    <w:jc w:val="right"/>
                    <w:rPr>
                      <w:lang w:val="uk-UA"/>
                    </w:rPr>
                  </w:pPr>
                </w:p>
                <w:p w:rsidR="00264AF0" w:rsidRPr="00CD27AB" w:rsidRDefault="00264AF0" w:rsidP="00D154F5">
                  <w:pPr>
                    <w:rPr>
                      <w:bCs/>
                      <w:lang w:val="uk-UA"/>
                    </w:rPr>
                  </w:pPr>
                  <w:r w:rsidRPr="00CD27AB">
                    <w:rPr>
                      <w:bCs/>
                      <w:sz w:val="24"/>
                      <w:lang w:val="uk-UA"/>
                    </w:rPr>
                    <w:t xml:space="preserve">Кваліфікація </w:t>
                  </w:r>
                  <w:r>
                    <w:rPr>
                      <w:bCs/>
                      <w:sz w:val="24"/>
                      <w:lang w:val="uk-UA"/>
                    </w:rPr>
                    <w:t xml:space="preserve">     </w:t>
                  </w:r>
                  <w:r w:rsidRPr="004471A9">
                    <w:rPr>
                      <w:b/>
                      <w:bCs/>
                      <w:sz w:val="24"/>
                      <w:lang w:val="uk-UA"/>
                    </w:rPr>
                    <w:t>Магістр соціології</w:t>
                  </w:r>
                </w:p>
                <w:p w:rsidR="00264AF0" w:rsidRPr="00286AE8" w:rsidRDefault="00264AF0" w:rsidP="00D154F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</w:t>
                  </w:r>
                  <w:r w:rsidRPr="00286AE8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286AE8">
                    <w:rPr>
                      <w:sz w:val="16"/>
                      <w:szCs w:val="16"/>
                      <w:lang w:val="uk-UA"/>
                    </w:rPr>
                    <w:t xml:space="preserve"> (назва)</w:t>
                  </w:r>
                </w:p>
                <w:p w:rsidR="00264AF0" w:rsidRPr="007008EE" w:rsidRDefault="00264AF0" w:rsidP="00D154F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Термін</w:t>
                  </w:r>
                  <w:r w:rsidRPr="00CD27AB">
                    <w:rPr>
                      <w:sz w:val="24"/>
                      <w:szCs w:val="24"/>
                      <w:lang w:val="uk-UA"/>
                    </w:rPr>
                    <w:t xml:space="preserve"> навчання</w:t>
                  </w:r>
                  <w:r>
                    <w:rPr>
                      <w:lang w:val="uk-UA"/>
                    </w:rPr>
                    <w:t xml:space="preserve">        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2 роки</w:t>
                  </w:r>
                </w:p>
                <w:p w:rsidR="00264AF0" w:rsidRPr="00286AE8" w:rsidRDefault="00264AF0" w:rsidP="00D154F5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</w:t>
                  </w:r>
                  <w:r w:rsidRPr="00286AE8">
                    <w:rPr>
                      <w:sz w:val="16"/>
                      <w:szCs w:val="16"/>
                      <w:lang w:val="uk-UA"/>
                    </w:rPr>
                    <w:t xml:space="preserve"> (роки і місяці)     </w:t>
                  </w:r>
                </w:p>
                <w:p w:rsidR="00264AF0" w:rsidRDefault="00264AF0" w:rsidP="00D154F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на основі           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>бакалавр, спеціаліст</w:t>
                  </w:r>
                </w:p>
                <w:p w:rsidR="00264AF0" w:rsidRPr="00286AE8" w:rsidRDefault="00264AF0" w:rsidP="00B63F50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                                </w:t>
                  </w:r>
                  <w:r w:rsidRPr="00286AE8">
                    <w:rPr>
                      <w:sz w:val="16"/>
                      <w:szCs w:val="16"/>
                      <w:lang w:val="uk-UA"/>
                    </w:rPr>
                    <w:t xml:space="preserve">         (зазначається освітній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286AE8">
                    <w:rPr>
                      <w:sz w:val="16"/>
                      <w:szCs w:val="16"/>
                      <w:lang w:val="uk-UA"/>
                    </w:rPr>
                    <w:t>рівень)</w:t>
                  </w:r>
                </w:p>
                <w:p w:rsidR="00264AF0" w:rsidRPr="00CD27AB" w:rsidRDefault="00264AF0" w:rsidP="00D154F5">
                  <w:pPr>
                    <w:rPr>
                      <w:sz w:val="24"/>
                      <w:szCs w:val="24"/>
                      <w:lang w:val="uk-UA"/>
                    </w:rPr>
                  </w:pPr>
                  <w:r w:rsidRPr="00286AE8">
                    <w:rPr>
                      <w:sz w:val="16"/>
                      <w:szCs w:val="16"/>
                      <w:lang w:val="uk-UA"/>
                    </w:rPr>
                    <w:t xml:space="preserve">     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        </w:t>
                  </w:r>
                  <w:r w:rsidRPr="00286AE8">
                    <w:rPr>
                      <w:sz w:val="16"/>
                      <w:szCs w:val="16"/>
                      <w:lang w:val="uk-UA"/>
                    </w:rPr>
                    <w:t xml:space="preserve">           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286AE8">
                    <w:rPr>
                      <w:sz w:val="16"/>
                      <w:szCs w:val="16"/>
                      <w:lang w:val="uk-UA"/>
                    </w:rPr>
                    <w:t xml:space="preserve">        </w:t>
                  </w:r>
                </w:p>
                <w:p w:rsidR="00264AF0" w:rsidRPr="00CD27AB" w:rsidRDefault="00264AF0" w:rsidP="00D154F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64AF0" w:rsidRPr="00CD27AB" w:rsidRDefault="00264AF0" w:rsidP="00D154F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64AF0" w:rsidRPr="00CD27AB" w:rsidRDefault="00264AF0" w:rsidP="00D154F5">
                  <w:pPr>
                    <w:rPr>
                      <w:sz w:val="24"/>
                      <w:szCs w:val="24"/>
                      <w:lang w:val="uk-UA"/>
                    </w:rPr>
                  </w:pPr>
                  <w:r w:rsidRPr="00CD27AB">
                    <w:rPr>
                      <w:sz w:val="24"/>
                      <w:szCs w:val="24"/>
                      <w:lang w:val="uk-UA"/>
                    </w:rPr>
                    <w:t xml:space="preserve">                          </w:t>
                  </w:r>
                </w:p>
              </w:txbxContent>
            </v:textbox>
          </v:shape>
        </w:pict>
      </w:r>
      <w:r w:rsidRPr="00CD27A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r w:rsidRPr="00CD27AB">
        <w:rPr>
          <w:sz w:val="24"/>
          <w:szCs w:val="24"/>
        </w:rPr>
        <w:t xml:space="preserve">  </w:t>
      </w:r>
      <w:r w:rsidRPr="00C018EC">
        <w:rPr>
          <w:sz w:val="24"/>
          <w:szCs w:val="24"/>
        </w:rPr>
        <w:t>“</w:t>
      </w:r>
      <w:r>
        <w:rPr>
          <w:sz w:val="24"/>
          <w:szCs w:val="24"/>
        </w:rPr>
        <w:t>ЗАТВЕРДЖУЮ</w:t>
      </w:r>
      <w:r w:rsidRPr="00C018EC">
        <w:rPr>
          <w:sz w:val="24"/>
          <w:szCs w:val="24"/>
        </w:rPr>
        <w:t>”</w:t>
      </w:r>
      <w:r w:rsidRPr="00C018EC">
        <w:rPr>
          <w:sz w:val="24"/>
        </w:rPr>
        <w:tab/>
      </w:r>
    </w:p>
    <w:p w:rsidR="00264AF0" w:rsidRPr="00BC2555" w:rsidRDefault="00264AF0" w:rsidP="00D154F5">
      <w:pPr>
        <w:rPr>
          <w:b/>
          <w:sz w:val="24"/>
          <w:lang w:val="uk-UA"/>
        </w:rPr>
      </w:pP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Ректор ______________</w:t>
      </w:r>
      <w:r w:rsidRPr="00BC2555">
        <w:rPr>
          <w:b/>
          <w:sz w:val="24"/>
        </w:rPr>
        <w:t xml:space="preserve"> </w:t>
      </w:r>
      <w:r>
        <w:rPr>
          <w:b/>
          <w:sz w:val="24"/>
          <w:lang w:val="uk-UA"/>
        </w:rPr>
        <w:tab/>
        <w:t>Мельник В.П.</w:t>
      </w:r>
    </w:p>
    <w:p w:rsidR="00264AF0" w:rsidRPr="00286AE8" w:rsidRDefault="00264AF0" w:rsidP="00BC2555">
      <w:pPr>
        <w:ind w:left="708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(прізвище та ініціали)</w:t>
      </w:r>
    </w:p>
    <w:p w:rsidR="00264AF0" w:rsidRDefault="00264AF0" w:rsidP="00D154F5">
      <w:pPr>
        <w:rPr>
          <w:b/>
          <w:sz w:val="24"/>
          <w:szCs w:val="24"/>
          <w:lang w:val="uk-UA"/>
        </w:rPr>
      </w:pPr>
      <w:r>
        <w:rPr>
          <w:b/>
          <w:sz w:val="24"/>
          <w:lang w:val="uk-UA"/>
        </w:rPr>
        <w:t>“______”______________20__ року</w:t>
      </w:r>
      <w:r w:rsidRPr="00286AE8">
        <w:rPr>
          <w:lang w:val="uk-UA"/>
        </w:rPr>
        <w:t xml:space="preserve">   </w:t>
      </w:r>
      <w:r>
        <w:rPr>
          <w:lang w:val="uk-UA"/>
        </w:rPr>
        <w:t xml:space="preserve">                                         </w:t>
      </w:r>
      <w:r w:rsidRPr="00450852">
        <w:rPr>
          <w:b/>
          <w:sz w:val="24"/>
          <w:szCs w:val="24"/>
          <w:lang w:val="uk-UA"/>
        </w:rPr>
        <w:t>МІНІСТЕРСТВО ОСВІТИ І НАУКИ</w:t>
      </w:r>
      <w:r>
        <w:rPr>
          <w:b/>
          <w:sz w:val="24"/>
          <w:szCs w:val="24"/>
          <w:lang w:val="uk-UA"/>
        </w:rPr>
        <w:t xml:space="preserve"> УКРАЇНИ</w:t>
      </w:r>
    </w:p>
    <w:p w:rsidR="00264AF0" w:rsidRDefault="00264AF0" w:rsidP="00D154F5">
      <w:pPr>
        <w:rPr>
          <w:lang w:val="uk-UA"/>
        </w:rPr>
      </w:pPr>
      <w:r>
        <w:rPr>
          <w:sz w:val="16"/>
          <w:lang w:val="uk-UA"/>
        </w:rPr>
        <w:t xml:space="preserve">   </w:t>
      </w:r>
      <w:r w:rsidRPr="00286AE8">
        <w:rPr>
          <w:sz w:val="24"/>
          <w:szCs w:val="24"/>
          <w:lang w:val="uk-UA"/>
        </w:rPr>
        <w:t xml:space="preserve"> </w:t>
      </w:r>
      <w:r w:rsidRPr="00286AE8">
        <w:rPr>
          <w:lang w:val="uk-UA"/>
        </w:rPr>
        <w:t xml:space="preserve">М.П.   </w:t>
      </w:r>
      <w:r>
        <w:rPr>
          <w:sz w:val="16"/>
          <w:lang w:val="uk-UA"/>
        </w:rPr>
        <w:t xml:space="preserve">                                                                                                                  </w:t>
      </w:r>
    </w:p>
    <w:p w:rsidR="00264AF0" w:rsidRDefault="00264AF0" w:rsidP="00450852">
      <w:pPr>
        <w:pStyle w:val="Heading1"/>
        <w:rPr>
          <w:sz w:val="16"/>
        </w:rPr>
      </w:pPr>
      <w:r w:rsidRPr="00450852">
        <w:rPr>
          <w:b/>
          <w:lang w:val="ru-RU"/>
        </w:rPr>
        <w:t>ЛЬВІВСЬКИЙ НАЦІОНАЛЬНИЙ УНІВЕРСИТЕТ ІМЕНІ ІВАНА ФРАНКА</w:t>
      </w:r>
    </w:p>
    <w:p w:rsidR="00264AF0" w:rsidRPr="00450852" w:rsidRDefault="00264AF0" w:rsidP="00450852">
      <w:pPr>
        <w:rPr>
          <w:lang w:val="uk-UA"/>
        </w:rPr>
      </w:pPr>
    </w:p>
    <w:p w:rsidR="00264AF0" w:rsidRDefault="00264AF0" w:rsidP="004A6B80">
      <w:pPr>
        <w:pStyle w:val="Heading4"/>
        <w:rPr>
          <w:lang w:val="uk-UA"/>
        </w:rPr>
      </w:pPr>
      <w:r>
        <w:rPr>
          <w:lang w:val="uk-UA"/>
        </w:rPr>
        <w:t>Н А В Ч А Л Ь Н И Й  П Л АН</w:t>
      </w:r>
    </w:p>
    <w:p w:rsidR="00264AF0" w:rsidRDefault="00264AF0" w:rsidP="00D154F5">
      <w:pPr>
        <w:pStyle w:val="Heading5"/>
        <w:jc w:val="left"/>
        <w:rPr>
          <w:sz w:val="24"/>
          <w:szCs w:val="24"/>
          <w:lang w:val="uk-UA"/>
        </w:rPr>
      </w:pPr>
      <w:r w:rsidRPr="00287331">
        <w:rPr>
          <w:sz w:val="24"/>
          <w:szCs w:val="24"/>
          <w:lang w:val="uk-UA"/>
        </w:rPr>
        <w:t>Підготовки</w:t>
      </w:r>
      <w:r>
        <w:rPr>
          <w:lang w:val="uk-UA"/>
        </w:rPr>
        <w:t xml:space="preserve"> ____</w:t>
      </w:r>
      <w:r w:rsidRPr="00205A82">
        <w:rPr>
          <w:u w:val="single"/>
          <w:lang w:val="uk-UA"/>
        </w:rPr>
        <w:t>магістра</w:t>
      </w:r>
      <w:r>
        <w:rPr>
          <w:lang w:val="uk-UA"/>
        </w:rPr>
        <w:t>______________________</w:t>
      </w:r>
      <w:r w:rsidRPr="00287331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 xml:space="preserve"> галузі знань </w:t>
      </w:r>
      <w:r w:rsidRPr="004471A9">
        <w:rPr>
          <w:sz w:val="24"/>
          <w:szCs w:val="24"/>
        </w:rPr>
        <w:t xml:space="preserve">0301 </w:t>
      </w:r>
      <w:r>
        <w:rPr>
          <w:sz w:val="24"/>
          <w:szCs w:val="24"/>
          <w:lang w:val="uk-UA"/>
        </w:rPr>
        <w:t>Соціально-політичні науки</w:t>
      </w:r>
    </w:p>
    <w:p w:rsidR="00264AF0" w:rsidRPr="00DA30CF" w:rsidRDefault="00264AF0" w:rsidP="00D154F5">
      <w:pPr>
        <w:pStyle w:val="Heading5"/>
        <w:jc w:val="left"/>
        <w:rPr>
          <w:b w:val="0"/>
          <w:sz w:val="16"/>
          <w:lang w:val="uk-UA"/>
        </w:rPr>
      </w:pPr>
      <w:r w:rsidRPr="00716814">
        <w:rPr>
          <w:b w:val="0"/>
          <w:sz w:val="16"/>
          <w:lang w:val="uk-UA"/>
        </w:rPr>
        <w:t xml:space="preserve">                                                          (назва освітнього рівня)                                               </w:t>
      </w:r>
      <w:r>
        <w:rPr>
          <w:b w:val="0"/>
          <w:sz w:val="16"/>
          <w:lang w:val="uk-UA"/>
        </w:rPr>
        <w:t xml:space="preserve">                               </w:t>
      </w:r>
      <w:r w:rsidRPr="00716814">
        <w:rPr>
          <w:b w:val="0"/>
          <w:sz w:val="16"/>
          <w:lang w:val="uk-UA"/>
        </w:rPr>
        <w:t xml:space="preserve">                           </w:t>
      </w:r>
      <w:r w:rsidRPr="00E45538">
        <w:rPr>
          <w:b w:val="0"/>
          <w:sz w:val="16"/>
          <w:lang w:val="uk-UA"/>
        </w:rPr>
        <w:t xml:space="preserve">   </w:t>
      </w:r>
      <w:r w:rsidRPr="00DA30CF">
        <w:rPr>
          <w:b w:val="0"/>
          <w:sz w:val="16"/>
          <w:lang w:val="uk-UA"/>
        </w:rPr>
        <w:t>(</w:t>
      </w:r>
      <w:r>
        <w:rPr>
          <w:b w:val="0"/>
          <w:sz w:val="16"/>
          <w:lang w:val="uk-UA"/>
        </w:rPr>
        <w:t>ш</w:t>
      </w:r>
      <w:r w:rsidRPr="00DA30CF">
        <w:rPr>
          <w:b w:val="0"/>
          <w:sz w:val="16"/>
          <w:lang w:val="uk-UA"/>
        </w:rPr>
        <w:t>ифр і назва</w:t>
      </w:r>
      <w:r>
        <w:rPr>
          <w:b w:val="0"/>
          <w:sz w:val="16"/>
          <w:lang w:val="uk-UA"/>
        </w:rPr>
        <w:t xml:space="preserve"> галузі знань</w:t>
      </w:r>
      <w:r w:rsidRPr="00DA30CF">
        <w:rPr>
          <w:b w:val="0"/>
          <w:sz w:val="16"/>
          <w:lang w:val="uk-UA"/>
        </w:rPr>
        <w:t xml:space="preserve"> )</w:t>
      </w:r>
      <w:r>
        <w:rPr>
          <w:b w:val="0"/>
          <w:sz w:val="16"/>
          <w:lang w:val="uk-UA"/>
        </w:rPr>
        <w:t xml:space="preserve"> </w:t>
      </w:r>
    </w:p>
    <w:p w:rsidR="00264AF0" w:rsidRDefault="00264AF0" w:rsidP="00D154F5">
      <w:pPr>
        <w:pStyle w:val="Heading5"/>
        <w:jc w:val="left"/>
        <w:rPr>
          <w:lang w:val="uk-UA"/>
        </w:rPr>
      </w:pPr>
      <w:r>
        <w:rPr>
          <w:sz w:val="24"/>
          <w:szCs w:val="24"/>
          <w:lang w:val="uk-UA"/>
        </w:rPr>
        <w:t>с</w:t>
      </w:r>
      <w:r w:rsidRPr="00287331">
        <w:rPr>
          <w:sz w:val="24"/>
          <w:szCs w:val="24"/>
          <w:lang w:val="uk-UA"/>
        </w:rPr>
        <w:t>пеціальн</w:t>
      </w:r>
      <w:r>
        <w:rPr>
          <w:sz w:val="24"/>
          <w:szCs w:val="24"/>
          <w:lang w:val="uk-UA"/>
        </w:rPr>
        <w:t>істю</w:t>
      </w:r>
      <w:r w:rsidRPr="00716814">
        <w:rPr>
          <w:b w:val="0"/>
          <w:sz w:val="24"/>
          <w:szCs w:val="24"/>
          <w:lang w:val="uk-UA"/>
        </w:rPr>
        <w:t xml:space="preserve"> </w:t>
      </w:r>
      <w:r w:rsidRPr="004471A9">
        <w:rPr>
          <w:szCs w:val="28"/>
          <w:lang w:val="uk-UA"/>
        </w:rPr>
        <w:t>8.03010101</w:t>
      </w:r>
      <w:r>
        <w:rPr>
          <w:szCs w:val="28"/>
          <w:lang w:val="uk-UA"/>
        </w:rPr>
        <w:t xml:space="preserve"> Соціологія</w:t>
      </w:r>
    </w:p>
    <w:p w:rsidR="00264AF0" w:rsidRDefault="00264AF0" w:rsidP="00D154F5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       (шифр і назва  спеціальності)</w:t>
      </w:r>
    </w:p>
    <w:p w:rsidR="00264AF0" w:rsidRPr="00231602" w:rsidRDefault="00264AF0" w:rsidP="00231602">
      <w:pPr>
        <w:pStyle w:val="Heading2"/>
        <w:jc w:val="left"/>
        <w:rPr>
          <w:bCs/>
          <w:sz w:val="28"/>
        </w:rPr>
      </w:pPr>
      <w:r>
        <w:rPr>
          <w:bCs/>
          <w:szCs w:val="24"/>
        </w:rPr>
        <w:t>с</w:t>
      </w:r>
      <w:r w:rsidRPr="00287331">
        <w:rPr>
          <w:bCs/>
          <w:szCs w:val="24"/>
        </w:rPr>
        <w:t>пеціалізаці</w:t>
      </w:r>
      <w:r>
        <w:rPr>
          <w:bCs/>
          <w:szCs w:val="24"/>
        </w:rPr>
        <w:t>єю</w:t>
      </w:r>
      <w:r>
        <w:rPr>
          <w:bCs/>
          <w:sz w:val="28"/>
        </w:rPr>
        <w:t xml:space="preserve"> __________________________________________________________________</w:t>
      </w:r>
    </w:p>
    <w:p w:rsidR="00264AF0" w:rsidRDefault="00264AF0" w:rsidP="00D154F5">
      <w:pPr>
        <w:rPr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              (назва  спеціалізації)</w:t>
      </w:r>
    </w:p>
    <w:p w:rsidR="00264AF0" w:rsidRDefault="00264AF0" w:rsidP="00D154F5">
      <w:pPr>
        <w:rPr>
          <w:b/>
          <w:sz w:val="24"/>
          <w:szCs w:val="24"/>
          <w:lang w:val="uk-UA"/>
        </w:rPr>
      </w:pPr>
      <w:r w:rsidRPr="00287331">
        <w:rPr>
          <w:b/>
          <w:sz w:val="24"/>
          <w:szCs w:val="24"/>
          <w:lang w:val="uk-UA"/>
        </w:rPr>
        <w:t xml:space="preserve">                 </w:t>
      </w:r>
      <w:r>
        <w:rPr>
          <w:b/>
          <w:sz w:val="24"/>
          <w:szCs w:val="24"/>
          <w:lang w:val="uk-UA"/>
        </w:rPr>
        <w:t xml:space="preserve">                        </w:t>
      </w:r>
      <w:r w:rsidRPr="00287331">
        <w:rPr>
          <w:b/>
          <w:sz w:val="24"/>
          <w:szCs w:val="24"/>
          <w:lang w:val="uk-UA"/>
        </w:rPr>
        <w:t xml:space="preserve"> Форма навчання</w:t>
      </w:r>
      <w:r>
        <w:rPr>
          <w:b/>
          <w:sz w:val="24"/>
          <w:szCs w:val="24"/>
          <w:lang w:val="uk-UA"/>
        </w:rPr>
        <w:t xml:space="preserve"> _________</w:t>
      </w:r>
      <w:r w:rsidRPr="00205A82">
        <w:rPr>
          <w:b/>
          <w:sz w:val="24"/>
          <w:szCs w:val="24"/>
          <w:u w:val="single"/>
          <w:lang w:val="uk-UA"/>
        </w:rPr>
        <w:t>денна</w:t>
      </w:r>
      <w:r>
        <w:rPr>
          <w:b/>
          <w:sz w:val="24"/>
          <w:szCs w:val="24"/>
          <w:lang w:val="uk-UA"/>
        </w:rPr>
        <w:t>________________________________________</w:t>
      </w:r>
    </w:p>
    <w:p w:rsidR="00264AF0" w:rsidRDefault="00264AF0" w:rsidP="00D154F5">
      <w:pPr>
        <w:rPr>
          <w:sz w:val="16"/>
          <w:szCs w:val="16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r>
        <w:rPr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</w:t>
      </w:r>
      <w:r w:rsidRPr="00287331">
        <w:rPr>
          <w:sz w:val="16"/>
          <w:szCs w:val="16"/>
          <w:lang w:val="uk-UA"/>
        </w:rPr>
        <w:t xml:space="preserve">(денна,  </w:t>
      </w:r>
      <w:r>
        <w:rPr>
          <w:sz w:val="16"/>
          <w:szCs w:val="16"/>
          <w:lang w:val="uk-UA"/>
        </w:rPr>
        <w:t>заочна</w:t>
      </w:r>
      <w:r w:rsidRPr="00287331">
        <w:rPr>
          <w:sz w:val="16"/>
          <w:szCs w:val="16"/>
          <w:lang w:val="uk-UA"/>
        </w:rPr>
        <w:t xml:space="preserve"> )</w:t>
      </w:r>
    </w:p>
    <w:p w:rsidR="00264AF0" w:rsidRPr="00287331" w:rsidRDefault="00264AF0" w:rsidP="00D154F5">
      <w:pPr>
        <w:rPr>
          <w:sz w:val="16"/>
          <w:szCs w:val="16"/>
          <w:lang w:val="uk-UA"/>
        </w:rPr>
      </w:pPr>
    </w:p>
    <w:p w:rsidR="00264AF0" w:rsidRDefault="00264AF0" w:rsidP="00D154F5">
      <w:pPr>
        <w:spacing w:before="120" w:after="1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І . ГРАФІК НАВЧАЛЬНОГО ПРОЦЕСУ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30"/>
        <w:gridCol w:w="300"/>
        <w:gridCol w:w="315"/>
        <w:gridCol w:w="330"/>
        <w:gridCol w:w="300"/>
        <w:gridCol w:w="270"/>
        <w:gridCol w:w="270"/>
        <w:gridCol w:w="294"/>
        <w:gridCol w:w="284"/>
        <w:gridCol w:w="285"/>
        <w:gridCol w:w="272"/>
        <w:gridCol w:w="285"/>
        <w:gridCol w:w="292"/>
        <w:gridCol w:w="8"/>
        <w:gridCol w:w="285"/>
        <w:gridCol w:w="300"/>
        <w:gridCol w:w="285"/>
        <w:gridCol w:w="258"/>
        <w:gridCol w:w="300"/>
        <w:gridCol w:w="300"/>
        <w:gridCol w:w="270"/>
        <w:gridCol w:w="255"/>
        <w:gridCol w:w="292"/>
        <w:gridCol w:w="270"/>
        <w:gridCol w:w="300"/>
        <w:gridCol w:w="255"/>
        <w:gridCol w:w="309"/>
        <w:gridCol w:w="300"/>
        <w:gridCol w:w="270"/>
        <w:gridCol w:w="281"/>
        <w:gridCol w:w="283"/>
        <w:gridCol w:w="285"/>
        <w:gridCol w:w="285"/>
        <w:gridCol w:w="285"/>
        <w:gridCol w:w="27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64AF0" w:rsidTr="00A06B0B">
        <w:trPr>
          <w:cantSplit/>
        </w:trPr>
        <w:tc>
          <w:tcPr>
            <w:tcW w:w="534" w:type="dxa"/>
            <w:vMerge w:val="restart"/>
            <w:textDirection w:val="btL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Курс</w:t>
            </w:r>
          </w:p>
        </w:tc>
        <w:tc>
          <w:tcPr>
            <w:tcW w:w="1275" w:type="dxa"/>
            <w:gridSpan w:val="4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1134" w:type="dxa"/>
            <w:gridSpan w:val="4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418" w:type="dxa"/>
            <w:gridSpan w:val="5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136" w:type="dxa"/>
            <w:gridSpan w:val="5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417" w:type="dxa"/>
            <w:gridSpan w:val="5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1134" w:type="dxa"/>
            <w:gridSpan w:val="4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134" w:type="dxa"/>
            <w:gridSpan w:val="4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132" w:type="dxa"/>
            <w:gridSpan w:val="4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1418" w:type="dxa"/>
            <w:gridSpan w:val="5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134" w:type="dxa"/>
            <w:gridSpan w:val="4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417" w:type="dxa"/>
            <w:gridSpan w:val="5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1134" w:type="dxa"/>
            <w:gridSpan w:val="4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</w:tr>
      <w:tr w:rsidR="00264AF0" w:rsidTr="00751FD2">
        <w:trPr>
          <w:cantSplit/>
          <w:trHeight w:val="1134"/>
        </w:trPr>
        <w:tc>
          <w:tcPr>
            <w:tcW w:w="534" w:type="dxa"/>
            <w:vMerge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0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0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0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0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0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4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4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5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</w:t>
            </w:r>
          </w:p>
        </w:tc>
        <w:tc>
          <w:tcPr>
            <w:tcW w:w="272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5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00" w:type="dxa"/>
            <w:gridSpan w:val="2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85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00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85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8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00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00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70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55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92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70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00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55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09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00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70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81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83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85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85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85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77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4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83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84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83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84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83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84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83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84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83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84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83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84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83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84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83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84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83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</w:tr>
      <w:tr w:rsidR="00264AF0" w:rsidTr="00751FD2">
        <w:trPr>
          <w:cantSplit/>
          <w:trHeight w:val="223"/>
        </w:trPr>
        <w:tc>
          <w:tcPr>
            <w:tcW w:w="534" w:type="dxa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330" w:type="dxa"/>
          </w:tcPr>
          <w:p w:rsidR="00264AF0" w:rsidRPr="00B03DCC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0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15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3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0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7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7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94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4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72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00" w:type="dxa"/>
            <w:gridSpan w:val="2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0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58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30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30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27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55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92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7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0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55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09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0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7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1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3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77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4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3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4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3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4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3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284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283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284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83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84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83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84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83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84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83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84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83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</w:tr>
      <w:tr w:rsidR="00264AF0" w:rsidTr="00751FD2">
        <w:trPr>
          <w:cantSplit/>
          <w:trHeight w:val="223"/>
        </w:trPr>
        <w:tc>
          <w:tcPr>
            <w:tcW w:w="534" w:type="dxa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33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0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15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3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0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7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7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94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4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72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00" w:type="dxa"/>
            <w:gridSpan w:val="2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0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5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58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30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30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27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55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92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27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0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55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9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70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81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83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85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85" w:type="dxa"/>
          </w:tcPr>
          <w:p w:rsidR="00264AF0" w:rsidRDefault="00264AF0" w:rsidP="00184BA3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85" w:type="dxa"/>
          </w:tcPr>
          <w:p w:rsidR="00264AF0" w:rsidRDefault="00264AF0" w:rsidP="00184BA3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77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4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3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4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3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4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3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4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3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ДР</w:t>
            </w:r>
          </w:p>
        </w:tc>
        <w:tc>
          <w:tcPr>
            <w:tcW w:w="284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ДР</w:t>
            </w:r>
          </w:p>
        </w:tc>
        <w:tc>
          <w:tcPr>
            <w:tcW w:w="283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4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3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4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3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4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3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4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3" w:type="dxa"/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</w:p>
        </w:tc>
      </w:tr>
    </w:tbl>
    <w:p w:rsidR="00264AF0" w:rsidRDefault="00264AF0" w:rsidP="00231602">
      <w:pPr>
        <w:pStyle w:val="Heading6"/>
        <w:rPr>
          <w:b w:val="0"/>
          <w:sz w:val="20"/>
        </w:rPr>
      </w:pPr>
      <w:r>
        <w:t xml:space="preserve"> </w:t>
      </w:r>
      <w:r w:rsidRPr="00A8671D">
        <w:rPr>
          <w:b w:val="0"/>
          <w:sz w:val="20"/>
        </w:rPr>
        <w:t xml:space="preserve"> </w:t>
      </w:r>
      <w:r>
        <w:t xml:space="preserve"> </w:t>
      </w:r>
      <w:r w:rsidRPr="00A8671D">
        <w:rPr>
          <w:b w:val="0"/>
          <w:sz w:val="20"/>
        </w:rPr>
        <w:t xml:space="preserve"> ПОЗНАЧЕННЯ</w:t>
      </w:r>
      <w:r>
        <w:rPr>
          <w:b w:val="0"/>
          <w:sz w:val="20"/>
        </w:rPr>
        <w:t>:Т – теоретичне навчання; С – екзаменаційна сесія; П – практика; К – канікули; Д – виконання кваліфікаційної (дипломної) роботи;</w:t>
      </w:r>
    </w:p>
    <w:p w:rsidR="00264AF0" w:rsidRDefault="00264AF0" w:rsidP="00231602">
      <w:pPr>
        <w:pStyle w:val="Heading6"/>
        <w:rPr>
          <w:b w:val="0"/>
          <w:sz w:val="20"/>
        </w:rPr>
      </w:pPr>
      <w:r>
        <w:rPr>
          <w:b w:val="0"/>
          <w:sz w:val="20"/>
        </w:rPr>
        <w:t xml:space="preserve">                             ДЕ – складання державного екзамену;  ДР – захист кваліфікаційної (дипломної) роботи </w:t>
      </w:r>
    </w:p>
    <w:p w:rsidR="00264AF0" w:rsidRPr="00231602" w:rsidRDefault="00264AF0" w:rsidP="00231602">
      <w:pPr>
        <w:rPr>
          <w:lang w:val="uk-UA"/>
        </w:rPr>
      </w:pPr>
    </w:p>
    <w:p w:rsidR="00264AF0" w:rsidRDefault="00264AF0" w:rsidP="00D154F5">
      <w:pPr>
        <w:pStyle w:val="Heading6"/>
        <w:spacing w:line="360" w:lineRule="auto"/>
      </w:pPr>
      <w:r>
        <w:rPr>
          <w:b w:val="0"/>
          <w:sz w:val="20"/>
        </w:rPr>
        <w:t xml:space="preserve">                         </w:t>
      </w:r>
      <w:r w:rsidRPr="00A8671D">
        <w:rPr>
          <w:b w:val="0"/>
          <w:sz w:val="20"/>
        </w:rPr>
        <w:t xml:space="preserve">  </w:t>
      </w:r>
      <w:r w:rsidRPr="00A8671D">
        <w:rPr>
          <w:szCs w:val="24"/>
          <w:lang w:val="en-US"/>
        </w:rPr>
        <w:t>II</w:t>
      </w:r>
      <w:r w:rsidRPr="00A8671D">
        <w:rPr>
          <w:szCs w:val="24"/>
        </w:rPr>
        <w:t>. ЗВЕДЕНІ ДА</w:t>
      </w:r>
      <w:r>
        <w:t>НІ ПРО БЮДЖЕТ ЧАСУ, тижні                                 ІІІ. ПРАКТИКА</w:t>
      </w:r>
      <w:r w:rsidRPr="004C348C">
        <w:rPr>
          <w:b w:val="0"/>
        </w:rPr>
        <w:t xml:space="preserve"> </w:t>
      </w:r>
      <w:r>
        <w:rPr>
          <w:b w:val="0"/>
        </w:rPr>
        <w:t xml:space="preserve">                    </w:t>
      </w:r>
      <w:r w:rsidRPr="004C348C">
        <w:rPr>
          <w:lang w:val="en-US"/>
        </w:rPr>
        <w:t>IV</w:t>
      </w:r>
      <w:r>
        <w:t xml:space="preserve">. </w:t>
      </w:r>
      <w:r w:rsidRPr="004C348C">
        <w:t>ДЕРЖАВНА АТЕСТАЦІЯ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952"/>
        <w:gridCol w:w="952"/>
        <w:gridCol w:w="952"/>
        <w:gridCol w:w="952"/>
        <w:gridCol w:w="952"/>
        <w:gridCol w:w="952"/>
        <w:gridCol w:w="953"/>
        <w:gridCol w:w="284"/>
        <w:gridCol w:w="2551"/>
        <w:gridCol w:w="426"/>
        <w:gridCol w:w="425"/>
        <w:gridCol w:w="283"/>
        <w:gridCol w:w="1418"/>
        <w:gridCol w:w="2126"/>
        <w:gridCol w:w="425"/>
      </w:tblGrid>
      <w:tr w:rsidR="00264AF0" w:rsidTr="00AD09CE">
        <w:trPr>
          <w:cantSplit/>
          <w:trHeight w:val="1365"/>
        </w:trPr>
        <w:tc>
          <w:tcPr>
            <w:tcW w:w="814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Курс</w:t>
            </w:r>
          </w:p>
        </w:tc>
        <w:tc>
          <w:tcPr>
            <w:tcW w:w="952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Теоретичне</w:t>
            </w:r>
          </w:p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</w:t>
            </w:r>
          </w:p>
        </w:tc>
        <w:tc>
          <w:tcPr>
            <w:tcW w:w="952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Екзаменацій-на сесія</w:t>
            </w:r>
          </w:p>
        </w:tc>
        <w:tc>
          <w:tcPr>
            <w:tcW w:w="952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</w:t>
            </w:r>
          </w:p>
        </w:tc>
        <w:tc>
          <w:tcPr>
            <w:tcW w:w="952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Державна атестація</w:t>
            </w:r>
          </w:p>
        </w:tc>
        <w:tc>
          <w:tcPr>
            <w:tcW w:w="952" w:type="dxa"/>
            <w:textDirection w:val="btLr"/>
            <w:vAlign w:val="center"/>
          </w:tcPr>
          <w:p w:rsidR="00264AF0" w:rsidRDefault="00264AF0" w:rsidP="009B1741">
            <w:pPr>
              <w:pStyle w:val="Heading7"/>
              <w:spacing w:line="200" w:lineRule="exact"/>
              <w:ind w:left="113" w:right="113"/>
              <w:jc w:val="center"/>
              <w:rPr>
                <w:b w:val="0"/>
              </w:rPr>
            </w:pPr>
            <w:r>
              <w:rPr>
                <w:b w:val="0"/>
              </w:rPr>
              <w:t>Виконання кваліфікаційної (дипломної) роботи</w:t>
            </w:r>
          </w:p>
        </w:tc>
        <w:tc>
          <w:tcPr>
            <w:tcW w:w="952" w:type="dxa"/>
            <w:textDirection w:val="btLr"/>
            <w:vAlign w:val="center"/>
          </w:tcPr>
          <w:p w:rsidR="00264AF0" w:rsidRDefault="00264AF0" w:rsidP="00A06B0B">
            <w:pPr>
              <w:pStyle w:val="Heading7"/>
              <w:spacing w:line="200" w:lineRule="exact"/>
              <w:ind w:left="113" w:right="113"/>
              <w:jc w:val="center"/>
              <w:rPr>
                <w:b w:val="0"/>
              </w:rPr>
            </w:pPr>
            <w:r>
              <w:rPr>
                <w:b w:val="0"/>
              </w:rPr>
              <w:t>Канікули</w:t>
            </w:r>
          </w:p>
        </w:tc>
        <w:tc>
          <w:tcPr>
            <w:tcW w:w="953" w:type="dxa"/>
            <w:textDirection w:val="btLr"/>
            <w:vAlign w:val="center"/>
          </w:tcPr>
          <w:p w:rsidR="00264AF0" w:rsidRPr="003F0317" w:rsidRDefault="00264AF0" w:rsidP="00A06B0B">
            <w:pPr>
              <w:pStyle w:val="Heading2"/>
              <w:spacing w:line="200" w:lineRule="exact"/>
              <w:ind w:left="113" w:right="113"/>
              <w:rPr>
                <w:b w:val="0"/>
                <w:sz w:val="20"/>
              </w:rPr>
            </w:pPr>
            <w:r w:rsidRPr="003F0317">
              <w:rPr>
                <w:b w:val="0"/>
                <w:sz w:val="20"/>
              </w:rPr>
              <w:t>Разом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264AF0" w:rsidRDefault="00264AF0" w:rsidP="00A06B0B">
            <w:pPr>
              <w:spacing w:line="200" w:lineRule="exact"/>
              <w:jc w:val="center"/>
              <w:rPr>
                <w:sz w:val="24"/>
                <w:lang w:val="uk-UA"/>
              </w:rPr>
            </w:pPr>
          </w:p>
        </w:tc>
        <w:tc>
          <w:tcPr>
            <w:tcW w:w="2551" w:type="dxa"/>
            <w:textDirection w:val="btLr"/>
            <w:vAlign w:val="center"/>
          </w:tcPr>
          <w:p w:rsidR="00264AF0" w:rsidRPr="00963935" w:rsidRDefault="00264AF0" w:rsidP="00A06B0B">
            <w:pPr>
              <w:pStyle w:val="Heading2"/>
              <w:spacing w:line="200" w:lineRule="exact"/>
              <w:ind w:left="113" w:right="113"/>
              <w:rPr>
                <w:b w:val="0"/>
                <w:sz w:val="20"/>
              </w:rPr>
            </w:pPr>
            <w:r w:rsidRPr="00963935">
              <w:rPr>
                <w:b w:val="0"/>
                <w:sz w:val="20"/>
              </w:rPr>
              <w:t>Назва практики</w:t>
            </w:r>
          </w:p>
        </w:tc>
        <w:tc>
          <w:tcPr>
            <w:tcW w:w="426" w:type="dxa"/>
            <w:textDirection w:val="btLr"/>
            <w:vAlign w:val="center"/>
          </w:tcPr>
          <w:p w:rsidR="00264AF0" w:rsidRPr="00963935" w:rsidRDefault="00264AF0" w:rsidP="00A06B0B">
            <w:pPr>
              <w:pStyle w:val="Heading2"/>
              <w:spacing w:line="200" w:lineRule="exact"/>
              <w:ind w:left="113" w:right="113"/>
              <w:rPr>
                <w:b w:val="0"/>
                <w:sz w:val="20"/>
              </w:rPr>
            </w:pPr>
            <w:r w:rsidRPr="00963935">
              <w:rPr>
                <w:b w:val="0"/>
                <w:sz w:val="20"/>
              </w:rPr>
              <w:t>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264AF0" w:rsidRDefault="00264AF0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Тижні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264AF0" w:rsidRDefault="00264AF0" w:rsidP="00A06B0B">
            <w:pPr>
              <w:spacing w:line="200" w:lineRule="exact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264AF0" w:rsidRPr="004F3996" w:rsidRDefault="00264AF0" w:rsidP="00A06B0B">
            <w:pPr>
              <w:ind w:left="113" w:right="113"/>
              <w:jc w:val="center"/>
              <w:rPr>
                <w:lang w:val="uk-UA"/>
              </w:rPr>
            </w:pPr>
            <w:r w:rsidRPr="004F3996">
              <w:rPr>
                <w:lang w:val="uk-UA"/>
              </w:rPr>
              <w:t>Назва</w:t>
            </w:r>
            <w:r>
              <w:rPr>
                <w:lang w:val="uk-UA"/>
              </w:rPr>
              <w:t xml:space="preserve"> навчальної дисципліни</w:t>
            </w:r>
          </w:p>
        </w:tc>
        <w:tc>
          <w:tcPr>
            <w:tcW w:w="2126" w:type="dxa"/>
            <w:textDirection w:val="btLr"/>
            <w:vAlign w:val="center"/>
          </w:tcPr>
          <w:p w:rsidR="00264AF0" w:rsidRDefault="00264AF0" w:rsidP="0023160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Форма</w:t>
            </w:r>
          </w:p>
          <w:p w:rsidR="00264AF0" w:rsidRDefault="00264AF0" w:rsidP="0023160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державної</w:t>
            </w:r>
          </w:p>
          <w:p w:rsidR="00264AF0" w:rsidRPr="004F3996" w:rsidRDefault="00264AF0" w:rsidP="0023160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атестації (екзамен, кваліфікаційна (дипломна) робота)</w:t>
            </w:r>
          </w:p>
        </w:tc>
        <w:tc>
          <w:tcPr>
            <w:tcW w:w="425" w:type="dxa"/>
            <w:textDirection w:val="btLr"/>
            <w:vAlign w:val="center"/>
          </w:tcPr>
          <w:p w:rsidR="00264AF0" w:rsidRPr="004F3996" w:rsidRDefault="00264AF0" w:rsidP="00A06B0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</w:t>
            </w:r>
          </w:p>
        </w:tc>
      </w:tr>
      <w:tr w:rsidR="00264AF0" w:rsidTr="00AC205A">
        <w:trPr>
          <w:cantSplit/>
          <w:trHeight w:val="217"/>
        </w:trPr>
        <w:tc>
          <w:tcPr>
            <w:tcW w:w="814" w:type="dxa"/>
            <w:vAlign w:val="center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952" w:type="dxa"/>
            <w:vAlign w:val="center"/>
          </w:tcPr>
          <w:p w:rsidR="00264AF0" w:rsidRPr="00671379" w:rsidRDefault="00264AF0" w:rsidP="00A06B0B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952" w:type="dxa"/>
            <w:vAlign w:val="center"/>
          </w:tcPr>
          <w:p w:rsidR="00264AF0" w:rsidRPr="00B03DCC" w:rsidRDefault="00264AF0" w:rsidP="00A06B0B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52" w:type="dxa"/>
            <w:vAlign w:val="center"/>
          </w:tcPr>
          <w:p w:rsidR="00264AF0" w:rsidRPr="00B03DCC" w:rsidRDefault="00264AF0" w:rsidP="00A06B0B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52" w:type="dxa"/>
            <w:vAlign w:val="center"/>
          </w:tcPr>
          <w:p w:rsidR="00264AF0" w:rsidRPr="00B03DCC" w:rsidRDefault="00264AF0" w:rsidP="00A06B0B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52" w:type="dxa"/>
            <w:vAlign w:val="center"/>
          </w:tcPr>
          <w:p w:rsidR="00264AF0" w:rsidRPr="00B03DCC" w:rsidRDefault="00264AF0" w:rsidP="00A06B0B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52" w:type="dxa"/>
            <w:vAlign w:val="center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53" w:type="dxa"/>
            <w:vAlign w:val="center"/>
          </w:tcPr>
          <w:p w:rsidR="00264AF0" w:rsidRPr="00B03DCC" w:rsidRDefault="00264AF0" w:rsidP="00A06B0B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264AF0" w:rsidRDefault="00264AF0" w:rsidP="001F6D28">
            <w:pPr>
              <w:pStyle w:val="Heading2"/>
              <w:spacing w:line="200" w:lineRule="exact"/>
              <w:ind w:left="-108" w:right="-108" w:firstLine="10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Педагогічна(асистентська)</w:t>
            </w:r>
          </w:p>
        </w:tc>
        <w:tc>
          <w:tcPr>
            <w:tcW w:w="426" w:type="dxa"/>
            <w:vAlign w:val="center"/>
          </w:tcPr>
          <w:p w:rsidR="00264AF0" w:rsidRDefault="00264AF0" w:rsidP="00A06B0B">
            <w:pPr>
              <w:pStyle w:val="Heading2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425" w:type="dxa"/>
            <w:vAlign w:val="center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64AF0" w:rsidRPr="004F3996" w:rsidRDefault="00264AF0" w:rsidP="000C4D1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264AF0" w:rsidRDefault="00264AF0" w:rsidP="000C4D19">
            <w:pPr>
              <w:rPr>
                <w:lang w:val="uk-UA"/>
              </w:rPr>
            </w:pPr>
            <w:r>
              <w:rPr>
                <w:lang w:val="uk-UA"/>
              </w:rPr>
              <w:t>Магістерська робота</w:t>
            </w:r>
          </w:p>
          <w:p w:rsidR="00264AF0" w:rsidRPr="004F3996" w:rsidRDefault="00264AF0" w:rsidP="00B86343">
            <w:pPr>
              <w:rPr>
                <w:lang w:val="uk-UA"/>
              </w:rPr>
            </w:pPr>
            <w:r>
              <w:rPr>
                <w:lang w:val="uk-UA"/>
              </w:rPr>
              <w:t>(із захистом в ЕК)</w:t>
            </w:r>
          </w:p>
        </w:tc>
        <w:tc>
          <w:tcPr>
            <w:tcW w:w="425" w:type="dxa"/>
          </w:tcPr>
          <w:p w:rsidR="00264AF0" w:rsidRPr="004F3996" w:rsidRDefault="00264AF0" w:rsidP="000C4D1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64AF0" w:rsidTr="00AD09CE">
        <w:trPr>
          <w:cantSplit/>
          <w:trHeight w:val="217"/>
        </w:trPr>
        <w:tc>
          <w:tcPr>
            <w:tcW w:w="814" w:type="dxa"/>
            <w:vAlign w:val="center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952" w:type="dxa"/>
            <w:vAlign w:val="center"/>
          </w:tcPr>
          <w:p w:rsidR="00264AF0" w:rsidRPr="00B03DCC" w:rsidRDefault="00264AF0" w:rsidP="00A06B0B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52" w:type="dxa"/>
            <w:vAlign w:val="center"/>
          </w:tcPr>
          <w:p w:rsidR="00264AF0" w:rsidRPr="00B03DCC" w:rsidRDefault="00264AF0" w:rsidP="00A06B0B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2" w:type="dxa"/>
            <w:vAlign w:val="center"/>
          </w:tcPr>
          <w:p w:rsidR="00264AF0" w:rsidRPr="00745D35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52" w:type="dxa"/>
            <w:vAlign w:val="center"/>
          </w:tcPr>
          <w:p w:rsidR="00264AF0" w:rsidRPr="00B03DCC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2" w:type="dxa"/>
            <w:vAlign w:val="center"/>
          </w:tcPr>
          <w:p w:rsidR="00264AF0" w:rsidRPr="00B03DCC" w:rsidRDefault="00264AF0" w:rsidP="00A06B0B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52" w:type="dxa"/>
            <w:vAlign w:val="center"/>
          </w:tcPr>
          <w:p w:rsidR="00264AF0" w:rsidRPr="00B03DCC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53" w:type="dxa"/>
            <w:vAlign w:val="center"/>
          </w:tcPr>
          <w:p w:rsidR="00264AF0" w:rsidRPr="00B03DCC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3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264AF0" w:rsidRDefault="00264AF0" w:rsidP="00A06B0B">
            <w:pPr>
              <w:pStyle w:val="Heading2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Науково-дослідна</w:t>
            </w:r>
          </w:p>
        </w:tc>
        <w:tc>
          <w:tcPr>
            <w:tcW w:w="426" w:type="dxa"/>
            <w:vAlign w:val="center"/>
          </w:tcPr>
          <w:p w:rsidR="00264AF0" w:rsidRDefault="00264AF0" w:rsidP="00A06B0B">
            <w:pPr>
              <w:pStyle w:val="Heading2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425" w:type="dxa"/>
            <w:vAlign w:val="center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264AF0" w:rsidRPr="004F3996" w:rsidRDefault="00264AF0" w:rsidP="000C4D1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264AF0" w:rsidRPr="004F3996" w:rsidRDefault="00264AF0" w:rsidP="000C4D19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264AF0" w:rsidRPr="004F3996" w:rsidRDefault="00264AF0" w:rsidP="000C4D19">
            <w:pPr>
              <w:rPr>
                <w:lang w:val="uk-UA"/>
              </w:rPr>
            </w:pPr>
          </w:p>
        </w:tc>
      </w:tr>
      <w:tr w:rsidR="00264AF0" w:rsidTr="00AD09CE">
        <w:trPr>
          <w:cantSplit/>
          <w:trHeight w:val="135"/>
        </w:trPr>
        <w:tc>
          <w:tcPr>
            <w:tcW w:w="814" w:type="dxa"/>
          </w:tcPr>
          <w:p w:rsidR="00264AF0" w:rsidRPr="00963935" w:rsidRDefault="00264AF0" w:rsidP="00A06B0B">
            <w:pPr>
              <w:pStyle w:val="Heading8"/>
              <w:spacing w:line="200" w:lineRule="exact"/>
              <w:rPr>
                <w:b w:val="0"/>
                <w:sz w:val="20"/>
              </w:rPr>
            </w:pPr>
            <w:r w:rsidRPr="00963935">
              <w:rPr>
                <w:b w:val="0"/>
                <w:sz w:val="20"/>
              </w:rPr>
              <w:t>Разом</w:t>
            </w:r>
          </w:p>
        </w:tc>
        <w:tc>
          <w:tcPr>
            <w:tcW w:w="952" w:type="dxa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952" w:type="dxa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52" w:type="dxa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2" w:type="dxa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52" w:type="dxa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2" w:type="dxa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53" w:type="dxa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551" w:type="dxa"/>
          </w:tcPr>
          <w:p w:rsidR="00264AF0" w:rsidRDefault="00264AF0" w:rsidP="00A06B0B">
            <w:pPr>
              <w:pStyle w:val="Heading2"/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426" w:type="dxa"/>
          </w:tcPr>
          <w:p w:rsidR="00264AF0" w:rsidRDefault="00264AF0" w:rsidP="00A06B0B">
            <w:pPr>
              <w:pStyle w:val="Heading2"/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425" w:type="dxa"/>
          </w:tcPr>
          <w:p w:rsidR="00264AF0" w:rsidRDefault="00264AF0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64AF0" w:rsidRDefault="00264AF0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1418" w:type="dxa"/>
          </w:tcPr>
          <w:p w:rsidR="00264AF0" w:rsidRDefault="00264AF0" w:rsidP="00A06B0B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264AF0" w:rsidRDefault="00264AF0" w:rsidP="00A06B0B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264AF0" w:rsidRDefault="00264AF0" w:rsidP="00A06B0B">
            <w:pPr>
              <w:rPr>
                <w:lang w:val="uk-UA"/>
              </w:rPr>
            </w:pPr>
          </w:p>
        </w:tc>
      </w:tr>
    </w:tbl>
    <w:p w:rsidR="00264AF0" w:rsidRDefault="00264AF0" w:rsidP="00D154F5">
      <w:pPr>
        <w:jc w:val="center"/>
        <w:rPr>
          <w:b/>
          <w:sz w:val="24"/>
          <w:lang w:val="uk-UA"/>
        </w:rPr>
      </w:pPr>
    </w:p>
    <w:p w:rsidR="00264AF0" w:rsidRDefault="00264AF0" w:rsidP="00D154F5">
      <w:pPr>
        <w:jc w:val="center"/>
        <w:rPr>
          <w:b/>
          <w:sz w:val="24"/>
          <w:lang w:val="uk-UA"/>
        </w:rPr>
      </w:pPr>
    </w:p>
    <w:p w:rsidR="00264AF0" w:rsidRDefault="00264AF0" w:rsidP="00D154F5">
      <w:pPr>
        <w:jc w:val="center"/>
        <w:rPr>
          <w:b/>
          <w:sz w:val="24"/>
          <w:lang w:val="uk-UA"/>
        </w:rPr>
      </w:pPr>
    </w:p>
    <w:p w:rsidR="00264AF0" w:rsidRDefault="00264AF0" w:rsidP="00D154F5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64AF0" w:rsidRDefault="00264AF0" w:rsidP="00205A82">
      <w:pPr>
        <w:jc w:val="center"/>
        <w:rPr>
          <w:b/>
          <w:sz w:val="24"/>
          <w:lang w:val="uk-UA"/>
        </w:rPr>
      </w:pPr>
      <w:r>
        <w:rPr>
          <w:b/>
          <w:sz w:val="24"/>
          <w:lang w:val="en-US"/>
        </w:rPr>
        <w:t>V</w:t>
      </w:r>
      <w:r>
        <w:rPr>
          <w:b/>
          <w:sz w:val="24"/>
          <w:lang w:val="uk-UA"/>
        </w:rPr>
        <w:t>. ПЛАН НАВЧАЛЬНОГО ПРОЦЕСУ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2790"/>
        <w:gridCol w:w="504"/>
        <w:gridCol w:w="45"/>
        <w:gridCol w:w="405"/>
        <w:gridCol w:w="20"/>
        <w:gridCol w:w="426"/>
        <w:gridCol w:w="13"/>
        <w:gridCol w:w="412"/>
        <w:gridCol w:w="24"/>
        <w:gridCol w:w="543"/>
        <w:gridCol w:w="18"/>
        <w:gridCol w:w="586"/>
        <w:gridCol w:w="20"/>
        <w:gridCol w:w="547"/>
        <w:gridCol w:w="20"/>
        <w:gridCol w:w="729"/>
        <w:gridCol w:w="850"/>
        <w:gridCol w:w="851"/>
        <w:gridCol w:w="668"/>
        <w:gridCol w:w="40"/>
        <w:gridCol w:w="527"/>
        <w:gridCol w:w="20"/>
        <w:gridCol w:w="547"/>
        <w:gridCol w:w="20"/>
        <w:gridCol w:w="535"/>
        <w:gridCol w:w="12"/>
        <w:gridCol w:w="567"/>
        <w:gridCol w:w="20"/>
        <w:gridCol w:w="556"/>
        <w:gridCol w:w="572"/>
        <w:gridCol w:w="10"/>
        <w:gridCol w:w="577"/>
        <w:gridCol w:w="573"/>
        <w:gridCol w:w="15"/>
        <w:gridCol w:w="547"/>
        <w:gridCol w:w="572"/>
      </w:tblGrid>
      <w:tr w:rsidR="00264AF0" w:rsidTr="009673E3">
        <w:trPr>
          <w:cantSplit/>
          <w:trHeight w:val="339"/>
        </w:trPr>
        <w:tc>
          <w:tcPr>
            <w:tcW w:w="803" w:type="dxa"/>
            <w:vMerge w:val="restart"/>
            <w:textDirection w:val="btLr"/>
            <w:vAlign w:val="center"/>
          </w:tcPr>
          <w:p w:rsidR="00264AF0" w:rsidRDefault="00264AF0" w:rsidP="0023160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Шифр за ОП</w:t>
            </w:r>
          </w:p>
        </w:tc>
        <w:tc>
          <w:tcPr>
            <w:tcW w:w="2790" w:type="dxa"/>
            <w:vMerge w:val="restart"/>
            <w:vAlign w:val="center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  <w:p w:rsidR="00264AF0" w:rsidRPr="00FD1A74" w:rsidRDefault="00264AF0" w:rsidP="002940FA">
            <w:pPr>
              <w:jc w:val="center"/>
              <w:rPr>
                <w:caps/>
                <w:lang w:val="uk-UA"/>
              </w:rPr>
            </w:pPr>
            <w:r w:rsidRPr="00287331">
              <w:rPr>
                <w:caps/>
                <w:lang w:val="uk-UA"/>
              </w:rPr>
              <w:t>НАЗВА навчальн</w:t>
            </w:r>
            <w:r>
              <w:rPr>
                <w:caps/>
                <w:lang w:val="uk-UA"/>
              </w:rPr>
              <w:t>ОЇ</w:t>
            </w:r>
          </w:p>
          <w:p w:rsidR="00264AF0" w:rsidRDefault="00264AF0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ДИСЦИПЛІНИ</w:t>
            </w:r>
          </w:p>
        </w:tc>
        <w:tc>
          <w:tcPr>
            <w:tcW w:w="1849" w:type="dxa"/>
            <w:gridSpan w:val="8"/>
          </w:tcPr>
          <w:p w:rsidR="00264AF0" w:rsidRDefault="00264AF0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Розподіл за семестрами</w:t>
            </w:r>
          </w:p>
        </w:tc>
        <w:tc>
          <w:tcPr>
            <w:tcW w:w="561" w:type="dxa"/>
            <w:gridSpan w:val="2"/>
            <w:vMerge w:val="restart"/>
            <w:textDirection w:val="btLr"/>
            <w:vAlign w:val="center"/>
          </w:tcPr>
          <w:p w:rsidR="00264AF0" w:rsidRPr="009673E3" w:rsidRDefault="00264AF0" w:rsidP="009673E3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Кількість кредитів ЄК</w:t>
            </w:r>
            <w:r>
              <w:rPr>
                <w:lang w:val="en-US"/>
              </w:rPr>
              <w:t>T</w:t>
            </w:r>
            <w:r>
              <w:rPr>
                <w:lang w:val="uk-UA"/>
              </w:rPr>
              <w:t>С</w:t>
            </w:r>
          </w:p>
        </w:tc>
        <w:tc>
          <w:tcPr>
            <w:tcW w:w="4271" w:type="dxa"/>
            <w:gridSpan w:val="8"/>
          </w:tcPr>
          <w:p w:rsidR="00264AF0" w:rsidRDefault="00264AF0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  <w:tc>
          <w:tcPr>
            <w:tcW w:w="5710" w:type="dxa"/>
            <w:gridSpan w:val="17"/>
          </w:tcPr>
          <w:p w:rsidR="00264AF0" w:rsidRDefault="00264AF0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Розподіл годин на тиждень за курсами і семестрами</w:t>
            </w:r>
          </w:p>
        </w:tc>
      </w:tr>
      <w:tr w:rsidR="00264AF0" w:rsidTr="002940FA">
        <w:trPr>
          <w:cantSplit/>
        </w:trPr>
        <w:tc>
          <w:tcPr>
            <w:tcW w:w="803" w:type="dxa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2790" w:type="dxa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04" w:type="dxa"/>
            <w:vMerge w:val="restart"/>
            <w:textDirection w:val="btLr"/>
          </w:tcPr>
          <w:p w:rsidR="00264AF0" w:rsidRDefault="00264AF0" w:rsidP="002940F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Екзамени</w:t>
            </w:r>
          </w:p>
        </w:tc>
        <w:tc>
          <w:tcPr>
            <w:tcW w:w="450" w:type="dxa"/>
            <w:gridSpan w:val="2"/>
            <w:vMerge w:val="restart"/>
            <w:textDirection w:val="btLr"/>
          </w:tcPr>
          <w:p w:rsidR="00264AF0" w:rsidRDefault="00264AF0" w:rsidP="002940F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Заліки</w:t>
            </w:r>
          </w:p>
        </w:tc>
        <w:tc>
          <w:tcPr>
            <w:tcW w:w="895" w:type="dxa"/>
            <w:gridSpan w:val="5"/>
          </w:tcPr>
          <w:p w:rsidR="00264AF0" w:rsidRDefault="00264AF0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Роботи</w:t>
            </w:r>
          </w:p>
        </w:tc>
        <w:tc>
          <w:tcPr>
            <w:tcW w:w="561" w:type="dxa"/>
            <w:gridSpan w:val="2"/>
            <w:vMerge/>
            <w:textDirection w:val="btLr"/>
          </w:tcPr>
          <w:p w:rsidR="00264AF0" w:rsidRDefault="00264AF0" w:rsidP="002940FA">
            <w:pPr>
              <w:ind w:left="113" w:right="113"/>
              <w:rPr>
                <w:lang w:val="uk-UA"/>
              </w:rPr>
            </w:pPr>
          </w:p>
        </w:tc>
        <w:tc>
          <w:tcPr>
            <w:tcW w:w="586" w:type="dxa"/>
            <w:vMerge w:val="restart"/>
            <w:textDirection w:val="btLr"/>
          </w:tcPr>
          <w:p w:rsidR="00264AF0" w:rsidRDefault="00264AF0" w:rsidP="002940FA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Загальний обсяг</w:t>
            </w:r>
          </w:p>
        </w:tc>
        <w:tc>
          <w:tcPr>
            <w:tcW w:w="3017" w:type="dxa"/>
            <w:gridSpan w:val="6"/>
          </w:tcPr>
          <w:p w:rsidR="00264AF0" w:rsidRDefault="00264AF0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Аудиторних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:rsidR="00264AF0" w:rsidRDefault="00264AF0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1134" w:type="dxa"/>
            <w:gridSpan w:val="4"/>
            <w:vAlign w:val="center"/>
          </w:tcPr>
          <w:p w:rsidR="00264AF0" w:rsidRPr="00A86422" w:rsidRDefault="00264AF0" w:rsidP="002940FA">
            <w:pPr>
              <w:jc w:val="center"/>
              <w:rPr>
                <w:sz w:val="18"/>
                <w:szCs w:val="18"/>
                <w:lang w:val="uk-UA"/>
              </w:rPr>
            </w:pPr>
            <w:r w:rsidRPr="00A86422">
              <w:rPr>
                <w:sz w:val="18"/>
                <w:szCs w:val="18"/>
                <w:lang w:val="uk-UA"/>
              </w:rPr>
              <w:t>І курс</w:t>
            </w:r>
          </w:p>
        </w:tc>
        <w:tc>
          <w:tcPr>
            <w:tcW w:w="1134" w:type="dxa"/>
            <w:gridSpan w:val="4"/>
            <w:vAlign w:val="center"/>
          </w:tcPr>
          <w:p w:rsidR="00264AF0" w:rsidRPr="00A86422" w:rsidRDefault="00264AF0" w:rsidP="002940FA">
            <w:pPr>
              <w:jc w:val="center"/>
              <w:rPr>
                <w:sz w:val="18"/>
                <w:szCs w:val="18"/>
                <w:lang w:val="uk-UA"/>
              </w:rPr>
            </w:pPr>
            <w:r w:rsidRPr="00A86422">
              <w:rPr>
                <w:sz w:val="18"/>
                <w:szCs w:val="18"/>
                <w:lang w:val="uk-UA"/>
              </w:rPr>
              <w:t>ІІ курс</w:t>
            </w:r>
          </w:p>
        </w:tc>
        <w:tc>
          <w:tcPr>
            <w:tcW w:w="1148" w:type="dxa"/>
            <w:gridSpan w:val="3"/>
            <w:vAlign w:val="center"/>
          </w:tcPr>
          <w:p w:rsidR="00264AF0" w:rsidRPr="00A86422" w:rsidRDefault="00264AF0" w:rsidP="002940F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64AF0" w:rsidRPr="00A86422" w:rsidRDefault="00264AF0" w:rsidP="002940F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64AF0" w:rsidRPr="00A86422" w:rsidRDefault="00264AF0" w:rsidP="002940F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64AF0" w:rsidTr="002940FA">
        <w:trPr>
          <w:cantSplit/>
          <w:trHeight w:val="165"/>
        </w:trPr>
        <w:tc>
          <w:tcPr>
            <w:tcW w:w="803" w:type="dxa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2790" w:type="dxa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04" w:type="dxa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450" w:type="dxa"/>
            <w:gridSpan w:val="2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459" w:type="dxa"/>
            <w:gridSpan w:val="3"/>
            <w:vMerge w:val="restart"/>
            <w:textDirection w:val="btLr"/>
          </w:tcPr>
          <w:p w:rsidR="00264AF0" w:rsidRDefault="00264AF0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Курсові</w:t>
            </w:r>
          </w:p>
        </w:tc>
        <w:tc>
          <w:tcPr>
            <w:tcW w:w="436" w:type="dxa"/>
            <w:gridSpan w:val="2"/>
            <w:vMerge w:val="restart"/>
            <w:textDirection w:val="btLr"/>
          </w:tcPr>
          <w:p w:rsidR="00264AF0" w:rsidRPr="00006E6E" w:rsidRDefault="00264AF0" w:rsidP="002940FA">
            <w:pPr>
              <w:jc w:val="center"/>
              <w:rPr>
                <w:sz w:val="18"/>
                <w:szCs w:val="18"/>
                <w:lang w:val="uk-UA"/>
              </w:rPr>
            </w:pPr>
            <w:r w:rsidRPr="00006E6E">
              <w:rPr>
                <w:sz w:val="18"/>
                <w:szCs w:val="18"/>
                <w:lang w:val="uk-UA"/>
              </w:rPr>
              <w:t>Контрольні</w:t>
            </w:r>
          </w:p>
        </w:tc>
        <w:tc>
          <w:tcPr>
            <w:tcW w:w="561" w:type="dxa"/>
            <w:gridSpan w:val="2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264AF0" w:rsidRDefault="00264AF0" w:rsidP="002940F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450" w:type="dxa"/>
            <w:gridSpan w:val="4"/>
            <w:vMerge w:val="restart"/>
          </w:tcPr>
          <w:p w:rsidR="00264AF0" w:rsidRDefault="00264AF0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668" w:type="dxa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10" w:type="dxa"/>
            <w:gridSpan w:val="17"/>
          </w:tcPr>
          <w:p w:rsidR="00264AF0" w:rsidRDefault="00264AF0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 е м е с т р и</w:t>
            </w:r>
          </w:p>
        </w:tc>
      </w:tr>
      <w:tr w:rsidR="00264AF0" w:rsidTr="009673E3">
        <w:trPr>
          <w:cantSplit/>
          <w:trHeight w:val="70"/>
        </w:trPr>
        <w:tc>
          <w:tcPr>
            <w:tcW w:w="803" w:type="dxa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2790" w:type="dxa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04" w:type="dxa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450" w:type="dxa"/>
            <w:gridSpan w:val="2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459" w:type="dxa"/>
            <w:gridSpan w:val="3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gridSpan w:val="2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gridSpan w:val="2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2450" w:type="dxa"/>
            <w:gridSpan w:val="4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64AF0" w:rsidRDefault="00264AF0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64AF0" w:rsidRDefault="00264AF0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55" w:type="dxa"/>
            <w:gridSpan w:val="2"/>
            <w:vAlign w:val="center"/>
          </w:tcPr>
          <w:p w:rsidR="00264AF0" w:rsidRDefault="00264AF0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9" w:type="dxa"/>
            <w:gridSpan w:val="2"/>
            <w:vAlign w:val="center"/>
          </w:tcPr>
          <w:p w:rsidR="00264AF0" w:rsidRDefault="00264AF0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</w:tr>
      <w:tr w:rsidR="00264AF0" w:rsidTr="002940FA">
        <w:trPr>
          <w:cantSplit/>
          <w:trHeight w:val="210"/>
        </w:trPr>
        <w:tc>
          <w:tcPr>
            <w:tcW w:w="803" w:type="dxa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2790" w:type="dxa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04" w:type="dxa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450" w:type="dxa"/>
            <w:gridSpan w:val="2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459" w:type="dxa"/>
            <w:gridSpan w:val="3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gridSpan w:val="2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gridSpan w:val="2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749" w:type="dxa"/>
            <w:gridSpan w:val="2"/>
            <w:vMerge w:val="restart"/>
          </w:tcPr>
          <w:p w:rsidR="00264AF0" w:rsidRDefault="00264AF0" w:rsidP="002940FA">
            <w:pPr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850" w:type="dxa"/>
            <w:vMerge w:val="restart"/>
          </w:tcPr>
          <w:p w:rsidR="00264AF0" w:rsidRDefault="00264AF0" w:rsidP="002940FA">
            <w:pPr>
              <w:rPr>
                <w:lang w:val="uk-UA"/>
              </w:rPr>
            </w:pPr>
            <w:r>
              <w:rPr>
                <w:lang w:val="uk-UA"/>
              </w:rPr>
              <w:t>лабораторні</w:t>
            </w:r>
          </w:p>
        </w:tc>
        <w:tc>
          <w:tcPr>
            <w:tcW w:w="851" w:type="dxa"/>
            <w:vMerge w:val="restart"/>
          </w:tcPr>
          <w:p w:rsidR="00264AF0" w:rsidRDefault="00264AF0" w:rsidP="002940FA">
            <w:pPr>
              <w:rPr>
                <w:lang w:val="uk-UA"/>
              </w:rPr>
            </w:pPr>
            <w:r>
              <w:rPr>
                <w:lang w:val="uk-UA"/>
              </w:rPr>
              <w:t>прак-тичні</w:t>
            </w:r>
          </w:p>
        </w:tc>
        <w:tc>
          <w:tcPr>
            <w:tcW w:w="668" w:type="dxa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10" w:type="dxa"/>
            <w:gridSpan w:val="17"/>
          </w:tcPr>
          <w:p w:rsidR="00264AF0" w:rsidRDefault="00264AF0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тижнів в семестрі</w:t>
            </w:r>
          </w:p>
        </w:tc>
      </w:tr>
      <w:tr w:rsidR="00264AF0" w:rsidTr="002940FA">
        <w:trPr>
          <w:cantSplit/>
          <w:trHeight w:val="180"/>
        </w:trPr>
        <w:tc>
          <w:tcPr>
            <w:tcW w:w="803" w:type="dxa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2790" w:type="dxa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04" w:type="dxa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450" w:type="dxa"/>
            <w:gridSpan w:val="2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459" w:type="dxa"/>
            <w:gridSpan w:val="3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gridSpan w:val="2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gridSpan w:val="2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749" w:type="dxa"/>
            <w:gridSpan w:val="2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  <w:vMerge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264AF0" w:rsidRPr="006B7E73" w:rsidRDefault="00264AF0" w:rsidP="002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gridSpan w:val="2"/>
          </w:tcPr>
          <w:p w:rsidR="00264AF0" w:rsidRPr="006B7E73" w:rsidRDefault="00264AF0" w:rsidP="002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gridSpan w:val="3"/>
          </w:tcPr>
          <w:p w:rsidR="00264AF0" w:rsidRPr="006B7E73" w:rsidRDefault="00264AF0" w:rsidP="002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</w:tcPr>
          <w:p w:rsidR="00264AF0" w:rsidRPr="006B7E73" w:rsidRDefault="00264AF0" w:rsidP="002940FA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</w:tr>
      <w:tr w:rsidR="00264AF0" w:rsidTr="002940FA">
        <w:trPr>
          <w:cantSplit/>
          <w:trHeight w:val="596"/>
        </w:trPr>
        <w:tc>
          <w:tcPr>
            <w:tcW w:w="15984" w:type="dxa"/>
            <w:gridSpan w:val="37"/>
            <w:tcBorders>
              <w:left w:val="nil"/>
              <w:right w:val="nil"/>
            </w:tcBorders>
            <w:vAlign w:val="center"/>
          </w:tcPr>
          <w:p w:rsidR="00264AF0" w:rsidRPr="002F74DC" w:rsidRDefault="00264AF0" w:rsidP="002F74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E6139">
              <w:rPr>
                <w:b/>
                <w:sz w:val="22"/>
                <w:szCs w:val="22"/>
                <w:lang w:val="uk-UA"/>
              </w:rPr>
              <w:t>1. НОРМАТИВНІ НАВЧАЛЬНІ  ДИСЦИПЛІНИ</w:t>
            </w:r>
          </w:p>
        </w:tc>
      </w:tr>
      <w:tr w:rsidR="00264AF0" w:rsidTr="00410071">
        <w:trPr>
          <w:cantSplit/>
        </w:trPr>
        <w:tc>
          <w:tcPr>
            <w:tcW w:w="803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2790" w:type="dxa"/>
            <w:vAlign w:val="bottom"/>
          </w:tcPr>
          <w:p w:rsidR="00264AF0" w:rsidRPr="00251209" w:rsidRDefault="00264AF0">
            <w:r w:rsidRPr="00251209">
              <w:t>Іноземна мова</w:t>
            </w:r>
          </w:p>
        </w:tc>
        <w:tc>
          <w:tcPr>
            <w:tcW w:w="54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  <w:rPr>
                <w:sz w:val="16"/>
                <w:szCs w:val="16"/>
              </w:rPr>
            </w:pPr>
            <w:r w:rsidRPr="00251209">
              <w:rPr>
                <w:sz w:val="16"/>
                <w:szCs w:val="16"/>
              </w:rPr>
              <w:t>1,2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12</w:t>
            </w:r>
          </w:p>
        </w:tc>
        <w:tc>
          <w:tcPr>
            <w:tcW w:w="604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360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128</w:t>
            </w:r>
          </w:p>
        </w:tc>
        <w:tc>
          <w:tcPr>
            <w:tcW w:w="74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0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128</w:t>
            </w:r>
          </w:p>
        </w:tc>
        <w:tc>
          <w:tcPr>
            <w:tcW w:w="668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232</w:t>
            </w:r>
          </w:p>
        </w:tc>
        <w:tc>
          <w:tcPr>
            <w:tcW w:w="567" w:type="dxa"/>
            <w:gridSpan w:val="2"/>
            <w:vAlign w:val="center"/>
          </w:tcPr>
          <w:p w:rsidR="00264AF0" w:rsidRPr="00980A37" w:rsidRDefault="00264AF0">
            <w:pPr>
              <w:jc w:val="center"/>
              <w:rPr>
                <w:lang w:val="uk-UA"/>
              </w:rPr>
            </w:pPr>
            <w:r w:rsidRPr="00251209">
              <w:t>2</w:t>
            </w:r>
            <w:r>
              <w:rPr>
                <w:lang w:val="uk-UA"/>
              </w:rPr>
              <w:t>/3</w:t>
            </w:r>
          </w:p>
        </w:tc>
        <w:tc>
          <w:tcPr>
            <w:tcW w:w="567" w:type="dxa"/>
            <w:gridSpan w:val="2"/>
            <w:vAlign w:val="center"/>
          </w:tcPr>
          <w:p w:rsidR="00264AF0" w:rsidRPr="00980A37" w:rsidRDefault="00264AF0">
            <w:pPr>
              <w:jc w:val="center"/>
              <w:rPr>
                <w:lang w:val="uk-UA"/>
              </w:rPr>
            </w:pPr>
            <w:r w:rsidRPr="00251209">
              <w:t>3</w:t>
            </w:r>
            <w:r>
              <w:rPr>
                <w:lang w:val="uk-UA"/>
              </w:rPr>
              <w:t>/3</w:t>
            </w:r>
          </w:p>
        </w:tc>
        <w:tc>
          <w:tcPr>
            <w:tcW w:w="555" w:type="dxa"/>
            <w:gridSpan w:val="2"/>
            <w:vAlign w:val="center"/>
          </w:tcPr>
          <w:p w:rsidR="00264AF0" w:rsidRPr="00980A37" w:rsidRDefault="00264AF0">
            <w:pPr>
              <w:jc w:val="center"/>
              <w:rPr>
                <w:lang w:val="uk-UA"/>
              </w:rPr>
            </w:pPr>
            <w:r w:rsidRPr="00251209">
              <w:t>3</w:t>
            </w:r>
            <w:r>
              <w:rPr>
                <w:lang w:val="uk-UA"/>
              </w:rPr>
              <w:t>/6</w:t>
            </w:r>
          </w:p>
        </w:tc>
        <w:tc>
          <w:tcPr>
            <w:tcW w:w="599" w:type="dxa"/>
            <w:gridSpan w:val="3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56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</w:tr>
      <w:tr w:rsidR="00264AF0" w:rsidTr="00410071">
        <w:trPr>
          <w:cantSplit/>
        </w:trPr>
        <w:tc>
          <w:tcPr>
            <w:tcW w:w="803" w:type="dxa"/>
          </w:tcPr>
          <w:p w:rsidR="00264AF0" w:rsidRPr="00251209" w:rsidRDefault="00264AF0" w:rsidP="002940FA">
            <w:pPr>
              <w:jc w:val="center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>01.02</w:t>
            </w:r>
          </w:p>
        </w:tc>
        <w:tc>
          <w:tcPr>
            <w:tcW w:w="2790" w:type="dxa"/>
            <w:vAlign w:val="bottom"/>
          </w:tcPr>
          <w:p w:rsidR="00264AF0" w:rsidRPr="00251209" w:rsidRDefault="00264AF0">
            <w:r w:rsidRPr="00251209">
              <w:t>Соціальний капітал локальної спільноти</w:t>
            </w:r>
          </w:p>
        </w:tc>
        <w:tc>
          <w:tcPr>
            <w:tcW w:w="54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</w:t>
            </w:r>
          </w:p>
        </w:tc>
        <w:tc>
          <w:tcPr>
            <w:tcW w:w="604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4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668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58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5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9" w:type="dxa"/>
            <w:gridSpan w:val="3"/>
            <w:vAlign w:val="center"/>
          </w:tcPr>
          <w:p w:rsidR="00264AF0" w:rsidRDefault="00264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</w:tr>
      <w:tr w:rsidR="00264AF0" w:rsidTr="00AE77F3">
        <w:trPr>
          <w:cantSplit/>
        </w:trPr>
        <w:tc>
          <w:tcPr>
            <w:tcW w:w="803" w:type="dxa"/>
          </w:tcPr>
          <w:p w:rsidR="00264AF0" w:rsidRPr="00251209" w:rsidRDefault="00264AF0" w:rsidP="002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</w:t>
            </w:r>
          </w:p>
        </w:tc>
        <w:tc>
          <w:tcPr>
            <w:tcW w:w="2790" w:type="dxa"/>
            <w:vAlign w:val="bottom"/>
          </w:tcPr>
          <w:p w:rsidR="00264AF0" w:rsidRPr="00251209" w:rsidRDefault="00264AF0">
            <w:r w:rsidRPr="00251209">
              <w:t>Соціологія повсякдення</w:t>
            </w:r>
          </w:p>
        </w:tc>
        <w:tc>
          <w:tcPr>
            <w:tcW w:w="54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4</w:t>
            </w:r>
          </w:p>
        </w:tc>
        <w:tc>
          <w:tcPr>
            <w:tcW w:w="624" w:type="dxa"/>
            <w:gridSpan w:val="3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120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2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88</w:t>
            </w:r>
          </w:p>
        </w:tc>
        <w:tc>
          <w:tcPr>
            <w:tcW w:w="54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3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9" w:type="dxa"/>
            <w:gridSpan w:val="3"/>
            <w:vAlign w:val="center"/>
          </w:tcPr>
          <w:p w:rsidR="00264AF0" w:rsidRDefault="00264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</w:tr>
      <w:tr w:rsidR="00264AF0" w:rsidTr="00AE77F3">
        <w:trPr>
          <w:cantSplit/>
        </w:trPr>
        <w:tc>
          <w:tcPr>
            <w:tcW w:w="803" w:type="dxa"/>
          </w:tcPr>
          <w:p w:rsidR="00264AF0" w:rsidRPr="00251209" w:rsidRDefault="00264AF0" w:rsidP="002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</w:t>
            </w:r>
          </w:p>
        </w:tc>
        <w:tc>
          <w:tcPr>
            <w:tcW w:w="2790" w:type="dxa"/>
            <w:vAlign w:val="bottom"/>
          </w:tcPr>
          <w:p w:rsidR="00264AF0" w:rsidRPr="00251209" w:rsidRDefault="00264AF0">
            <w:r w:rsidRPr="00251209">
              <w:t>Методика викладання соціології</w:t>
            </w:r>
          </w:p>
        </w:tc>
        <w:tc>
          <w:tcPr>
            <w:tcW w:w="54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</w:t>
            </w:r>
          </w:p>
        </w:tc>
        <w:tc>
          <w:tcPr>
            <w:tcW w:w="624" w:type="dxa"/>
            <w:gridSpan w:val="3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2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58</w:t>
            </w:r>
          </w:p>
        </w:tc>
        <w:tc>
          <w:tcPr>
            <w:tcW w:w="54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3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9" w:type="dxa"/>
            <w:gridSpan w:val="3"/>
            <w:vAlign w:val="center"/>
          </w:tcPr>
          <w:p w:rsidR="00264AF0" w:rsidRDefault="00264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</w:tr>
      <w:tr w:rsidR="00264AF0" w:rsidTr="00AE77F3">
        <w:trPr>
          <w:cantSplit/>
        </w:trPr>
        <w:tc>
          <w:tcPr>
            <w:tcW w:w="803" w:type="dxa"/>
          </w:tcPr>
          <w:p w:rsidR="00264AF0" w:rsidRPr="00251209" w:rsidRDefault="00264AF0" w:rsidP="002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</w:t>
            </w:r>
          </w:p>
        </w:tc>
        <w:tc>
          <w:tcPr>
            <w:tcW w:w="2790" w:type="dxa"/>
            <w:vAlign w:val="bottom"/>
          </w:tcPr>
          <w:p w:rsidR="00264AF0" w:rsidRPr="00251209" w:rsidRDefault="00264AF0">
            <w:r w:rsidRPr="00251209">
              <w:t>Соціологія емерджентних суспільств</w:t>
            </w:r>
          </w:p>
        </w:tc>
        <w:tc>
          <w:tcPr>
            <w:tcW w:w="54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4</w:t>
            </w:r>
          </w:p>
        </w:tc>
        <w:tc>
          <w:tcPr>
            <w:tcW w:w="624" w:type="dxa"/>
            <w:gridSpan w:val="3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120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2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88</w:t>
            </w:r>
          </w:p>
        </w:tc>
        <w:tc>
          <w:tcPr>
            <w:tcW w:w="54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3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9" w:type="dxa"/>
            <w:gridSpan w:val="3"/>
            <w:vAlign w:val="center"/>
          </w:tcPr>
          <w:p w:rsidR="00264AF0" w:rsidRDefault="00264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</w:tr>
      <w:tr w:rsidR="00264AF0" w:rsidTr="00AE77F3">
        <w:trPr>
          <w:cantSplit/>
        </w:trPr>
        <w:tc>
          <w:tcPr>
            <w:tcW w:w="803" w:type="dxa"/>
          </w:tcPr>
          <w:p w:rsidR="00264AF0" w:rsidRPr="00251209" w:rsidRDefault="00264AF0" w:rsidP="002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</w:t>
            </w:r>
          </w:p>
        </w:tc>
        <w:tc>
          <w:tcPr>
            <w:tcW w:w="2790" w:type="dxa"/>
            <w:vAlign w:val="bottom"/>
          </w:tcPr>
          <w:p w:rsidR="00264AF0" w:rsidRPr="00251209" w:rsidRDefault="00264AF0">
            <w:r w:rsidRPr="00251209">
              <w:t>Інституціональна соціологія</w:t>
            </w:r>
          </w:p>
        </w:tc>
        <w:tc>
          <w:tcPr>
            <w:tcW w:w="54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4</w:t>
            </w:r>
          </w:p>
        </w:tc>
        <w:tc>
          <w:tcPr>
            <w:tcW w:w="624" w:type="dxa"/>
            <w:gridSpan w:val="3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120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2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88</w:t>
            </w:r>
          </w:p>
        </w:tc>
        <w:tc>
          <w:tcPr>
            <w:tcW w:w="54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3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9" w:type="dxa"/>
            <w:gridSpan w:val="3"/>
            <w:vAlign w:val="center"/>
          </w:tcPr>
          <w:p w:rsidR="00264AF0" w:rsidRDefault="00264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</w:tr>
      <w:tr w:rsidR="00264AF0" w:rsidTr="00AE77F3">
        <w:trPr>
          <w:cantSplit/>
        </w:trPr>
        <w:tc>
          <w:tcPr>
            <w:tcW w:w="803" w:type="dxa"/>
          </w:tcPr>
          <w:p w:rsidR="00264AF0" w:rsidRPr="00251209" w:rsidRDefault="00264AF0" w:rsidP="002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</w:t>
            </w:r>
          </w:p>
        </w:tc>
        <w:tc>
          <w:tcPr>
            <w:tcW w:w="2790" w:type="dxa"/>
            <w:vAlign w:val="bottom"/>
          </w:tcPr>
          <w:p w:rsidR="00264AF0" w:rsidRPr="00251209" w:rsidRDefault="00264AF0">
            <w:r w:rsidRPr="00251209">
              <w:t>Соціологія міста</w:t>
            </w:r>
          </w:p>
        </w:tc>
        <w:tc>
          <w:tcPr>
            <w:tcW w:w="54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</w:t>
            </w:r>
          </w:p>
        </w:tc>
        <w:tc>
          <w:tcPr>
            <w:tcW w:w="624" w:type="dxa"/>
            <w:gridSpan w:val="3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2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58</w:t>
            </w:r>
          </w:p>
        </w:tc>
        <w:tc>
          <w:tcPr>
            <w:tcW w:w="54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3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9" w:type="dxa"/>
            <w:gridSpan w:val="3"/>
            <w:vAlign w:val="center"/>
          </w:tcPr>
          <w:p w:rsidR="00264AF0" w:rsidRDefault="00264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</w:tr>
      <w:tr w:rsidR="00264AF0" w:rsidTr="00AE77F3">
        <w:trPr>
          <w:cantSplit/>
        </w:trPr>
        <w:tc>
          <w:tcPr>
            <w:tcW w:w="803" w:type="dxa"/>
          </w:tcPr>
          <w:p w:rsidR="00264AF0" w:rsidRPr="00251209" w:rsidRDefault="00264AF0" w:rsidP="002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</w:t>
            </w:r>
          </w:p>
        </w:tc>
        <w:tc>
          <w:tcPr>
            <w:tcW w:w="2790" w:type="dxa"/>
            <w:vAlign w:val="bottom"/>
          </w:tcPr>
          <w:p w:rsidR="00264AF0" w:rsidRPr="00251209" w:rsidRDefault="00264AF0">
            <w:r w:rsidRPr="00251209">
              <w:t>Соціологія війни і миру</w:t>
            </w:r>
          </w:p>
        </w:tc>
        <w:tc>
          <w:tcPr>
            <w:tcW w:w="54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</w:t>
            </w:r>
          </w:p>
        </w:tc>
        <w:tc>
          <w:tcPr>
            <w:tcW w:w="624" w:type="dxa"/>
            <w:gridSpan w:val="3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2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58</w:t>
            </w:r>
          </w:p>
        </w:tc>
        <w:tc>
          <w:tcPr>
            <w:tcW w:w="54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3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9" w:type="dxa"/>
            <w:gridSpan w:val="3"/>
            <w:vAlign w:val="center"/>
          </w:tcPr>
          <w:p w:rsidR="00264AF0" w:rsidRDefault="00264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</w:tr>
      <w:tr w:rsidR="00264AF0" w:rsidTr="00AE77F3">
        <w:trPr>
          <w:cantSplit/>
        </w:trPr>
        <w:tc>
          <w:tcPr>
            <w:tcW w:w="803" w:type="dxa"/>
          </w:tcPr>
          <w:p w:rsidR="00264AF0" w:rsidRPr="00251209" w:rsidRDefault="00264AF0" w:rsidP="002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</w:t>
            </w:r>
          </w:p>
        </w:tc>
        <w:tc>
          <w:tcPr>
            <w:tcW w:w="2790" w:type="dxa"/>
            <w:vAlign w:val="bottom"/>
          </w:tcPr>
          <w:p w:rsidR="00264AF0" w:rsidRPr="00251209" w:rsidRDefault="00264AF0">
            <w:pPr>
              <w:rPr>
                <w:lang w:val="uk-UA"/>
              </w:rPr>
            </w:pPr>
            <w:r w:rsidRPr="00251209">
              <w:rPr>
                <w:lang w:val="uk-UA"/>
              </w:rPr>
              <w:t>Соціологія кінця ХХ - поч. ХХІ ст.</w:t>
            </w:r>
          </w:p>
        </w:tc>
        <w:tc>
          <w:tcPr>
            <w:tcW w:w="54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2,3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10</w:t>
            </w:r>
          </w:p>
        </w:tc>
        <w:tc>
          <w:tcPr>
            <w:tcW w:w="624" w:type="dxa"/>
            <w:gridSpan w:val="3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300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96</w:t>
            </w:r>
          </w:p>
        </w:tc>
        <w:tc>
          <w:tcPr>
            <w:tcW w:w="72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48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48</w:t>
            </w:r>
          </w:p>
        </w:tc>
        <w:tc>
          <w:tcPr>
            <w:tcW w:w="708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204</w:t>
            </w:r>
          </w:p>
        </w:tc>
        <w:tc>
          <w:tcPr>
            <w:tcW w:w="547" w:type="dxa"/>
            <w:gridSpan w:val="2"/>
            <w:vAlign w:val="center"/>
          </w:tcPr>
          <w:p w:rsidR="00264AF0" w:rsidRPr="00251209" w:rsidRDefault="00264AF0">
            <w:pPr>
              <w:jc w:val="center"/>
              <w:rPr>
                <w:lang w:val="en-US"/>
              </w:rPr>
            </w:pPr>
            <w:r w:rsidRPr="00251209">
              <w:t>2</w:t>
            </w:r>
            <w:r w:rsidRPr="00251209">
              <w:rPr>
                <w:lang w:val="en-US"/>
              </w:rPr>
              <w:t>/3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  <w:rPr>
                <w:lang w:val="en-US"/>
              </w:rPr>
            </w:pPr>
            <w:r w:rsidRPr="00251209">
              <w:t>2</w:t>
            </w:r>
            <w:r w:rsidRPr="00251209">
              <w:rPr>
                <w:lang w:val="en-US"/>
              </w:rPr>
              <w:t>/4</w:t>
            </w:r>
          </w:p>
        </w:tc>
        <w:tc>
          <w:tcPr>
            <w:tcW w:w="535" w:type="dxa"/>
            <w:vAlign w:val="center"/>
          </w:tcPr>
          <w:p w:rsidR="00264AF0" w:rsidRPr="00251209" w:rsidRDefault="00264AF0">
            <w:pPr>
              <w:jc w:val="center"/>
              <w:rPr>
                <w:lang w:val="en-US"/>
              </w:rPr>
            </w:pPr>
            <w:r w:rsidRPr="00251209">
              <w:t>2</w:t>
            </w:r>
            <w:r w:rsidRPr="00251209">
              <w:rPr>
                <w:lang w:val="en-US"/>
              </w:rPr>
              <w:t>/3</w:t>
            </w:r>
          </w:p>
        </w:tc>
        <w:tc>
          <w:tcPr>
            <w:tcW w:w="599" w:type="dxa"/>
            <w:gridSpan w:val="3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56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</w:tr>
      <w:tr w:rsidR="00264AF0" w:rsidTr="00AE77F3">
        <w:trPr>
          <w:cantSplit/>
        </w:trPr>
        <w:tc>
          <w:tcPr>
            <w:tcW w:w="803" w:type="dxa"/>
          </w:tcPr>
          <w:p w:rsidR="00264AF0" w:rsidRPr="00251209" w:rsidRDefault="00264AF0" w:rsidP="002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</w:t>
            </w:r>
          </w:p>
        </w:tc>
        <w:tc>
          <w:tcPr>
            <w:tcW w:w="2790" w:type="dxa"/>
            <w:vAlign w:val="bottom"/>
          </w:tcPr>
          <w:p w:rsidR="00264AF0" w:rsidRPr="00251209" w:rsidRDefault="00264AF0">
            <w:r w:rsidRPr="00251209">
              <w:t>Соціологія споживання</w:t>
            </w:r>
          </w:p>
        </w:tc>
        <w:tc>
          <w:tcPr>
            <w:tcW w:w="54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4</w:t>
            </w:r>
          </w:p>
        </w:tc>
        <w:tc>
          <w:tcPr>
            <w:tcW w:w="624" w:type="dxa"/>
            <w:gridSpan w:val="3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120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2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88</w:t>
            </w:r>
          </w:p>
        </w:tc>
        <w:tc>
          <w:tcPr>
            <w:tcW w:w="54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53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9" w:type="dxa"/>
            <w:gridSpan w:val="3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56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</w:tr>
      <w:tr w:rsidR="00264AF0" w:rsidTr="00251209">
        <w:trPr>
          <w:cantSplit/>
        </w:trPr>
        <w:tc>
          <w:tcPr>
            <w:tcW w:w="803" w:type="dxa"/>
          </w:tcPr>
          <w:p w:rsidR="00264AF0" w:rsidRPr="00251209" w:rsidRDefault="00264AF0" w:rsidP="002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</w:t>
            </w:r>
          </w:p>
        </w:tc>
        <w:tc>
          <w:tcPr>
            <w:tcW w:w="2790" w:type="dxa"/>
            <w:vAlign w:val="center"/>
          </w:tcPr>
          <w:p w:rsidR="00264AF0" w:rsidRPr="00251209" w:rsidRDefault="00264AF0">
            <w:pPr>
              <w:rPr>
                <w:color w:val="000000"/>
                <w:lang w:val="en-US"/>
              </w:rPr>
            </w:pPr>
            <w:r w:rsidRPr="00251209">
              <w:rPr>
                <w:color w:val="000000"/>
              </w:rPr>
              <w:t>Поглиблені</w:t>
            </w:r>
            <w:r w:rsidRPr="00251209">
              <w:rPr>
                <w:color w:val="000000"/>
                <w:lang w:val="en-US"/>
              </w:rPr>
              <w:t xml:space="preserve"> </w:t>
            </w:r>
            <w:r w:rsidRPr="00251209">
              <w:rPr>
                <w:color w:val="000000"/>
              </w:rPr>
              <w:t>регресійні</w:t>
            </w:r>
            <w:r w:rsidRPr="00251209">
              <w:rPr>
                <w:color w:val="000000"/>
                <w:lang w:val="en-US"/>
              </w:rPr>
              <w:t xml:space="preserve"> </w:t>
            </w:r>
            <w:r w:rsidRPr="00251209">
              <w:rPr>
                <w:color w:val="000000"/>
              </w:rPr>
              <w:t>моделі</w:t>
            </w:r>
            <w:r w:rsidRPr="00251209">
              <w:rPr>
                <w:color w:val="000000"/>
                <w:lang w:val="en-US"/>
              </w:rPr>
              <w:t xml:space="preserve"> / Advanced Regression Models</w:t>
            </w:r>
          </w:p>
        </w:tc>
        <w:tc>
          <w:tcPr>
            <w:tcW w:w="54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4</w:t>
            </w:r>
          </w:p>
        </w:tc>
        <w:tc>
          <w:tcPr>
            <w:tcW w:w="624" w:type="dxa"/>
            <w:gridSpan w:val="3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120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48</w:t>
            </w:r>
          </w:p>
        </w:tc>
        <w:tc>
          <w:tcPr>
            <w:tcW w:w="72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08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72</w:t>
            </w:r>
          </w:p>
        </w:tc>
        <w:tc>
          <w:tcPr>
            <w:tcW w:w="54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</w:t>
            </w:r>
          </w:p>
        </w:tc>
        <w:tc>
          <w:tcPr>
            <w:tcW w:w="53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9" w:type="dxa"/>
            <w:gridSpan w:val="3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56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</w:tr>
      <w:tr w:rsidR="00264AF0" w:rsidTr="00AE77F3">
        <w:trPr>
          <w:cantSplit/>
        </w:trPr>
        <w:tc>
          <w:tcPr>
            <w:tcW w:w="803" w:type="dxa"/>
          </w:tcPr>
          <w:p w:rsidR="00264AF0" w:rsidRPr="00251209" w:rsidRDefault="00264AF0" w:rsidP="002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</w:t>
            </w:r>
          </w:p>
        </w:tc>
        <w:tc>
          <w:tcPr>
            <w:tcW w:w="2790" w:type="dxa"/>
            <w:vAlign w:val="bottom"/>
          </w:tcPr>
          <w:p w:rsidR="00264AF0" w:rsidRPr="00251209" w:rsidRDefault="00264AF0">
            <w:pPr>
              <w:rPr>
                <w:color w:val="000000"/>
              </w:rPr>
            </w:pPr>
            <w:r w:rsidRPr="00251209">
              <w:rPr>
                <w:color w:val="000000"/>
              </w:rPr>
              <w:t>Стратифікац</w:t>
            </w:r>
            <w:r>
              <w:rPr>
                <w:color w:val="000000"/>
                <w:lang w:val="uk-UA"/>
              </w:rPr>
              <w:t>і</w:t>
            </w:r>
            <w:r w:rsidRPr="00251209">
              <w:rPr>
                <w:color w:val="000000"/>
              </w:rPr>
              <w:t>йний аналіз сучасного суспільства</w:t>
            </w:r>
          </w:p>
        </w:tc>
        <w:tc>
          <w:tcPr>
            <w:tcW w:w="54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</w:t>
            </w:r>
          </w:p>
        </w:tc>
        <w:tc>
          <w:tcPr>
            <w:tcW w:w="624" w:type="dxa"/>
            <w:gridSpan w:val="3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2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58</w:t>
            </w:r>
          </w:p>
        </w:tc>
        <w:tc>
          <w:tcPr>
            <w:tcW w:w="54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3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599" w:type="dxa"/>
            <w:gridSpan w:val="3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56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</w:tr>
      <w:tr w:rsidR="00264AF0" w:rsidTr="00251209">
        <w:trPr>
          <w:cantSplit/>
        </w:trPr>
        <w:tc>
          <w:tcPr>
            <w:tcW w:w="803" w:type="dxa"/>
          </w:tcPr>
          <w:p w:rsidR="00264AF0" w:rsidRPr="00251209" w:rsidRDefault="00264AF0" w:rsidP="002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01.13</w:t>
            </w:r>
          </w:p>
        </w:tc>
        <w:tc>
          <w:tcPr>
            <w:tcW w:w="2790" w:type="dxa"/>
            <w:vAlign w:val="bottom"/>
          </w:tcPr>
          <w:p w:rsidR="00264AF0" w:rsidRPr="00251209" w:rsidRDefault="00264AF0">
            <w:r w:rsidRPr="00251209">
              <w:t>Якісні методи соціологічних досліджень: від візуального до візуалізації</w:t>
            </w:r>
          </w:p>
        </w:tc>
        <w:tc>
          <w:tcPr>
            <w:tcW w:w="54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</w:t>
            </w:r>
          </w:p>
        </w:tc>
        <w:tc>
          <w:tcPr>
            <w:tcW w:w="624" w:type="dxa"/>
            <w:gridSpan w:val="3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48</w:t>
            </w:r>
          </w:p>
        </w:tc>
        <w:tc>
          <w:tcPr>
            <w:tcW w:w="72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08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42</w:t>
            </w:r>
          </w:p>
        </w:tc>
        <w:tc>
          <w:tcPr>
            <w:tcW w:w="54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3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</w:t>
            </w:r>
          </w:p>
        </w:tc>
        <w:tc>
          <w:tcPr>
            <w:tcW w:w="599" w:type="dxa"/>
            <w:gridSpan w:val="3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56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</w:tr>
      <w:tr w:rsidR="00264AF0" w:rsidTr="00AE77F3">
        <w:trPr>
          <w:cantSplit/>
        </w:trPr>
        <w:tc>
          <w:tcPr>
            <w:tcW w:w="803" w:type="dxa"/>
          </w:tcPr>
          <w:p w:rsidR="00264AF0" w:rsidRPr="00251209" w:rsidRDefault="00264AF0" w:rsidP="002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01.14</w:t>
            </w:r>
          </w:p>
        </w:tc>
        <w:tc>
          <w:tcPr>
            <w:tcW w:w="2790" w:type="dxa"/>
            <w:vAlign w:val="bottom"/>
          </w:tcPr>
          <w:p w:rsidR="00264AF0" w:rsidRPr="007C3C57" w:rsidRDefault="00264AF0">
            <w:pPr>
              <w:rPr>
                <w:color w:val="000000"/>
              </w:rPr>
            </w:pPr>
            <w:r w:rsidRPr="007C3C57">
              <w:rPr>
                <w:color w:val="000000"/>
              </w:rPr>
              <w:t>Педагогічна практика</w:t>
            </w:r>
          </w:p>
        </w:tc>
        <w:tc>
          <w:tcPr>
            <w:tcW w:w="549" w:type="dxa"/>
            <w:gridSpan w:val="2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4д</w:t>
            </w:r>
          </w:p>
        </w:tc>
        <w:tc>
          <w:tcPr>
            <w:tcW w:w="426" w:type="dxa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6</w:t>
            </w:r>
          </w:p>
        </w:tc>
        <w:tc>
          <w:tcPr>
            <w:tcW w:w="624" w:type="dxa"/>
            <w:gridSpan w:val="3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180</w:t>
            </w:r>
          </w:p>
        </w:tc>
        <w:tc>
          <w:tcPr>
            <w:tcW w:w="567" w:type="dxa"/>
            <w:gridSpan w:val="2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0</w:t>
            </w:r>
          </w:p>
        </w:tc>
        <w:tc>
          <w:tcPr>
            <w:tcW w:w="729" w:type="dxa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850" w:type="dxa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851" w:type="dxa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180</w:t>
            </w:r>
          </w:p>
        </w:tc>
        <w:tc>
          <w:tcPr>
            <w:tcW w:w="547" w:type="dxa"/>
            <w:gridSpan w:val="2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535" w:type="dxa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599" w:type="dxa"/>
            <w:gridSpan w:val="3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556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</w:tr>
      <w:tr w:rsidR="00264AF0" w:rsidTr="00AE77F3">
        <w:trPr>
          <w:cantSplit/>
        </w:trPr>
        <w:tc>
          <w:tcPr>
            <w:tcW w:w="803" w:type="dxa"/>
          </w:tcPr>
          <w:p w:rsidR="00264AF0" w:rsidRPr="00251209" w:rsidRDefault="00264AF0" w:rsidP="002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01.15</w:t>
            </w:r>
          </w:p>
        </w:tc>
        <w:tc>
          <w:tcPr>
            <w:tcW w:w="2790" w:type="dxa"/>
            <w:vAlign w:val="bottom"/>
          </w:tcPr>
          <w:p w:rsidR="00264AF0" w:rsidRPr="007C3C57" w:rsidRDefault="00264AF0">
            <w:pPr>
              <w:rPr>
                <w:color w:val="000000"/>
              </w:rPr>
            </w:pPr>
            <w:r w:rsidRPr="007C3C57">
              <w:rPr>
                <w:color w:val="000000"/>
              </w:rPr>
              <w:t>Науково-дослідна практика</w:t>
            </w:r>
          </w:p>
        </w:tc>
        <w:tc>
          <w:tcPr>
            <w:tcW w:w="549" w:type="dxa"/>
            <w:gridSpan w:val="2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4д</w:t>
            </w:r>
          </w:p>
        </w:tc>
        <w:tc>
          <w:tcPr>
            <w:tcW w:w="426" w:type="dxa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9</w:t>
            </w:r>
          </w:p>
        </w:tc>
        <w:tc>
          <w:tcPr>
            <w:tcW w:w="624" w:type="dxa"/>
            <w:gridSpan w:val="3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270</w:t>
            </w:r>
          </w:p>
        </w:tc>
        <w:tc>
          <w:tcPr>
            <w:tcW w:w="567" w:type="dxa"/>
            <w:gridSpan w:val="2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0</w:t>
            </w:r>
          </w:p>
        </w:tc>
        <w:tc>
          <w:tcPr>
            <w:tcW w:w="729" w:type="dxa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850" w:type="dxa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851" w:type="dxa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270</w:t>
            </w:r>
          </w:p>
        </w:tc>
        <w:tc>
          <w:tcPr>
            <w:tcW w:w="547" w:type="dxa"/>
            <w:gridSpan w:val="2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535" w:type="dxa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599" w:type="dxa"/>
            <w:gridSpan w:val="3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556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</w:tr>
      <w:tr w:rsidR="00264AF0" w:rsidTr="00AE77F3">
        <w:trPr>
          <w:cantSplit/>
        </w:trPr>
        <w:tc>
          <w:tcPr>
            <w:tcW w:w="803" w:type="dxa"/>
          </w:tcPr>
          <w:p w:rsidR="00264AF0" w:rsidRPr="00251209" w:rsidRDefault="00264AF0" w:rsidP="002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01.16</w:t>
            </w:r>
          </w:p>
        </w:tc>
        <w:tc>
          <w:tcPr>
            <w:tcW w:w="2790" w:type="dxa"/>
            <w:vAlign w:val="bottom"/>
          </w:tcPr>
          <w:p w:rsidR="00264AF0" w:rsidRPr="007C3C57" w:rsidRDefault="00264AF0">
            <w:pPr>
              <w:rPr>
                <w:color w:val="000000"/>
              </w:rPr>
            </w:pPr>
            <w:r w:rsidRPr="007C3C57">
              <w:rPr>
                <w:color w:val="000000"/>
              </w:rPr>
              <w:t>Магістерська робота</w:t>
            </w:r>
          </w:p>
        </w:tc>
        <w:tc>
          <w:tcPr>
            <w:tcW w:w="549" w:type="dxa"/>
            <w:gridSpan w:val="2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426" w:type="dxa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15</w:t>
            </w:r>
          </w:p>
        </w:tc>
        <w:tc>
          <w:tcPr>
            <w:tcW w:w="624" w:type="dxa"/>
            <w:gridSpan w:val="3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450</w:t>
            </w:r>
          </w:p>
        </w:tc>
        <w:tc>
          <w:tcPr>
            <w:tcW w:w="567" w:type="dxa"/>
            <w:gridSpan w:val="2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0</w:t>
            </w:r>
          </w:p>
        </w:tc>
        <w:tc>
          <w:tcPr>
            <w:tcW w:w="729" w:type="dxa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850" w:type="dxa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851" w:type="dxa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450</w:t>
            </w:r>
          </w:p>
        </w:tc>
        <w:tc>
          <w:tcPr>
            <w:tcW w:w="547" w:type="dxa"/>
            <w:gridSpan w:val="2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535" w:type="dxa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599" w:type="dxa"/>
            <w:gridSpan w:val="3"/>
            <w:vAlign w:val="center"/>
          </w:tcPr>
          <w:p w:rsidR="00264AF0" w:rsidRPr="007C3C57" w:rsidRDefault="00264AF0">
            <w:pPr>
              <w:jc w:val="center"/>
            </w:pPr>
            <w:r w:rsidRPr="007C3C57">
              <w:t> </w:t>
            </w:r>
          </w:p>
        </w:tc>
        <w:tc>
          <w:tcPr>
            <w:tcW w:w="556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</w:tr>
      <w:tr w:rsidR="00264AF0" w:rsidTr="00AE77F3">
        <w:trPr>
          <w:cantSplit/>
        </w:trPr>
        <w:tc>
          <w:tcPr>
            <w:tcW w:w="3593" w:type="dxa"/>
            <w:gridSpan w:val="2"/>
          </w:tcPr>
          <w:p w:rsidR="00264AF0" w:rsidRDefault="00264AF0" w:rsidP="002940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нормативних навчальних дисциплін</w:t>
            </w:r>
          </w:p>
        </w:tc>
        <w:tc>
          <w:tcPr>
            <w:tcW w:w="549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64AF0" w:rsidRPr="00021879" w:rsidRDefault="00264AF0">
            <w:pPr>
              <w:jc w:val="center"/>
              <w:rPr>
                <w:b/>
                <w:bCs/>
              </w:rPr>
            </w:pPr>
            <w:r w:rsidRPr="00021879">
              <w:rPr>
                <w:b/>
                <w:bCs/>
              </w:rPr>
              <w:t>90</w:t>
            </w:r>
          </w:p>
        </w:tc>
        <w:tc>
          <w:tcPr>
            <w:tcW w:w="624" w:type="dxa"/>
            <w:gridSpan w:val="3"/>
            <w:vAlign w:val="center"/>
          </w:tcPr>
          <w:p w:rsidR="00264AF0" w:rsidRPr="00021879" w:rsidRDefault="00264AF0">
            <w:pPr>
              <w:jc w:val="center"/>
              <w:rPr>
                <w:b/>
                <w:bCs/>
              </w:rPr>
            </w:pPr>
            <w:r w:rsidRPr="00021879">
              <w:rPr>
                <w:b/>
                <w:bCs/>
              </w:rPr>
              <w:t>2700</w:t>
            </w:r>
          </w:p>
        </w:tc>
        <w:tc>
          <w:tcPr>
            <w:tcW w:w="567" w:type="dxa"/>
            <w:gridSpan w:val="2"/>
            <w:vAlign w:val="center"/>
          </w:tcPr>
          <w:p w:rsidR="00264AF0" w:rsidRPr="00021879" w:rsidRDefault="00264AF0">
            <w:pPr>
              <w:jc w:val="center"/>
              <w:rPr>
                <w:b/>
                <w:bCs/>
              </w:rPr>
            </w:pPr>
            <w:r w:rsidRPr="00021879">
              <w:rPr>
                <w:b/>
                <w:bCs/>
              </w:rPr>
              <w:t>608</w:t>
            </w:r>
          </w:p>
        </w:tc>
        <w:tc>
          <w:tcPr>
            <w:tcW w:w="729" w:type="dxa"/>
            <w:vAlign w:val="center"/>
          </w:tcPr>
          <w:p w:rsidR="00264AF0" w:rsidRPr="00021879" w:rsidRDefault="00264AF0">
            <w:pPr>
              <w:jc w:val="center"/>
              <w:rPr>
                <w:b/>
                <w:bCs/>
              </w:rPr>
            </w:pPr>
            <w:r w:rsidRPr="00021879">
              <w:rPr>
                <w:b/>
                <w:bCs/>
              </w:rPr>
              <w:t>224</w:t>
            </w:r>
          </w:p>
        </w:tc>
        <w:tc>
          <w:tcPr>
            <w:tcW w:w="850" w:type="dxa"/>
            <w:vAlign w:val="center"/>
          </w:tcPr>
          <w:p w:rsidR="00264AF0" w:rsidRPr="00021879" w:rsidRDefault="00264AF0">
            <w:pPr>
              <w:jc w:val="center"/>
              <w:rPr>
                <w:b/>
                <w:bCs/>
              </w:rPr>
            </w:pPr>
            <w:r w:rsidRPr="00021879">
              <w:rPr>
                <w:b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264AF0" w:rsidRPr="00021879" w:rsidRDefault="00264AF0">
            <w:pPr>
              <w:jc w:val="center"/>
              <w:rPr>
                <w:b/>
                <w:bCs/>
              </w:rPr>
            </w:pPr>
            <w:r w:rsidRPr="00021879">
              <w:rPr>
                <w:b/>
                <w:bCs/>
              </w:rPr>
              <w:t>384</w:t>
            </w:r>
          </w:p>
        </w:tc>
        <w:tc>
          <w:tcPr>
            <w:tcW w:w="708" w:type="dxa"/>
            <w:gridSpan w:val="2"/>
            <w:vAlign w:val="center"/>
          </w:tcPr>
          <w:p w:rsidR="00264AF0" w:rsidRPr="00021879" w:rsidRDefault="00264AF0">
            <w:pPr>
              <w:jc w:val="center"/>
              <w:rPr>
                <w:b/>
                <w:bCs/>
              </w:rPr>
            </w:pPr>
            <w:r w:rsidRPr="00021879">
              <w:rPr>
                <w:b/>
                <w:bCs/>
              </w:rPr>
              <w:t>2092</w:t>
            </w:r>
          </w:p>
        </w:tc>
        <w:tc>
          <w:tcPr>
            <w:tcW w:w="547" w:type="dxa"/>
            <w:gridSpan w:val="2"/>
            <w:vAlign w:val="center"/>
          </w:tcPr>
          <w:p w:rsidR="00264AF0" w:rsidRPr="00021879" w:rsidRDefault="00264AF0">
            <w:pPr>
              <w:jc w:val="center"/>
              <w:rPr>
                <w:b/>
                <w:bCs/>
              </w:rPr>
            </w:pPr>
            <w:r w:rsidRPr="00021879">
              <w:rPr>
                <w:b/>
                <w:bCs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264AF0" w:rsidRPr="00021879" w:rsidRDefault="00264AF0">
            <w:pPr>
              <w:jc w:val="center"/>
              <w:rPr>
                <w:b/>
                <w:bCs/>
              </w:rPr>
            </w:pPr>
            <w:r w:rsidRPr="00021879">
              <w:rPr>
                <w:b/>
                <w:bCs/>
              </w:rPr>
              <w:t>10</w:t>
            </w:r>
          </w:p>
        </w:tc>
        <w:tc>
          <w:tcPr>
            <w:tcW w:w="535" w:type="dxa"/>
            <w:vAlign w:val="center"/>
          </w:tcPr>
          <w:p w:rsidR="00264AF0" w:rsidRPr="00021879" w:rsidRDefault="00264AF0">
            <w:pPr>
              <w:jc w:val="center"/>
              <w:rPr>
                <w:b/>
                <w:bCs/>
              </w:rPr>
            </w:pPr>
            <w:r w:rsidRPr="00021879">
              <w:rPr>
                <w:b/>
                <w:bCs/>
              </w:rPr>
              <w:t>10</w:t>
            </w:r>
          </w:p>
        </w:tc>
        <w:tc>
          <w:tcPr>
            <w:tcW w:w="599" w:type="dxa"/>
            <w:gridSpan w:val="3"/>
            <w:vAlign w:val="center"/>
          </w:tcPr>
          <w:p w:rsidR="00264AF0" w:rsidRDefault="00264A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2940FA">
            <w:pPr>
              <w:jc w:val="center"/>
              <w:rPr>
                <w:lang w:val="uk-UA"/>
              </w:rPr>
            </w:pPr>
          </w:p>
        </w:tc>
      </w:tr>
    </w:tbl>
    <w:p w:rsidR="00264AF0" w:rsidRPr="005D0D0E" w:rsidRDefault="00264AF0" w:rsidP="00205A82">
      <w:pPr>
        <w:rPr>
          <w:b/>
          <w:sz w:val="16"/>
          <w:szCs w:val="16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2828"/>
        <w:gridCol w:w="570"/>
        <w:gridCol w:w="426"/>
        <w:gridCol w:w="8"/>
        <w:gridCol w:w="421"/>
        <w:gridCol w:w="432"/>
        <w:gridCol w:w="569"/>
        <w:gridCol w:w="555"/>
        <w:gridCol w:w="567"/>
        <w:gridCol w:w="715"/>
        <w:gridCol w:w="849"/>
        <w:gridCol w:w="850"/>
        <w:gridCol w:w="708"/>
        <w:gridCol w:w="533"/>
        <w:gridCol w:w="591"/>
        <w:gridCol w:w="577"/>
        <w:gridCol w:w="607"/>
        <w:gridCol w:w="527"/>
        <w:gridCol w:w="567"/>
        <w:gridCol w:w="567"/>
        <w:gridCol w:w="586"/>
        <w:gridCol w:w="547"/>
        <w:gridCol w:w="572"/>
      </w:tblGrid>
      <w:tr w:rsidR="00264AF0" w:rsidRPr="00E07EC3" w:rsidTr="009C2A36">
        <w:trPr>
          <w:cantSplit/>
          <w:trHeight w:val="409"/>
        </w:trPr>
        <w:tc>
          <w:tcPr>
            <w:tcW w:w="15984" w:type="dxa"/>
            <w:gridSpan w:val="24"/>
            <w:tcBorders>
              <w:left w:val="nil"/>
              <w:right w:val="nil"/>
            </w:tcBorders>
            <w:vAlign w:val="center"/>
          </w:tcPr>
          <w:p w:rsidR="00264AF0" w:rsidRDefault="00264AF0" w:rsidP="004E12DA">
            <w:pPr>
              <w:jc w:val="center"/>
              <w:rPr>
                <w:b/>
                <w:lang w:val="uk-UA"/>
              </w:rPr>
            </w:pPr>
            <w:r w:rsidRPr="00CE6139">
              <w:rPr>
                <w:b/>
                <w:sz w:val="22"/>
                <w:szCs w:val="22"/>
                <w:lang w:val="uk-UA"/>
              </w:rPr>
              <w:t>2. ВИБІРКОВІ НАВЧАЛЬНІ ДИСЦИПЛІНИ</w:t>
            </w:r>
            <w:r>
              <w:rPr>
                <w:b/>
                <w:lang w:val="uk-UA"/>
              </w:rPr>
              <w:t xml:space="preserve"> </w:t>
            </w:r>
          </w:p>
          <w:p w:rsidR="00264AF0" w:rsidRPr="00DE6F05" w:rsidRDefault="00264AF0" w:rsidP="004E12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2.1. Дисципліни вільного вибору студента</w:t>
            </w:r>
          </w:p>
        </w:tc>
      </w:tr>
      <w:tr w:rsidR="00264AF0" w:rsidRPr="00251209" w:rsidTr="00125C00">
        <w:trPr>
          <w:cantSplit/>
        </w:trPr>
        <w:tc>
          <w:tcPr>
            <w:tcW w:w="812" w:type="dxa"/>
          </w:tcPr>
          <w:p w:rsidR="00264AF0" w:rsidRPr="00980A37" w:rsidRDefault="00264AF0" w:rsidP="00A06B0B">
            <w:pPr>
              <w:jc w:val="center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>02.01</w:t>
            </w:r>
          </w:p>
        </w:tc>
        <w:tc>
          <w:tcPr>
            <w:tcW w:w="2828" w:type="dxa"/>
            <w:vAlign w:val="bottom"/>
          </w:tcPr>
          <w:p w:rsidR="00264AF0" w:rsidRPr="00251209" w:rsidRDefault="00264AF0">
            <w:pPr>
              <w:rPr>
                <w:lang w:val="uk-UA"/>
              </w:rPr>
            </w:pPr>
            <w:r w:rsidRPr="00251209">
              <w:rPr>
                <w:lang w:val="uk-UA"/>
              </w:rPr>
              <w:t>Соціологічна діагностика та регулювання деформацій масової свідомості</w:t>
            </w:r>
          </w:p>
        </w:tc>
        <w:tc>
          <w:tcPr>
            <w:tcW w:w="570" w:type="dxa"/>
            <w:vAlign w:val="center"/>
          </w:tcPr>
          <w:p w:rsidR="00264AF0" w:rsidRPr="00251209" w:rsidRDefault="00264AF0">
            <w:pPr>
              <w:jc w:val="center"/>
              <w:rPr>
                <w:lang w:val="uk-UA"/>
              </w:rPr>
            </w:pPr>
            <w:r w:rsidRPr="00021879">
              <w:rPr>
                <w:lang w:val="en-US"/>
              </w:rPr>
              <w:t> 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42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32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4</w:t>
            </w:r>
          </w:p>
        </w:tc>
        <w:tc>
          <w:tcPr>
            <w:tcW w:w="55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120</w:t>
            </w:r>
          </w:p>
        </w:tc>
        <w:tc>
          <w:tcPr>
            <w:tcW w:w="56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1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4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88</w:t>
            </w:r>
          </w:p>
        </w:tc>
        <w:tc>
          <w:tcPr>
            <w:tcW w:w="533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57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60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2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</w:tr>
      <w:tr w:rsidR="00264AF0" w:rsidRPr="00251209" w:rsidTr="00125C00">
        <w:trPr>
          <w:cantSplit/>
        </w:trPr>
        <w:tc>
          <w:tcPr>
            <w:tcW w:w="812" w:type="dxa"/>
          </w:tcPr>
          <w:p w:rsidR="00264AF0" w:rsidRPr="00980A37" w:rsidRDefault="00264AF0" w:rsidP="00A06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02.02</w:t>
            </w:r>
          </w:p>
        </w:tc>
        <w:tc>
          <w:tcPr>
            <w:tcW w:w="2828" w:type="dxa"/>
            <w:vAlign w:val="bottom"/>
          </w:tcPr>
          <w:p w:rsidR="00264AF0" w:rsidRPr="00251209" w:rsidRDefault="00264AF0">
            <w:r w:rsidRPr="00251209">
              <w:t>Соціальне партнерство</w:t>
            </w:r>
          </w:p>
        </w:tc>
        <w:tc>
          <w:tcPr>
            <w:tcW w:w="57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32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4</w:t>
            </w:r>
          </w:p>
        </w:tc>
        <w:tc>
          <w:tcPr>
            <w:tcW w:w="55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120</w:t>
            </w:r>
          </w:p>
        </w:tc>
        <w:tc>
          <w:tcPr>
            <w:tcW w:w="56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1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4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88</w:t>
            </w:r>
          </w:p>
        </w:tc>
        <w:tc>
          <w:tcPr>
            <w:tcW w:w="533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57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60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2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</w:tr>
      <w:tr w:rsidR="00264AF0" w:rsidRPr="00251209" w:rsidTr="004F7373">
        <w:trPr>
          <w:cantSplit/>
        </w:trPr>
        <w:tc>
          <w:tcPr>
            <w:tcW w:w="812" w:type="dxa"/>
          </w:tcPr>
          <w:p w:rsidR="00264AF0" w:rsidRPr="00980A37" w:rsidRDefault="00264AF0" w:rsidP="00A06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02.03</w:t>
            </w:r>
          </w:p>
        </w:tc>
        <w:tc>
          <w:tcPr>
            <w:tcW w:w="2828" w:type="dxa"/>
            <w:vAlign w:val="bottom"/>
          </w:tcPr>
          <w:p w:rsidR="00264AF0" w:rsidRPr="00251209" w:rsidRDefault="00264AF0">
            <w:r w:rsidRPr="00251209">
              <w:t>Деформації правосвідомості у сучасному українському суспільстві</w:t>
            </w:r>
          </w:p>
        </w:tc>
        <w:tc>
          <w:tcPr>
            <w:tcW w:w="57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42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32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4</w:t>
            </w:r>
          </w:p>
        </w:tc>
        <w:tc>
          <w:tcPr>
            <w:tcW w:w="55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120</w:t>
            </w:r>
          </w:p>
        </w:tc>
        <w:tc>
          <w:tcPr>
            <w:tcW w:w="56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1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4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88</w:t>
            </w:r>
          </w:p>
        </w:tc>
        <w:tc>
          <w:tcPr>
            <w:tcW w:w="533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57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60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2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</w:tr>
      <w:tr w:rsidR="00264AF0" w:rsidRPr="00251209" w:rsidTr="002F74DC">
        <w:trPr>
          <w:cantSplit/>
        </w:trPr>
        <w:tc>
          <w:tcPr>
            <w:tcW w:w="812" w:type="dxa"/>
          </w:tcPr>
          <w:p w:rsidR="00264AF0" w:rsidRPr="00980A37" w:rsidRDefault="00264AF0" w:rsidP="00A06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02.04</w:t>
            </w:r>
          </w:p>
        </w:tc>
        <w:tc>
          <w:tcPr>
            <w:tcW w:w="2828" w:type="dxa"/>
            <w:vAlign w:val="bottom"/>
          </w:tcPr>
          <w:p w:rsidR="00264AF0" w:rsidRPr="00251209" w:rsidRDefault="00264AF0">
            <w:r w:rsidRPr="00251209">
              <w:t>Соціологія реклами</w:t>
            </w:r>
          </w:p>
        </w:tc>
        <w:tc>
          <w:tcPr>
            <w:tcW w:w="57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32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4</w:t>
            </w:r>
          </w:p>
        </w:tc>
        <w:tc>
          <w:tcPr>
            <w:tcW w:w="55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120</w:t>
            </w:r>
          </w:p>
        </w:tc>
        <w:tc>
          <w:tcPr>
            <w:tcW w:w="56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1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4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88</w:t>
            </w:r>
          </w:p>
        </w:tc>
        <w:tc>
          <w:tcPr>
            <w:tcW w:w="533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57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60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2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</w:tr>
      <w:tr w:rsidR="00264AF0" w:rsidRPr="00251209" w:rsidTr="002F74DC">
        <w:trPr>
          <w:cantSplit/>
        </w:trPr>
        <w:tc>
          <w:tcPr>
            <w:tcW w:w="812" w:type="dxa"/>
          </w:tcPr>
          <w:p w:rsidR="00264AF0" w:rsidRPr="00980A37" w:rsidRDefault="00264AF0" w:rsidP="00A06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02.05</w:t>
            </w:r>
          </w:p>
        </w:tc>
        <w:tc>
          <w:tcPr>
            <w:tcW w:w="2828" w:type="dxa"/>
            <w:vAlign w:val="bottom"/>
          </w:tcPr>
          <w:p w:rsidR="00264AF0" w:rsidRPr="00251209" w:rsidRDefault="00264AF0">
            <w:r w:rsidRPr="00251209">
              <w:t>Соціологія громадських ініціатив</w:t>
            </w:r>
          </w:p>
        </w:tc>
        <w:tc>
          <w:tcPr>
            <w:tcW w:w="57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42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32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4</w:t>
            </w:r>
          </w:p>
        </w:tc>
        <w:tc>
          <w:tcPr>
            <w:tcW w:w="55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120</w:t>
            </w:r>
          </w:p>
        </w:tc>
        <w:tc>
          <w:tcPr>
            <w:tcW w:w="56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1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4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88</w:t>
            </w:r>
          </w:p>
        </w:tc>
        <w:tc>
          <w:tcPr>
            <w:tcW w:w="533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57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60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2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</w:tr>
      <w:tr w:rsidR="00264AF0" w:rsidRPr="00251209" w:rsidTr="002F74DC">
        <w:trPr>
          <w:cantSplit/>
        </w:trPr>
        <w:tc>
          <w:tcPr>
            <w:tcW w:w="812" w:type="dxa"/>
          </w:tcPr>
          <w:p w:rsidR="00264AF0" w:rsidRPr="00980A37" w:rsidRDefault="00264AF0" w:rsidP="00A06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02.06</w:t>
            </w:r>
          </w:p>
        </w:tc>
        <w:tc>
          <w:tcPr>
            <w:tcW w:w="2828" w:type="dxa"/>
            <w:vAlign w:val="bottom"/>
          </w:tcPr>
          <w:p w:rsidR="00264AF0" w:rsidRPr="00251209" w:rsidRDefault="00264AF0">
            <w:r w:rsidRPr="00251209">
              <w:t>Галичина в контексті Європи</w:t>
            </w:r>
          </w:p>
        </w:tc>
        <w:tc>
          <w:tcPr>
            <w:tcW w:w="57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32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4</w:t>
            </w:r>
          </w:p>
        </w:tc>
        <w:tc>
          <w:tcPr>
            <w:tcW w:w="55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120</w:t>
            </w:r>
          </w:p>
        </w:tc>
        <w:tc>
          <w:tcPr>
            <w:tcW w:w="56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1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4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88</w:t>
            </w:r>
          </w:p>
        </w:tc>
        <w:tc>
          <w:tcPr>
            <w:tcW w:w="533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57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60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2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</w:tr>
      <w:tr w:rsidR="00264AF0" w:rsidRPr="00251209" w:rsidTr="002F74DC">
        <w:trPr>
          <w:cantSplit/>
        </w:trPr>
        <w:tc>
          <w:tcPr>
            <w:tcW w:w="812" w:type="dxa"/>
          </w:tcPr>
          <w:p w:rsidR="00264AF0" w:rsidRPr="00980A37" w:rsidRDefault="00264AF0" w:rsidP="00A06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02.07</w:t>
            </w:r>
          </w:p>
        </w:tc>
        <w:tc>
          <w:tcPr>
            <w:tcW w:w="2828" w:type="dxa"/>
            <w:vAlign w:val="bottom"/>
          </w:tcPr>
          <w:p w:rsidR="00264AF0" w:rsidRPr="00251209" w:rsidRDefault="00264AF0">
            <w:r w:rsidRPr="00251209">
              <w:t>Соціокультурні виміри глобалізації</w:t>
            </w:r>
          </w:p>
        </w:tc>
        <w:tc>
          <w:tcPr>
            <w:tcW w:w="57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42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32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</w:t>
            </w:r>
          </w:p>
        </w:tc>
        <w:tc>
          <w:tcPr>
            <w:tcW w:w="55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90</w:t>
            </w:r>
          </w:p>
        </w:tc>
        <w:tc>
          <w:tcPr>
            <w:tcW w:w="56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1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4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58</w:t>
            </w:r>
          </w:p>
        </w:tc>
        <w:tc>
          <w:tcPr>
            <w:tcW w:w="533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57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60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2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</w:tr>
      <w:tr w:rsidR="00264AF0" w:rsidRPr="00251209" w:rsidTr="002F74DC">
        <w:trPr>
          <w:cantSplit/>
        </w:trPr>
        <w:tc>
          <w:tcPr>
            <w:tcW w:w="812" w:type="dxa"/>
          </w:tcPr>
          <w:p w:rsidR="00264AF0" w:rsidRPr="00980A37" w:rsidRDefault="00264AF0" w:rsidP="00A06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02.08</w:t>
            </w:r>
          </w:p>
        </w:tc>
        <w:tc>
          <w:tcPr>
            <w:tcW w:w="2828" w:type="dxa"/>
            <w:vAlign w:val="bottom"/>
          </w:tcPr>
          <w:p w:rsidR="00264AF0" w:rsidRPr="00251209" w:rsidRDefault="00264AF0">
            <w:r w:rsidRPr="00251209">
              <w:t>Мова та ідентичність</w:t>
            </w:r>
          </w:p>
        </w:tc>
        <w:tc>
          <w:tcPr>
            <w:tcW w:w="57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32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</w:t>
            </w:r>
          </w:p>
        </w:tc>
        <w:tc>
          <w:tcPr>
            <w:tcW w:w="55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90</w:t>
            </w:r>
          </w:p>
        </w:tc>
        <w:tc>
          <w:tcPr>
            <w:tcW w:w="56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1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4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58</w:t>
            </w:r>
          </w:p>
        </w:tc>
        <w:tc>
          <w:tcPr>
            <w:tcW w:w="533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57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60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2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</w:tr>
      <w:tr w:rsidR="00264AF0" w:rsidRPr="00251209" w:rsidTr="002F74DC">
        <w:trPr>
          <w:cantSplit/>
        </w:trPr>
        <w:tc>
          <w:tcPr>
            <w:tcW w:w="812" w:type="dxa"/>
          </w:tcPr>
          <w:p w:rsidR="00264AF0" w:rsidRPr="00980A37" w:rsidRDefault="00264AF0" w:rsidP="00A06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02.09</w:t>
            </w:r>
          </w:p>
        </w:tc>
        <w:tc>
          <w:tcPr>
            <w:tcW w:w="2828" w:type="dxa"/>
            <w:vAlign w:val="bottom"/>
          </w:tcPr>
          <w:p w:rsidR="00264AF0" w:rsidRPr="00251209" w:rsidRDefault="00264AF0">
            <w:pPr>
              <w:rPr>
                <w:lang w:val="en-US"/>
              </w:rPr>
            </w:pPr>
            <w:r w:rsidRPr="00251209">
              <w:t>Моделювання</w:t>
            </w:r>
            <w:r w:rsidRPr="00251209">
              <w:rPr>
                <w:lang w:val="en-US"/>
              </w:rPr>
              <w:t xml:space="preserve"> </w:t>
            </w:r>
            <w:r w:rsidRPr="00251209">
              <w:t>структурними</w:t>
            </w:r>
            <w:r w:rsidRPr="00251209">
              <w:rPr>
                <w:lang w:val="en-US"/>
              </w:rPr>
              <w:t xml:space="preserve"> </w:t>
            </w:r>
            <w:r w:rsidRPr="00251209">
              <w:t>рівняннями</w:t>
            </w:r>
            <w:r w:rsidRPr="00251209">
              <w:rPr>
                <w:lang w:val="en-US"/>
              </w:rPr>
              <w:t xml:space="preserve"> / Structural Equation Models with Latent Variables</w:t>
            </w:r>
          </w:p>
        </w:tc>
        <w:tc>
          <w:tcPr>
            <w:tcW w:w="570" w:type="dxa"/>
            <w:vAlign w:val="center"/>
          </w:tcPr>
          <w:p w:rsidR="00264AF0" w:rsidRPr="00251209" w:rsidRDefault="00264AF0">
            <w:pPr>
              <w:jc w:val="center"/>
              <w:rPr>
                <w:lang w:val="en-US"/>
              </w:rPr>
            </w:pPr>
            <w:r w:rsidRPr="00251209">
              <w:rPr>
                <w:lang w:val="en-US"/>
              </w:rPr>
              <w:t> 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</w:t>
            </w:r>
          </w:p>
        </w:tc>
        <w:tc>
          <w:tcPr>
            <w:tcW w:w="42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32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4</w:t>
            </w:r>
          </w:p>
        </w:tc>
        <w:tc>
          <w:tcPr>
            <w:tcW w:w="55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120</w:t>
            </w:r>
          </w:p>
        </w:tc>
        <w:tc>
          <w:tcPr>
            <w:tcW w:w="56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1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4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88</w:t>
            </w:r>
          </w:p>
        </w:tc>
        <w:tc>
          <w:tcPr>
            <w:tcW w:w="533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7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60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2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</w:tr>
      <w:tr w:rsidR="00264AF0" w:rsidRPr="00251209" w:rsidTr="002F74DC">
        <w:trPr>
          <w:cantSplit/>
        </w:trPr>
        <w:tc>
          <w:tcPr>
            <w:tcW w:w="812" w:type="dxa"/>
          </w:tcPr>
          <w:p w:rsidR="00264AF0" w:rsidRPr="00980A37" w:rsidRDefault="00264AF0" w:rsidP="00A06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02.10</w:t>
            </w:r>
          </w:p>
        </w:tc>
        <w:tc>
          <w:tcPr>
            <w:tcW w:w="2828" w:type="dxa"/>
            <w:vAlign w:val="bottom"/>
          </w:tcPr>
          <w:p w:rsidR="00264AF0" w:rsidRPr="00251209" w:rsidRDefault="00264AF0">
            <w:pPr>
              <w:rPr>
                <w:lang w:val="en-US"/>
              </w:rPr>
            </w:pPr>
            <w:r w:rsidRPr="00251209">
              <w:t>Розвідковий</w:t>
            </w:r>
            <w:r w:rsidRPr="00251209">
              <w:rPr>
                <w:lang w:val="en-US"/>
              </w:rPr>
              <w:t xml:space="preserve"> </w:t>
            </w:r>
            <w:r w:rsidRPr="00251209">
              <w:t>аналіз</w:t>
            </w:r>
            <w:r w:rsidRPr="00251209">
              <w:rPr>
                <w:lang w:val="en-US"/>
              </w:rPr>
              <w:t xml:space="preserve"> </w:t>
            </w:r>
            <w:r w:rsidRPr="00251209">
              <w:t>даних</w:t>
            </w:r>
            <w:r w:rsidRPr="00251209">
              <w:rPr>
                <w:lang w:val="en-US"/>
              </w:rPr>
              <w:t xml:space="preserve"> / Exploratory Data Analysis</w:t>
            </w:r>
          </w:p>
        </w:tc>
        <w:tc>
          <w:tcPr>
            <w:tcW w:w="570" w:type="dxa"/>
            <w:vAlign w:val="center"/>
          </w:tcPr>
          <w:p w:rsidR="00264AF0" w:rsidRPr="00251209" w:rsidRDefault="00264AF0">
            <w:pPr>
              <w:jc w:val="center"/>
              <w:rPr>
                <w:lang w:val="en-US"/>
              </w:rPr>
            </w:pPr>
            <w:r w:rsidRPr="00251209">
              <w:rPr>
                <w:lang w:val="en-US"/>
              </w:rPr>
              <w:t> 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  <w:rPr>
                <w:lang w:val="en-US"/>
              </w:rPr>
            </w:pPr>
            <w:r w:rsidRPr="00251209">
              <w:rPr>
                <w:lang w:val="en-US"/>
              </w:rPr>
              <w:t> </w:t>
            </w:r>
          </w:p>
        </w:tc>
        <w:tc>
          <w:tcPr>
            <w:tcW w:w="429" w:type="dxa"/>
            <w:gridSpan w:val="2"/>
            <w:vAlign w:val="center"/>
          </w:tcPr>
          <w:p w:rsidR="00264AF0" w:rsidRPr="00251209" w:rsidRDefault="00264AF0">
            <w:pPr>
              <w:jc w:val="center"/>
              <w:rPr>
                <w:lang w:val="en-US"/>
              </w:rPr>
            </w:pPr>
            <w:r w:rsidRPr="00251209">
              <w:rPr>
                <w:lang w:val="en-US"/>
              </w:rPr>
              <w:t> </w:t>
            </w:r>
          </w:p>
        </w:tc>
        <w:tc>
          <w:tcPr>
            <w:tcW w:w="432" w:type="dxa"/>
            <w:vAlign w:val="center"/>
          </w:tcPr>
          <w:p w:rsidR="00264AF0" w:rsidRPr="00251209" w:rsidRDefault="00264AF0">
            <w:pPr>
              <w:jc w:val="center"/>
              <w:rPr>
                <w:lang w:val="en-US"/>
              </w:rPr>
            </w:pPr>
            <w:r w:rsidRPr="00251209">
              <w:rPr>
                <w:lang w:val="en-US"/>
              </w:rPr>
              <w:t> </w:t>
            </w:r>
          </w:p>
        </w:tc>
        <w:tc>
          <w:tcPr>
            <w:tcW w:w="56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4</w:t>
            </w:r>
          </w:p>
        </w:tc>
        <w:tc>
          <w:tcPr>
            <w:tcW w:w="55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120</w:t>
            </w:r>
          </w:p>
        </w:tc>
        <w:tc>
          <w:tcPr>
            <w:tcW w:w="56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1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4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88</w:t>
            </w:r>
          </w:p>
        </w:tc>
        <w:tc>
          <w:tcPr>
            <w:tcW w:w="533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7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60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2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</w:tr>
      <w:tr w:rsidR="00264AF0" w:rsidRPr="00251209" w:rsidTr="002F74DC">
        <w:trPr>
          <w:cantSplit/>
        </w:trPr>
        <w:tc>
          <w:tcPr>
            <w:tcW w:w="812" w:type="dxa"/>
          </w:tcPr>
          <w:p w:rsidR="00264AF0" w:rsidRPr="00980A37" w:rsidRDefault="00264AF0" w:rsidP="00A06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02.11</w:t>
            </w:r>
          </w:p>
        </w:tc>
        <w:tc>
          <w:tcPr>
            <w:tcW w:w="2828" w:type="dxa"/>
            <w:vAlign w:val="bottom"/>
          </w:tcPr>
          <w:p w:rsidR="00264AF0" w:rsidRPr="00251209" w:rsidRDefault="00264AF0">
            <w:r w:rsidRPr="00251209">
              <w:t>Соціокультурний розвиток людства</w:t>
            </w:r>
          </w:p>
        </w:tc>
        <w:tc>
          <w:tcPr>
            <w:tcW w:w="57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</w:t>
            </w:r>
          </w:p>
        </w:tc>
        <w:tc>
          <w:tcPr>
            <w:tcW w:w="42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32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</w:t>
            </w:r>
          </w:p>
        </w:tc>
        <w:tc>
          <w:tcPr>
            <w:tcW w:w="55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90</w:t>
            </w:r>
          </w:p>
        </w:tc>
        <w:tc>
          <w:tcPr>
            <w:tcW w:w="56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1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4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58</w:t>
            </w:r>
          </w:p>
        </w:tc>
        <w:tc>
          <w:tcPr>
            <w:tcW w:w="533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7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60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2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</w:tr>
      <w:tr w:rsidR="00264AF0" w:rsidRPr="00251209" w:rsidTr="002F74DC">
        <w:trPr>
          <w:cantSplit/>
        </w:trPr>
        <w:tc>
          <w:tcPr>
            <w:tcW w:w="812" w:type="dxa"/>
          </w:tcPr>
          <w:p w:rsidR="00264AF0" w:rsidRPr="00980A37" w:rsidRDefault="00264AF0" w:rsidP="00A06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02.12</w:t>
            </w:r>
          </w:p>
        </w:tc>
        <w:tc>
          <w:tcPr>
            <w:tcW w:w="2828" w:type="dxa"/>
            <w:vAlign w:val="bottom"/>
          </w:tcPr>
          <w:p w:rsidR="00264AF0" w:rsidRPr="00251209" w:rsidRDefault="00264AF0">
            <w:r w:rsidRPr="00251209">
              <w:t>Культуральна соціологія та її імплементація до українських реалій</w:t>
            </w:r>
          </w:p>
        </w:tc>
        <w:tc>
          <w:tcPr>
            <w:tcW w:w="57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32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</w:t>
            </w:r>
          </w:p>
        </w:tc>
        <w:tc>
          <w:tcPr>
            <w:tcW w:w="55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90</w:t>
            </w:r>
          </w:p>
        </w:tc>
        <w:tc>
          <w:tcPr>
            <w:tcW w:w="56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1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4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58</w:t>
            </w:r>
          </w:p>
        </w:tc>
        <w:tc>
          <w:tcPr>
            <w:tcW w:w="533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7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60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2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</w:tr>
      <w:tr w:rsidR="00264AF0" w:rsidRPr="00251209" w:rsidTr="002F74DC">
        <w:trPr>
          <w:cantSplit/>
        </w:trPr>
        <w:tc>
          <w:tcPr>
            <w:tcW w:w="812" w:type="dxa"/>
          </w:tcPr>
          <w:p w:rsidR="00264AF0" w:rsidRPr="00980A37" w:rsidRDefault="00264AF0" w:rsidP="00A06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02.13</w:t>
            </w:r>
          </w:p>
        </w:tc>
        <w:tc>
          <w:tcPr>
            <w:tcW w:w="2828" w:type="dxa"/>
            <w:vAlign w:val="bottom"/>
          </w:tcPr>
          <w:p w:rsidR="00264AF0" w:rsidRPr="00251209" w:rsidRDefault="00264AF0">
            <w:r w:rsidRPr="00251209">
              <w:t>Вікова та гендерна соціологія</w:t>
            </w:r>
          </w:p>
        </w:tc>
        <w:tc>
          <w:tcPr>
            <w:tcW w:w="570" w:type="dxa"/>
            <w:vAlign w:val="bottom"/>
          </w:tcPr>
          <w:p w:rsidR="00264AF0" w:rsidRPr="00251209" w:rsidRDefault="00264AF0">
            <w:pPr>
              <w:rPr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</w:t>
            </w:r>
          </w:p>
        </w:tc>
        <w:tc>
          <w:tcPr>
            <w:tcW w:w="42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32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4</w:t>
            </w:r>
          </w:p>
        </w:tc>
        <w:tc>
          <w:tcPr>
            <w:tcW w:w="55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120</w:t>
            </w:r>
          </w:p>
        </w:tc>
        <w:tc>
          <w:tcPr>
            <w:tcW w:w="56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1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4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88</w:t>
            </w:r>
          </w:p>
        </w:tc>
        <w:tc>
          <w:tcPr>
            <w:tcW w:w="533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7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60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2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</w:tr>
      <w:tr w:rsidR="00264AF0" w:rsidRPr="00251209" w:rsidTr="002F74DC">
        <w:trPr>
          <w:cantSplit/>
        </w:trPr>
        <w:tc>
          <w:tcPr>
            <w:tcW w:w="812" w:type="dxa"/>
          </w:tcPr>
          <w:p w:rsidR="00264AF0" w:rsidRPr="00980A37" w:rsidRDefault="00264AF0" w:rsidP="00A06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02.14</w:t>
            </w:r>
          </w:p>
        </w:tc>
        <w:tc>
          <w:tcPr>
            <w:tcW w:w="2828" w:type="dxa"/>
            <w:vAlign w:val="bottom"/>
          </w:tcPr>
          <w:p w:rsidR="00264AF0" w:rsidRPr="00251209" w:rsidRDefault="00264AF0">
            <w:r w:rsidRPr="00251209">
              <w:t>Культурна багатоманітність людства: моделі культури</w:t>
            </w:r>
          </w:p>
        </w:tc>
        <w:tc>
          <w:tcPr>
            <w:tcW w:w="57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32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4</w:t>
            </w:r>
          </w:p>
        </w:tc>
        <w:tc>
          <w:tcPr>
            <w:tcW w:w="55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120</w:t>
            </w:r>
          </w:p>
        </w:tc>
        <w:tc>
          <w:tcPr>
            <w:tcW w:w="56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1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4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88</w:t>
            </w:r>
          </w:p>
        </w:tc>
        <w:tc>
          <w:tcPr>
            <w:tcW w:w="533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7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60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2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</w:tr>
      <w:tr w:rsidR="00264AF0" w:rsidRPr="00251209" w:rsidTr="002F74DC">
        <w:trPr>
          <w:cantSplit/>
        </w:trPr>
        <w:tc>
          <w:tcPr>
            <w:tcW w:w="812" w:type="dxa"/>
          </w:tcPr>
          <w:p w:rsidR="00264AF0" w:rsidRPr="00980A37" w:rsidRDefault="00264AF0" w:rsidP="00A06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02.15</w:t>
            </w:r>
          </w:p>
        </w:tc>
        <w:tc>
          <w:tcPr>
            <w:tcW w:w="2828" w:type="dxa"/>
            <w:vAlign w:val="bottom"/>
          </w:tcPr>
          <w:p w:rsidR="00264AF0" w:rsidRPr="00251209" w:rsidRDefault="00264AF0">
            <w:r w:rsidRPr="00251209">
              <w:t>Соціологія Інтернет комунікації</w:t>
            </w:r>
          </w:p>
        </w:tc>
        <w:tc>
          <w:tcPr>
            <w:tcW w:w="57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</w:t>
            </w:r>
          </w:p>
        </w:tc>
        <w:tc>
          <w:tcPr>
            <w:tcW w:w="42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32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4</w:t>
            </w:r>
          </w:p>
        </w:tc>
        <w:tc>
          <w:tcPr>
            <w:tcW w:w="55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120</w:t>
            </w:r>
          </w:p>
        </w:tc>
        <w:tc>
          <w:tcPr>
            <w:tcW w:w="56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1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4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88</w:t>
            </w:r>
          </w:p>
        </w:tc>
        <w:tc>
          <w:tcPr>
            <w:tcW w:w="533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7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60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2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</w:tr>
      <w:tr w:rsidR="00264AF0" w:rsidRPr="00251209" w:rsidTr="004F7373">
        <w:trPr>
          <w:cantSplit/>
        </w:trPr>
        <w:tc>
          <w:tcPr>
            <w:tcW w:w="812" w:type="dxa"/>
          </w:tcPr>
          <w:p w:rsidR="00264AF0" w:rsidRPr="00980A37" w:rsidRDefault="00264AF0" w:rsidP="00A06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02.16</w:t>
            </w:r>
          </w:p>
        </w:tc>
        <w:tc>
          <w:tcPr>
            <w:tcW w:w="2828" w:type="dxa"/>
            <w:vAlign w:val="bottom"/>
          </w:tcPr>
          <w:p w:rsidR="00264AF0" w:rsidRPr="00251209" w:rsidRDefault="00264AF0">
            <w:r w:rsidRPr="00251209">
              <w:t>PR-технології</w:t>
            </w:r>
          </w:p>
        </w:tc>
        <w:tc>
          <w:tcPr>
            <w:tcW w:w="57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6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29" w:type="dxa"/>
            <w:gridSpan w:val="2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432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6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4</w:t>
            </w:r>
          </w:p>
        </w:tc>
        <w:tc>
          <w:tcPr>
            <w:tcW w:w="55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120</w:t>
            </w:r>
          </w:p>
        </w:tc>
        <w:tc>
          <w:tcPr>
            <w:tcW w:w="56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32</w:t>
            </w:r>
          </w:p>
        </w:tc>
        <w:tc>
          <w:tcPr>
            <w:tcW w:w="715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849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850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16</w:t>
            </w:r>
          </w:p>
        </w:tc>
        <w:tc>
          <w:tcPr>
            <w:tcW w:w="708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88</w:t>
            </w:r>
          </w:p>
        </w:tc>
        <w:tc>
          <w:tcPr>
            <w:tcW w:w="533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91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7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2</w:t>
            </w:r>
          </w:p>
        </w:tc>
        <w:tc>
          <w:tcPr>
            <w:tcW w:w="607" w:type="dxa"/>
            <w:vAlign w:val="center"/>
          </w:tcPr>
          <w:p w:rsidR="00264AF0" w:rsidRPr="00251209" w:rsidRDefault="00264AF0">
            <w:pPr>
              <w:jc w:val="center"/>
            </w:pPr>
            <w:r w:rsidRPr="00251209">
              <w:t> </w:t>
            </w:r>
          </w:p>
        </w:tc>
        <w:tc>
          <w:tcPr>
            <w:tcW w:w="52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</w:tr>
      <w:tr w:rsidR="00264AF0" w:rsidRPr="00AC220F" w:rsidTr="00251209">
        <w:trPr>
          <w:cantSplit/>
        </w:trPr>
        <w:tc>
          <w:tcPr>
            <w:tcW w:w="3640" w:type="dxa"/>
            <w:gridSpan w:val="2"/>
          </w:tcPr>
          <w:p w:rsidR="00264AF0" w:rsidRDefault="00264AF0" w:rsidP="00A06B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вибіркових навчальних дисциплін</w:t>
            </w:r>
          </w:p>
        </w:tc>
        <w:tc>
          <w:tcPr>
            <w:tcW w:w="570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429" w:type="dxa"/>
            <w:gridSpan w:val="2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264AF0" w:rsidRPr="00980A37" w:rsidRDefault="00264AF0" w:rsidP="00251209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30</w:t>
            </w:r>
          </w:p>
        </w:tc>
        <w:tc>
          <w:tcPr>
            <w:tcW w:w="555" w:type="dxa"/>
            <w:vAlign w:val="center"/>
          </w:tcPr>
          <w:p w:rsidR="00264AF0" w:rsidRPr="00980A37" w:rsidRDefault="00264AF0" w:rsidP="00251209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vAlign w:val="center"/>
          </w:tcPr>
          <w:p w:rsidR="00264AF0" w:rsidRPr="00980A37" w:rsidRDefault="00264AF0" w:rsidP="00251209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256</w:t>
            </w:r>
          </w:p>
        </w:tc>
        <w:tc>
          <w:tcPr>
            <w:tcW w:w="715" w:type="dxa"/>
            <w:vAlign w:val="center"/>
          </w:tcPr>
          <w:p w:rsidR="00264AF0" w:rsidRPr="00980A37" w:rsidRDefault="00264AF0" w:rsidP="00251209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128</w:t>
            </w:r>
          </w:p>
        </w:tc>
        <w:tc>
          <w:tcPr>
            <w:tcW w:w="849" w:type="dxa"/>
            <w:vAlign w:val="center"/>
          </w:tcPr>
          <w:p w:rsidR="00264AF0" w:rsidRPr="00980A37" w:rsidRDefault="00264AF0" w:rsidP="00251209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264AF0" w:rsidRPr="00980A37" w:rsidRDefault="00264AF0" w:rsidP="00251209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128</w:t>
            </w:r>
          </w:p>
        </w:tc>
        <w:tc>
          <w:tcPr>
            <w:tcW w:w="708" w:type="dxa"/>
            <w:vAlign w:val="center"/>
          </w:tcPr>
          <w:p w:rsidR="00264AF0" w:rsidRPr="00980A37" w:rsidRDefault="00264AF0" w:rsidP="00251209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644</w:t>
            </w:r>
          </w:p>
        </w:tc>
        <w:tc>
          <w:tcPr>
            <w:tcW w:w="533" w:type="dxa"/>
            <w:vAlign w:val="center"/>
          </w:tcPr>
          <w:p w:rsidR="00264AF0" w:rsidRPr="00980A37" w:rsidRDefault="00264AF0" w:rsidP="00251209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0</w:t>
            </w:r>
          </w:p>
        </w:tc>
        <w:tc>
          <w:tcPr>
            <w:tcW w:w="591" w:type="dxa"/>
            <w:vAlign w:val="center"/>
          </w:tcPr>
          <w:p w:rsidR="00264AF0" w:rsidRPr="00980A37" w:rsidRDefault="00264AF0" w:rsidP="00251209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8</w:t>
            </w:r>
          </w:p>
        </w:tc>
        <w:tc>
          <w:tcPr>
            <w:tcW w:w="577" w:type="dxa"/>
            <w:vAlign w:val="center"/>
          </w:tcPr>
          <w:p w:rsidR="00264AF0" w:rsidRPr="00980A37" w:rsidRDefault="00264AF0" w:rsidP="00251209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8</w:t>
            </w:r>
          </w:p>
        </w:tc>
        <w:tc>
          <w:tcPr>
            <w:tcW w:w="607" w:type="dxa"/>
            <w:vAlign w:val="center"/>
          </w:tcPr>
          <w:p w:rsidR="00264AF0" w:rsidRPr="00980A37" w:rsidRDefault="00264AF0" w:rsidP="00251209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0</w:t>
            </w:r>
          </w:p>
        </w:tc>
        <w:tc>
          <w:tcPr>
            <w:tcW w:w="52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A06B0B">
            <w:pPr>
              <w:jc w:val="center"/>
              <w:rPr>
                <w:lang w:val="uk-UA"/>
              </w:rPr>
            </w:pPr>
          </w:p>
        </w:tc>
      </w:tr>
      <w:tr w:rsidR="00264AF0" w:rsidTr="00980A37">
        <w:trPr>
          <w:cantSplit/>
        </w:trPr>
        <w:tc>
          <w:tcPr>
            <w:tcW w:w="3640" w:type="dxa"/>
            <w:gridSpan w:val="2"/>
          </w:tcPr>
          <w:p w:rsidR="00264AF0" w:rsidRDefault="00264AF0" w:rsidP="00A06B0B">
            <w:pPr>
              <w:spacing w:line="280" w:lineRule="exac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 кількість</w:t>
            </w:r>
          </w:p>
        </w:tc>
        <w:tc>
          <w:tcPr>
            <w:tcW w:w="570" w:type="dxa"/>
          </w:tcPr>
          <w:p w:rsidR="00264AF0" w:rsidRDefault="00264AF0" w:rsidP="0089790A">
            <w:pPr>
              <w:spacing w:line="280" w:lineRule="exact"/>
              <w:rPr>
                <w:b/>
                <w:bCs/>
                <w:lang w:val="uk-UA"/>
              </w:rPr>
            </w:pPr>
          </w:p>
        </w:tc>
        <w:tc>
          <w:tcPr>
            <w:tcW w:w="434" w:type="dxa"/>
            <w:gridSpan w:val="2"/>
          </w:tcPr>
          <w:p w:rsidR="00264AF0" w:rsidRDefault="00264AF0" w:rsidP="0089790A">
            <w:pPr>
              <w:spacing w:line="280" w:lineRule="exact"/>
              <w:rPr>
                <w:b/>
                <w:bCs/>
                <w:lang w:val="uk-UA"/>
              </w:rPr>
            </w:pPr>
          </w:p>
        </w:tc>
        <w:tc>
          <w:tcPr>
            <w:tcW w:w="421" w:type="dxa"/>
          </w:tcPr>
          <w:p w:rsidR="00264AF0" w:rsidRDefault="00264AF0" w:rsidP="0089790A">
            <w:pPr>
              <w:spacing w:line="280" w:lineRule="exact"/>
              <w:rPr>
                <w:b/>
                <w:bCs/>
                <w:lang w:val="uk-UA"/>
              </w:rPr>
            </w:pPr>
          </w:p>
        </w:tc>
        <w:tc>
          <w:tcPr>
            <w:tcW w:w="432" w:type="dxa"/>
          </w:tcPr>
          <w:p w:rsidR="00264AF0" w:rsidRDefault="00264AF0" w:rsidP="0089790A">
            <w:pPr>
              <w:spacing w:line="280" w:lineRule="exact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264AF0" w:rsidRPr="00980A37" w:rsidRDefault="00264AF0" w:rsidP="00980A37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120</w:t>
            </w:r>
          </w:p>
        </w:tc>
        <w:tc>
          <w:tcPr>
            <w:tcW w:w="555" w:type="dxa"/>
            <w:vAlign w:val="center"/>
          </w:tcPr>
          <w:p w:rsidR="00264AF0" w:rsidRPr="00980A37" w:rsidRDefault="00264AF0" w:rsidP="0098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0A37">
              <w:rPr>
                <w:b/>
                <w:bCs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567" w:type="dxa"/>
            <w:vAlign w:val="center"/>
          </w:tcPr>
          <w:p w:rsidR="00264AF0" w:rsidRPr="00980A37" w:rsidRDefault="00264AF0" w:rsidP="00980A37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864</w:t>
            </w:r>
          </w:p>
        </w:tc>
        <w:tc>
          <w:tcPr>
            <w:tcW w:w="715" w:type="dxa"/>
            <w:vAlign w:val="center"/>
          </w:tcPr>
          <w:p w:rsidR="00264AF0" w:rsidRPr="00980A37" w:rsidRDefault="00264AF0" w:rsidP="00980A37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352</w:t>
            </w:r>
          </w:p>
        </w:tc>
        <w:tc>
          <w:tcPr>
            <w:tcW w:w="849" w:type="dxa"/>
            <w:vAlign w:val="center"/>
          </w:tcPr>
          <w:p w:rsidR="00264AF0" w:rsidRPr="00980A37" w:rsidRDefault="00264AF0" w:rsidP="00980A37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264AF0" w:rsidRPr="00980A37" w:rsidRDefault="00264AF0" w:rsidP="00980A37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512</w:t>
            </w:r>
          </w:p>
        </w:tc>
        <w:tc>
          <w:tcPr>
            <w:tcW w:w="708" w:type="dxa"/>
            <w:vAlign w:val="center"/>
          </w:tcPr>
          <w:p w:rsidR="00264AF0" w:rsidRPr="00980A37" w:rsidRDefault="00264AF0" w:rsidP="00980A37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2736</w:t>
            </w:r>
          </w:p>
        </w:tc>
        <w:tc>
          <w:tcPr>
            <w:tcW w:w="533" w:type="dxa"/>
            <w:vAlign w:val="center"/>
          </w:tcPr>
          <w:p w:rsidR="00264AF0" w:rsidRPr="00980A37" w:rsidRDefault="00264AF0" w:rsidP="00980A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264AF0" w:rsidRPr="00980A37" w:rsidRDefault="00264AF0" w:rsidP="00980A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7" w:type="dxa"/>
            <w:vAlign w:val="center"/>
          </w:tcPr>
          <w:p w:rsidR="00264AF0" w:rsidRPr="00980A37" w:rsidRDefault="00264AF0" w:rsidP="00980A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264AF0" w:rsidRPr="00980A37" w:rsidRDefault="00264AF0" w:rsidP="00980A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86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</w:tr>
      <w:tr w:rsidR="00264AF0" w:rsidTr="00796D1C">
        <w:trPr>
          <w:cantSplit/>
        </w:trPr>
        <w:tc>
          <w:tcPr>
            <w:tcW w:w="10310" w:type="dxa"/>
            <w:gridSpan w:val="14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Кількість годин на тиждень</w:t>
            </w:r>
          </w:p>
        </w:tc>
        <w:tc>
          <w:tcPr>
            <w:tcW w:w="533" w:type="dxa"/>
            <w:vAlign w:val="center"/>
          </w:tcPr>
          <w:p w:rsidR="00264AF0" w:rsidRPr="00980A37" w:rsidRDefault="00264AF0" w:rsidP="00FC025B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18</w:t>
            </w:r>
          </w:p>
        </w:tc>
        <w:tc>
          <w:tcPr>
            <w:tcW w:w="591" w:type="dxa"/>
            <w:vAlign w:val="center"/>
          </w:tcPr>
          <w:p w:rsidR="00264AF0" w:rsidRPr="00980A37" w:rsidRDefault="00264AF0" w:rsidP="00FC025B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18</w:t>
            </w:r>
          </w:p>
        </w:tc>
        <w:tc>
          <w:tcPr>
            <w:tcW w:w="577" w:type="dxa"/>
            <w:vAlign w:val="center"/>
          </w:tcPr>
          <w:p w:rsidR="00264AF0" w:rsidRPr="00980A37" w:rsidRDefault="00264AF0" w:rsidP="00FC025B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18</w:t>
            </w:r>
          </w:p>
        </w:tc>
        <w:tc>
          <w:tcPr>
            <w:tcW w:w="607" w:type="dxa"/>
            <w:vAlign w:val="center"/>
          </w:tcPr>
          <w:p w:rsidR="00264AF0" w:rsidRPr="00980A37" w:rsidRDefault="00264AF0" w:rsidP="00FC025B">
            <w:pPr>
              <w:jc w:val="center"/>
              <w:rPr>
                <w:b/>
                <w:bCs/>
                <w:color w:val="000000"/>
              </w:rPr>
            </w:pPr>
            <w:r w:rsidRPr="00980A37">
              <w:rPr>
                <w:b/>
                <w:bCs/>
                <w:color w:val="000000"/>
              </w:rPr>
              <w:t>0</w:t>
            </w:r>
          </w:p>
        </w:tc>
        <w:tc>
          <w:tcPr>
            <w:tcW w:w="52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86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</w:tr>
      <w:tr w:rsidR="00264AF0" w:rsidTr="00533751">
        <w:trPr>
          <w:cantSplit/>
        </w:trPr>
        <w:tc>
          <w:tcPr>
            <w:tcW w:w="10310" w:type="dxa"/>
            <w:gridSpan w:val="14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Кількість кредитів ЄКТС</w:t>
            </w:r>
          </w:p>
        </w:tc>
        <w:tc>
          <w:tcPr>
            <w:tcW w:w="533" w:type="dxa"/>
          </w:tcPr>
          <w:p w:rsidR="00264AF0" w:rsidRPr="00980A37" w:rsidRDefault="00264AF0" w:rsidP="00980A37">
            <w:pPr>
              <w:spacing w:line="28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591" w:type="dxa"/>
          </w:tcPr>
          <w:p w:rsidR="00264AF0" w:rsidRPr="00980A37" w:rsidRDefault="00264AF0" w:rsidP="00980A37">
            <w:pPr>
              <w:spacing w:line="28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577" w:type="dxa"/>
          </w:tcPr>
          <w:p w:rsidR="00264AF0" w:rsidRPr="00980A37" w:rsidRDefault="00264AF0" w:rsidP="00980A37">
            <w:pPr>
              <w:spacing w:line="28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607" w:type="dxa"/>
          </w:tcPr>
          <w:p w:rsidR="00264AF0" w:rsidRPr="00980A37" w:rsidRDefault="00264AF0" w:rsidP="00980A37">
            <w:pPr>
              <w:spacing w:line="28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52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86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</w:tr>
      <w:tr w:rsidR="00264AF0" w:rsidTr="008E2966">
        <w:trPr>
          <w:cantSplit/>
        </w:trPr>
        <w:tc>
          <w:tcPr>
            <w:tcW w:w="10310" w:type="dxa"/>
            <w:gridSpan w:val="14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Кількість екзаменів</w:t>
            </w:r>
          </w:p>
        </w:tc>
        <w:tc>
          <w:tcPr>
            <w:tcW w:w="533" w:type="dxa"/>
          </w:tcPr>
          <w:p w:rsidR="00264AF0" w:rsidRPr="00980A37" w:rsidRDefault="00264AF0" w:rsidP="00980A37">
            <w:pPr>
              <w:spacing w:line="28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91" w:type="dxa"/>
          </w:tcPr>
          <w:p w:rsidR="00264AF0" w:rsidRPr="00980A37" w:rsidRDefault="00264AF0" w:rsidP="00980A37">
            <w:pPr>
              <w:spacing w:line="28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77" w:type="dxa"/>
          </w:tcPr>
          <w:p w:rsidR="00264AF0" w:rsidRPr="00980A37" w:rsidRDefault="00264AF0" w:rsidP="00980A37">
            <w:pPr>
              <w:spacing w:line="28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07" w:type="dxa"/>
          </w:tcPr>
          <w:p w:rsidR="00264AF0" w:rsidRPr="0003400E" w:rsidRDefault="00264AF0" w:rsidP="00980A37">
            <w:pPr>
              <w:spacing w:line="280" w:lineRule="exact"/>
              <w:jc w:val="center"/>
              <w:rPr>
                <w:b/>
                <w:lang w:val="uk-UA"/>
              </w:rPr>
            </w:pPr>
          </w:p>
        </w:tc>
        <w:tc>
          <w:tcPr>
            <w:tcW w:w="52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86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</w:tr>
      <w:tr w:rsidR="00264AF0" w:rsidTr="00E70888">
        <w:trPr>
          <w:cantSplit/>
        </w:trPr>
        <w:tc>
          <w:tcPr>
            <w:tcW w:w="10310" w:type="dxa"/>
            <w:gridSpan w:val="14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Кількість заліків</w:t>
            </w:r>
          </w:p>
        </w:tc>
        <w:tc>
          <w:tcPr>
            <w:tcW w:w="533" w:type="dxa"/>
          </w:tcPr>
          <w:p w:rsidR="00264AF0" w:rsidRPr="00980A37" w:rsidRDefault="00264AF0" w:rsidP="00980A37">
            <w:pPr>
              <w:spacing w:line="28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91" w:type="dxa"/>
          </w:tcPr>
          <w:p w:rsidR="00264AF0" w:rsidRPr="00980A37" w:rsidRDefault="00264AF0" w:rsidP="00980A37">
            <w:pPr>
              <w:spacing w:line="28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77" w:type="dxa"/>
          </w:tcPr>
          <w:p w:rsidR="00264AF0" w:rsidRPr="00980A37" w:rsidRDefault="00264AF0" w:rsidP="00980A37">
            <w:pPr>
              <w:spacing w:line="28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07" w:type="dxa"/>
          </w:tcPr>
          <w:p w:rsidR="00264AF0" w:rsidRPr="00980A37" w:rsidRDefault="00264AF0" w:rsidP="00980A37">
            <w:pPr>
              <w:spacing w:line="28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2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86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</w:tr>
      <w:tr w:rsidR="00264AF0" w:rsidTr="00473A14">
        <w:trPr>
          <w:cantSplit/>
        </w:trPr>
        <w:tc>
          <w:tcPr>
            <w:tcW w:w="10310" w:type="dxa"/>
            <w:gridSpan w:val="14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Кількість контрольних робіт</w:t>
            </w:r>
          </w:p>
        </w:tc>
        <w:tc>
          <w:tcPr>
            <w:tcW w:w="533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91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60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2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86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47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2" w:type="dxa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</w:tr>
      <w:tr w:rsidR="00264AF0" w:rsidTr="000350F0">
        <w:trPr>
          <w:cantSplit/>
        </w:trPr>
        <w:tc>
          <w:tcPr>
            <w:tcW w:w="10310" w:type="dxa"/>
            <w:gridSpan w:val="14"/>
            <w:vAlign w:val="center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Кількість курсових робіт</w:t>
            </w:r>
          </w:p>
        </w:tc>
        <w:tc>
          <w:tcPr>
            <w:tcW w:w="533" w:type="dxa"/>
            <w:vAlign w:val="center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607" w:type="dxa"/>
            <w:vAlign w:val="center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47" w:type="dxa"/>
            <w:vAlign w:val="center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264AF0" w:rsidRDefault="00264AF0" w:rsidP="00A06B0B">
            <w:pPr>
              <w:spacing w:line="280" w:lineRule="exact"/>
              <w:rPr>
                <w:lang w:val="uk-UA"/>
              </w:rPr>
            </w:pPr>
          </w:p>
        </w:tc>
      </w:tr>
    </w:tbl>
    <w:p w:rsidR="00264AF0" w:rsidRDefault="00264AF0" w:rsidP="005E39D1">
      <w:pPr>
        <w:rPr>
          <w:b/>
          <w:sz w:val="24"/>
          <w:lang w:val="uk-UA"/>
        </w:rPr>
      </w:pPr>
      <w:r>
        <w:rPr>
          <w:sz w:val="24"/>
          <w:lang w:val="uk-UA"/>
        </w:rPr>
        <w:t xml:space="preserve">                </w:t>
      </w:r>
      <w:r w:rsidRPr="003F3C15">
        <w:rPr>
          <w:b/>
          <w:sz w:val="24"/>
          <w:lang w:val="uk-UA"/>
        </w:rPr>
        <w:t>Ухвалено</w:t>
      </w:r>
      <w:r w:rsidRPr="008E73D2">
        <w:rPr>
          <w:b/>
          <w:sz w:val="24"/>
          <w:lang w:val="uk-UA"/>
        </w:rPr>
        <w:t xml:space="preserve"> Вчен</w:t>
      </w:r>
      <w:r>
        <w:rPr>
          <w:b/>
          <w:sz w:val="24"/>
          <w:lang w:val="uk-UA"/>
        </w:rPr>
        <w:t>ою</w:t>
      </w:r>
      <w:r w:rsidRPr="008E73D2">
        <w:rPr>
          <w:b/>
          <w:sz w:val="24"/>
          <w:lang w:val="uk-UA"/>
        </w:rPr>
        <w:t xml:space="preserve"> рад</w:t>
      </w:r>
      <w:r>
        <w:rPr>
          <w:b/>
          <w:sz w:val="24"/>
          <w:lang w:val="uk-UA"/>
        </w:rPr>
        <w:t>ою факультету від "</w:t>
      </w:r>
      <w:r w:rsidRPr="00980A37">
        <w:rPr>
          <w:b/>
          <w:sz w:val="24"/>
        </w:rPr>
        <w:t>28</w:t>
      </w:r>
      <w:r w:rsidRPr="008E73D2">
        <w:rPr>
          <w:b/>
          <w:sz w:val="24"/>
          <w:lang w:val="uk-UA"/>
        </w:rPr>
        <w:t xml:space="preserve">" </w:t>
      </w:r>
      <w:r>
        <w:rPr>
          <w:b/>
          <w:sz w:val="24"/>
          <w:lang w:val="uk-UA"/>
        </w:rPr>
        <w:t xml:space="preserve">квітня </w:t>
      </w:r>
      <w:r w:rsidRPr="008E73D2">
        <w:rPr>
          <w:b/>
          <w:sz w:val="24"/>
          <w:lang w:val="uk-UA"/>
        </w:rPr>
        <w:t>20</w:t>
      </w:r>
      <w:r>
        <w:rPr>
          <w:b/>
          <w:sz w:val="24"/>
          <w:lang w:val="uk-UA"/>
        </w:rPr>
        <w:t>15 р</w:t>
      </w:r>
      <w:r w:rsidRPr="008E73D2">
        <w:rPr>
          <w:b/>
          <w:sz w:val="24"/>
          <w:lang w:val="uk-UA"/>
        </w:rPr>
        <w:t xml:space="preserve">. протокол № </w:t>
      </w:r>
      <w:r>
        <w:rPr>
          <w:b/>
          <w:sz w:val="24"/>
          <w:lang w:val="uk-UA"/>
        </w:rPr>
        <w:t>7</w:t>
      </w:r>
      <w:r w:rsidRPr="008E73D2">
        <w:rPr>
          <w:b/>
          <w:sz w:val="24"/>
          <w:lang w:val="uk-UA"/>
        </w:rPr>
        <w:t xml:space="preserve">                 </w:t>
      </w:r>
    </w:p>
    <w:p w:rsidR="00264AF0" w:rsidRDefault="00264AF0" w:rsidP="005E39D1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</w:t>
      </w:r>
      <w:r w:rsidRPr="003F3C15">
        <w:rPr>
          <w:b/>
          <w:sz w:val="24"/>
          <w:lang w:val="uk-UA"/>
        </w:rPr>
        <w:t>Ухвалено</w:t>
      </w:r>
      <w:r w:rsidRPr="008E73D2">
        <w:rPr>
          <w:b/>
          <w:sz w:val="24"/>
          <w:lang w:val="uk-UA"/>
        </w:rPr>
        <w:t xml:space="preserve"> Вчен</w:t>
      </w:r>
      <w:r>
        <w:rPr>
          <w:b/>
          <w:sz w:val="24"/>
          <w:lang w:val="uk-UA"/>
        </w:rPr>
        <w:t>ою</w:t>
      </w:r>
      <w:r w:rsidRPr="008E73D2">
        <w:rPr>
          <w:b/>
          <w:sz w:val="24"/>
          <w:lang w:val="uk-UA"/>
        </w:rPr>
        <w:t xml:space="preserve"> рад</w:t>
      </w:r>
      <w:r>
        <w:rPr>
          <w:b/>
          <w:sz w:val="24"/>
          <w:lang w:val="uk-UA"/>
        </w:rPr>
        <w:t>ою</w:t>
      </w:r>
      <w:r w:rsidRPr="008E73D2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Універси</w:t>
      </w:r>
      <w:r w:rsidRPr="008E73D2">
        <w:rPr>
          <w:b/>
          <w:sz w:val="24"/>
          <w:lang w:val="uk-UA"/>
        </w:rPr>
        <w:t xml:space="preserve">тету від "____" _____________ 20___р. протокол № _____     </w:t>
      </w:r>
    </w:p>
    <w:p w:rsidR="00264AF0" w:rsidRPr="00E42B03" w:rsidRDefault="00264AF0" w:rsidP="005E39D1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Навчальний план вводиться з 2015/2016 навчального року для студентів І курсу</w:t>
      </w:r>
      <w:r w:rsidRPr="008E73D2">
        <w:rPr>
          <w:b/>
          <w:sz w:val="24"/>
          <w:lang w:val="uk-UA"/>
        </w:rPr>
        <w:t xml:space="preserve">         </w:t>
      </w:r>
    </w:p>
    <w:p w:rsidR="00264AF0" w:rsidRDefault="00264AF0" w:rsidP="00D154F5">
      <w:pPr>
        <w:ind w:left="2127"/>
        <w:rPr>
          <w:sz w:val="24"/>
          <w:lang w:val="uk-UA"/>
        </w:rPr>
      </w:pPr>
    </w:p>
    <w:p w:rsidR="00264AF0" w:rsidRDefault="00264AF0" w:rsidP="00D154F5">
      <w:pPr>
        <w:ind w:left="2127"/>
        <w:rPr>
          <w:sz w:val="24"/>
          <w:lang w:val="uk-UA"/>
        </w:rPr>
      </w:pPr>
      <w:r>
        <w:rPr>
          <w:sz w:val="24"/>
          <w:lang w:val="uk-UA"/>
        </w:rPr>
        <w:t>Декан факультету  ____________  _________________________________</w:t>
      </w:r>
    </w:p>
    <w:p w:rsidR="00264AF0" w:rsidRDefault="00264AF0" w:rsidP="00D154F5">
      <w:pPr>
        <w:ind w:left="212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(підпис)                                 (прізвище та ініціали)</w:t>
      </w:r>
    </w:p>
    <w:p w:rsidR="00264AF0" w:rsidRDefault="00264AF0" w:rsidP="004F30D8">
      <w:pPr>
        <w:ind w:left="212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Проректор ________________________                                   Начальник навчально-методичного відділу _____________________</w:t>
      </w:r>
    </w:p>
    <w:sectPr w:rsidR="00264AF0" w:rsidSect="004C4182">
      <w:headerReference w:type="default" r:id="rId6"/>
      <w:pgSz w:w="16840" w:h="11907" w:orient="landscape" w:code="9"/>
      <w:pgMar w:top="426" w:right="567" w:bottom="426" w:left="567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AF0" w:rsidRDefault="00264AF0" w:rsidP="002B5623">
      <w:r>
        <w:separator/>
      </w:r>
    </w:p>
  </w:endnote>
  <w:endnote w:type="continuationSeparator" w:id="0">
    <w:p w:rsidR="00264AF0" w:rsidRDefault="00264AF0" w:rsidP="002B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AF0" w:rsidRDefault="00264AF0" w:rsidP="002B5623">
      <w:r>
        <w:separator/>
      </w:r>
    </w:p>
  </w:footnote>
  <w:footnote w:type="continuationSeparator" w:id="0">
    <w:p w:rsidR="00264AF0" w:rsidRDefault="00264AF0" w:rsidP="002B5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F0" w:rsidRDefault="00264AF0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264AF0" w:rsidRDefault="00264A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4F5"/>
    <w:rsid w:val="0000043F"/>
    <w:rsid w:val="00006E6E"/>
    <w:rsid w:val="00017B86"/>
    <w:rsid w:val="00021879"/>
    <w:rsid w:val="00026CE1"/>
    <w:rsid w:val="00030F9A"/>
    <w:rsid w:val="0003400E"/>
    <w:rsid w:val="000350F0"/>
    <w:rsid w:val="000422EE"/>
    <w:rsid w:val="00096B6B"/>
    <w:rsid w:val="000C4D19"/>
    <w:rsid w:val="000C52A2"/>
    <w:rsid w:val="000D018D"/>
    <w:rsid w:val="000D4279"/>
    <w:rsid w:val="000F4BE2"/>
    <w:rsid w:val="00112B09"/>
    <w:rsid w:val="00125C00"/>
    <w:rsid w:val="00127A13"/>
    <w:rsid w:val="00135627"/>
    <w:rsid w:val="001375F3"/>
    <w:rsid w:val="001657FA"/>
    <w:rsid w:val="001746D7"/>
    <w:rsid w:val="001761C0"/>
    <w:rsid w:val="00176390"/>
    <w:rsid w:val="00184BA3"/>
    <w:rsid w:val="001A78F2"/>
    <w:rsid w:val="001B2B98"/>
    <w:rsid w:val="001B3994"/>
    <w:rsid w:val="001C4FFF"/>
    <w:rsid w:val="001D2134"/>
    <w:rsid w:val="001E34B4"/>
    <w:rsid w:val="001F6D28"/>
    <w:rsid w:val="00205A82"/>
    <w:rsid w:val="00206F0A"/>
    <w:rsid w:val="00231602"/>
    <w:rsid w:val="00232222"/>
    <w:rsid w:val="00251209"/>
    <w:rsid w:val="00260858"/>
    <w:rsid w:val="00262708"/>
    <w:rsid w:val="00264AF0"/>
    <w:rsid w:val="00286AE8"/>
    <w:rsid w:val="00287331"/>
    <w:rsid w:val="002940FA"/>
    <w:rsid w:val="002A14EF"/>
    <w:rsid w:val="002A2FB9"/>
    <w:rsid w:val="002A2FBF"/>
    <w:rsid w:val="002B5623"/>
    <w:rsid w:val="002F74DC"/>
    <w:rsid w:val="00324559"/>
    <w:rsid w:val="003253D5"/>
    <w:rsid w:val="0032690A"/>
    <w:rsid w:val="003326B4"/>
    <w:rsid w:val="00340F15"/>
    <w:rsid w:val="00341D09"/>
    <w:rsid w:val="00391B96"/>
    <w:rsid w:val="003950CC"/>
    <w:rsid w:val="003B184B"/>
    <w:rsid w:val="003C7036"/>
    <w:rsid w:val="003F0317"/>
    <w:rsid w:val="003F3C15"/>
    <w:rsid w:val="00410071"/>
    <w:rsid w:val="00414F2D"/>
    <w:rsid w:val="004471A9"/>
    <w:rsid w:val="00447D16"/>
    <w:rsid w:val="00450852"/>
    <w:rsid w:val="00473A14"/>
    <w:rsid w:val="00491591"/>
    <w:rsid w:val="004A6B80"/>
    <w:rsid w:val="004A7147"/>
    <w:rsid w:val="004C348C"/>
    <w:rsid w:val="004C4182"/>
    <w:rsid w:val="004D1DA4"/>
    <w:rsid w:val="004E12DA"/>
    <w:rsid w:val="004E1B1D"/>
    <w:rsid w:val="004F1D2E"/>
    <w:rsid w:val="004F30D8"/>
    <w:rsid w:val="004F3996"/>
    <w:rsid w:val="004F5D07"/>
    <w:rsid w:val="004F7373"/>
    <w:rsid w:val="005178E3"/>
    <w:rsid w:val="00533751"/>
    <w:rsid w:val="00570583"/>
    <w:rsid w:val="005B6B29"/>
    <w:rsid w:val="005C0D74"/>
    <w:rsid w:val="005C1B47"/>
    <w:rsid w:val="005D0D0E"/>
    <w:rsid w:val="005E39D1"/>
    <w:rsid w:val="00621DB1"/>
    <w:rsid w:val="006432BA"/>
    <w:rsid w:val="00650339"/>
    <w:rsid w:val="00671379"/>
    <w:rsid w:val="006B7E73"/>
    <w:rsid w:val="006E2E7F"/>
    <w:rsid w:val="006E6C1F"/>
    <w:rsid w:val="006F2237"/>
    <w:rsid w:val="006F7CC0"/>
    <w:rsid w:val="007008EE"/>
    <w:rsid w:val="007124AF"/>
    <w:rsid w:val="00716814"/>
    <w:rsid w:val="00716F0A"/>
    <w:rsid w:val="00723F9A"/>
    <w:rsid w:val="00726F5E"/>
    <w:rsid w:val="00745D35"/>
    <w:rsid w:val="00751FD2"/>
    <w:rsid w:val="00793A0B"/>
    <w:rsid w:val="00796D1C"/>
    <w:rsid w:val="007A3457"/>
    <w:rsid w:val="007C24C1"/>
    <w:rsid w:val="007C3C57"/>
    <w:rsid w:val="007D68FB"/>
    <w:rsid w:val="007F51FE"/>
    <w:rsid w:val="00831064"/>
    <w:rsid w:val="00842C55"/>
    <w:rsid w:val="00867989"/>
    <w:rsid w:val="00870190"/>
    <w:rsid w:val="008753B1"/>
    <w:rsid w:val="008839FB"/>
    <w:rsid w:val="008974CE"/>
    <w:rsid w:val="0089790A"/>
    <w:rsid w:val="008B4363"/>
    <w:rsid w:val="008C114B"/>
    <w:rsid w:val="008E2966"/>
    <w:rsid w:val="008E67C5"/>
    <w:rsid w:val="008E6825"/>
    <w:rsid w:val="008E68FD"/>
    <w:rsid w:val="008E73D2"/>
    <w:rsid w:val="008F09E1"/>
    <w:rsid w:val="008F4708"/>
    <w:rsid w:val="00916EBE"/>
    <w:rsid w:val="00932EF4"/>
    <w:rsid w:val="009431AD"/>
    <w:rsid w:val="0094452B"/>
    <w:rsid w:val="00963935"/>
    <w:rsid w:val="009673E3"/>
    <w:rsid w:val="00980A37"/>
    <w:rsid w:val="00992F04"/>
    <w:rsid w:val="009B1741"/>
    <w:rsid w:val="009C2A36"/>
    <w:rsid w:val="009E0E0B"/>
    <w:rsid w:val="009E6D51"/>
    <w:rsid w:val="00A06B0B"/>
    <w:rsid w:val="00A30526"/>
    <w:rsid w:val="00A3619E"/>
    <w:rsid w:val="00A374B8"/>
    <w:rsid w:val="00A41D1A"/>
    <w:rsid w:val="00A56DB6"/>
    <w:rsid w:val="00A75D1E"/>
    <w:rsid w:val="00A86422"/>
    <w:rsid w:val="00A8671D"/>
    <w:rsid w:val="00A91BD5"/>
    <w:rsid w:val="00AA00A0"/>
    <w:rsid w:val="00AC205A"/>
    <w:rsid w:val="00AC220F"/>
    <w:rsid w:val="00AD09CE"/>
    <w:rsid w:val="00AE3447"/>
    <w:rsid w:val="00AE77F3"/>
    <w:rsid w:val="00AF67CA"/>
    <w:rsid w:val="00B03DCC"/>
    <w:rsid w:val="00B4011B"/>
    <w:rsid w:val="00B51F6E"/>
    <w:rsid w:val="00B63F50"/>
    <w:rsid w:val="00B86343"/>
    <w:rsid w:val="00BB1275"/>
    <w:rsid w:val="00BB2510"/>
    <w:rsid w:val="00BC2555"/>
    <w:rsid w:val="00BD5BD8"/>
    <w:rsid w:val="00BE33F4"/>
    <w:rsid w:val="00BF3048"/>
    <w:rsid w:val="00C018EC"/>
    <w:rsid w:val="00C03C65"/>
    <w:rsid w:val="00C110FF"/>
    <w:rsid w:val="00C12ADF"/>
    <w:rsid w:val="00C46E2B"/>
    <w:rsid w:val="00C629EA"/>
    <w:rsid w:val="00C841D7"/>
    <w:rsid w:val="00C9475D"/>
    <w:rsid w:val="00CB71AE"/>
    <w:rsid w:val="00CD27AB"/>
    <w:rsid w:val="00CD56CE"/>
    <w:rsid w:val="00CD6A98"/>
    <w:rsid w:val="00CD6DB2"/>
    <w:rsid w:val="00CE6139"/>
    <w:rsid w:val="00D154F5"/>
    <w:rsid w:val="00D336EE"/>
    <w:rsid w:val="00D35133"/>
    <w:rsid w:val="00D50C67"/>
    <w:rsid w:val="00D761EE"/>
    <w:rsid w:val="00D87FA2"/>
    <w:rsid w:val="00D9398E"/>
    <w:rsid w:val="00DA30CF"/>
    <w:rsid w:val="00DC7573"/>
    <w:rsid w:val="00DE58C2"/>
    <w:rsid w:val="00DE6F05"/>
    <w:rsid w:val="00DF5C41"/>
    <w:rsid w:val="00E07EC3"/>
    <w:rsid w:val="00E10CBA"/>
    <w:rsid w:val="00E13A6B"/>
    <w:rsid w:val="00E200F8"/>
    <w:rsid w:val="00E26B91"/>
    <w:rsid w:val="00E36503"/>
    <w:rsid w:val="00E42B03"/>
    <w:rsid w:val="00E45538"/>
    <w:rsid w:val="00E60BF9"/>
    <w:rsid w:val="00E70888"/>
    <w:rsid w:val="00E714E2"/>
    <w:rsid w:val="00E96711"/>
    <w:rsid w:val="00EA1D04"/>
    <w:rsid w:val="00EB166A"/>
    <w:rsid w:val="00EC778B"/>
    <w:rsid w:val="00F016DD"/>
    <w:rsid w:val="00F01D6E"/>
    <w:rsid w:val="00F0206E"/>
    <w:rsid w:val="00F2437C"/>
    <w:rsid w:val="00F268E8"/>
    <w:rsid w:val="00F5767E"/>
    <w:rsid w:val="00F6082A"/>
    <w:rsid w:val="00F64CE5"/>
    <w:rsid w:val="00F71AFA"/>
    <w:rsid w:val="00F83B56"/>
    <w:rsid w:val="00FC025B"/>
    <w:rsid w:val="00FC16D6"/>
    <w:rsid w:val="00FD0204"/>
    <w:rsid w:val="00FD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F5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54F5"/>
    <w:pPr>
      <w:keepNext/>
      <w:jc w:val="center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54F5"/>
    <w:pPr>
      <w:keepNext/>
      <w:jc w:val="center"/>
      <w:outlineLvl w:val="1"/>
    </w:pPr>
    <w:rPr>
      <w:b/>
      <w:sz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54F5"/>
    <w:pPr>
      <w:keepNext/>
      <w:outlineLvl w:val="2"/>
    </w:pPr>
    <w:rPr>
      <w:b/>
      <w:i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54F5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54F5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54F5"/>
    <w:pPr>
      <w:keepNext/>
      <w:outlineLvl w:val="5"/>
    </w:pPr>
    <w:rPr>
      <w:b/>
      <w:sz w:val="24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54F5"/>
    <w:pPr>
      <w:keepNext/>
      <w:outlineLvl w:val="6"/>
    </w:pPr>
    <w:rPr>
      <w:b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54F5"/>
    <w:pPr>
      <w:keepNext/>
      <w:outlineLvl w:val="7"/>
    </w:pPr>
    <w:rPr>
      <w:b/>
      <w:sz w:val="1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4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54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54F5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154F5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154F5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154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154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154F5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154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4F5"/>
    <w:rPr>
      <w:rFonts w:ascii="Times New Roman" w:hAnsi="Times New Roman" w:cs="Times New Roman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726F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D3513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5133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1105</Words>
  <Characters>6305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 &amp; Iryna</cp:lastModifiedBy>
  <cp:revision>5</cp:revision>
  <cp:lastPrinted>2015-03-18T09:55:00Z</cp:lastPrinted>
  <dcterms:created xsi:type="dcterms:W3CDTF">2015-06-05T08:36:00Z</dcterms:created>
  <dcterms:modified xsi:type="dcterms:W3CDTF">2015-11-25T11:49:00Z</dcterms:modified>
</cp:coreProperties>
</file>