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27" w:rsidRPr="00C018EC" w:rsidRDefault="00DB3527" w:rsidP="00D154F5">
      <w:pPr>
        <w:pStyle w:val="Heading3"/>
        <w:tabs>
          <w:tab w:val="right" w:pos="15706"/>
        </w:tabs>
        <w:rPr>
          <w:sz w:val="24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1.7pt;margin-top:1.1pt;width:225pt;height:211.3pt;z-index:251658240" filled="f" stroked="f">
            <v:textbox>
              <w:txbxContent>
                <w:p w:rsidR="00DB3527" w:rsidRPr="00DE6F05" w:rsidRDefault="00DB3527" w:rsidP="00751FD2">
                  <w:pPr>
                    <w:jc w:val="right"/>
                    <w:rPr>
                      <w:sz w:val="16"/>
                      <w:szCs w:val="16"/>
                      <w:lang w:val="uk-UA"/>
                    </w:rPr>
                  </w:pPr>
                </w:p>
                <w:p w:rsidR="00DB3527" w:rsidRDefault="00DB3527" w:rsidP="008C114B">
                  <w:pPr>
                    <w:pStyle w:val="Heading7"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  <w:p w:rsidR="00DB3527" w:rsidRDefault="00DB3527" w:rsidP="002A14EF">
                  <w:pPr>
                    <w:rPr>
                      <w:lang w:val="uk-UA"/>
                    </w:rPr>
                  </w:pPr>
                </w:p>
                <w:p w:rsidR="00DB3527" w:rsidRDefault="00DB3527" w:rsidP="002A14EF">
                  <w:pPr>
                    <w:rPr>
                      <w:lang w:val="uk-UA"/>
                    </w:rPr>
                  </w:pPr>
                </w:p>
                <w:p w:rsidR="00DB3527" w:rsidRPr="002A14EF" w:rsidRDefault="00DB3527" w:rsidP="002A14EF">
                  <w:pPr>
                    <w:rPr>
                      <w:lang w:val="uk-UA"/>
                    </w:rPr>
                  </w:pPr>
                </w:p>
                <w:p w:rsidR="00DB3527" w:rsidRDefault="00DB3527" w:rsidP="00D154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DB3527" w:rsidRDefault="00DB3527" w:rsidP="00D154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DB3527" w:rsidRDefault="00DB3527" w:rsidP="00D154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DB3527" w:rsidRDefault="00DB3527" w:rsidP="00D154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DB3527" w:rsidRPr="00DA30CF" w:rsidRDefault="00DB3527" w:rsidP="00D154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DB3527" w:rsidRDefault="00DB3527" w:rsidP="00D154F5">
                  <w:pPr>
                    <w:jc w:val="right"/>
                    <w:rPr>
                      <w:lang w:val="uk-UA"/>
                    </w:rPr>
                  </w:pPr>
                </w:p>
                <w:p w:rsidR="00DB3527" w:rsidRPr="00CD27AB" w:rsidRDefault="00DB3527" w:rsidP="00D154F5">
                  <w:pPr>
                    <w:rPr>
                      <w:bCs/>
                      <w:lang w:val="uk-UA"/>
                    </w:rPr>
                  </w:pPr>
                  <w:r w:rsidRPr="00CD27AB">
                    <w:rPr>
                      <w:bCs/>
                      <w:sz w:val="24"/>
                      <w:lang w:val="uk-UA"/>
                    </w:rPr>
                    <w:t xml:space="preserve">Кваліфікація </w:t>
                  </w:r>
                  <w:r>
                    <w:rPr>
                      <w:bCs/>
                      <w:sz w:val="24"/>
                      <w:lang w:val="uk-UA"/>
                    </w:rPr>
                    <w:t>___</w:t>
                  </w:r>
                  <w:r>
                    <w:rPr>
                      <w:b/>
                      <w:bCs/>
                      <w:sz w:val="24"/>
                      <w:lang w:val="uk-UA"/>
                    </w:rPr>
                    <w:t xml:space="preserve">спеціаліст </w:t>
                  </w:r>
                  <w:r w:rsidRPr="00566D5D">
                    <w:rPr>
                      <w:b/>
                      <w:bCs/>
                      <w:sz w:val="24"/>
                      <w:lang w:val="uk-UA"/>
                    </w:rPr>
                    <w:t>з соціології</w:t>
                  </w:r>
                </w:p>
                <w:p w:rsidR="00DB3527" w:rsidRPr="00286AE8" w:rsidRDefault="00DB3527" w:rsidP="00D154F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</w:t>
                  </w:r>
                  <w:r w:rsidRPr="00286AE8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(назва)</w:t>
                  </w:r>
                </w:p>
                <w:p w:rsidR="00DB3527" w:rsidRDefault="00DB3527" w:rsidP="00D154F5">
                  <w:pPr>
                    <w:rPr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Строк</w:t>
                  </w:r>
                  <w:r w:rsidRPr="00CD27AB">
                    <w:rPr>
                      <w:sz w:val="24"/>
                      <w:szCs w:val="24"/>
                      <w:lang w:val="uk-UA"/>
                    </w:rPr>
                    <w:t xml:space="preserve"> навчання</w:t>
                  </w:r>
                  <w:r>
                    <w:rPr>
                      <w:lang w:val="uk-UA"/>
                    </w:rPr>
                    <w:t xml:space="preserve"> ___ </w:t>
                  </w:r>
                  <w:r w:rsidRPr="002E3F23">
                    <w:rPr>
                      <w:b/>
                      <w:sz w:val="24"/>
                      <w:szCs w:val="24"/>
                      <w:lang w:val="uk-UA"/>
                    </w:rPr>
                    <w:t>1 рік</w:t>
                  </w:r>
                </w:p>
                <w:p w:rsidR="00DB3527" w:rsidRPr="00286AE8" w:rsidRDefault="00DB3527" w:rsidP="00D154F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</w:t>
                  </w: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(роки і місяці)     </w:t>
                  </w:r>
                </w:p>
                <w:p w:rsidR="00DB3527" w:rsidRPr="00566D5D" w:rsidRDefault="00DB3527" w:rsidP="00D154F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на основі _______</w:t>
                  </w:r>
                  <w:r w:rsidRPr="002E3F23">
                    <w:rPr>
                      <w:b/>
                      <w:sz w:val="24"/>
                      <w:szCs w:val="24"/>
                      <w:lang w:val="uk-UA"/>
                    </w:rPr>
                    <w:t xml:space="preserve"> бакалавр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  <w:p w:rsidR="00DB3527" w:rsidRPr="00286AE8" w:rsidRDefault="00DB3527" w:rsidP="00B63F50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                                </w:t>
                  </w: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 (зазначається освітній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ступінь</w:t>
                  </w:r>
                  <w:r w:rsidRPr="00286AE8">
                    <w:rPr>
                      <w:sz w:val="16"/>
                      <w:szCs w:val="16"/>
                      <w:lang w:val="uk-UA"/>
                    </w:rPr>
                    <w:t>)</w:t>
                  </w:r>
                </w:p>
                <w:p w:rsidR="00DB3527" w:rsidRPr="00CD27AB" w:rsidRDefault="00DB3527" w:rsidP="00D154F5">
                  <w:pPr>
                    <w:rPr>
                      <w:sz w:val="24"/>
                      <w:szCs w:val="24"/>
                      <w:lang w:val="uk-UA"/>
                    </w:rPr>
                  </w:pP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    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        </w:t>
                  </w: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          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       </w:t>
                  </w:r>
                </w:p>
                <w:p w:rsidR="00DB3527" w:rsidRPr="00CD27AB" w:rsidRDefault="00DB3527" w:rsidP="00D154F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DB3527" w:rsidRPr="00CD27AB" w:rsidRDefault="00DB3527" w:rsidP="00D154F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DB3527" w:rsidRPr="00CD27AB" w:rsidRDefault="00DB3527" w:rsidP="00D154F5">
                  <w:pPr>
                    <w:rPr>
                      <w:sz w:val="24"/>
                      <w:szCs w:val="24"/>
                      <w:lang w:val="uk-UA"/>
                    </w:rPr>
                  </w:pPr>
                  <w:r w:rsidRPr="00CD27AB">
                    <w:rPr>
                      <w:sz w:val="24"/>
                      <w:szCs w:val="24"/>
                      <w:lang w:val="uk-UA"/>
                    </w:rPr>
                    <w:t xml:space="preserve">                          </w:t>
                  </w:r>
                </w:p>
              </w:txbxContent>
            </v:textbox>
          </v:shape>
        </w:pict>
      </w:r>
      <w:r w:rsidRPr="00CD27A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Pr="00CD27AB">
        <w:rPr>
          <w:sz w:val="24"/>
          <w:szCs w:val="24"/>
        </w:rPr>
        <w:t xml:space="preserve">  </w:t>
      </w:r>
      <w:r w:rsidRPr="00C018EC">
        <w:rPr>
          <w:sz w:val="24"/>
          <w:szCs w:val="24"/>
        </w:rPr>
        <w:t>“</w:t>
      </w:r>
      <w:r>
        <w:rPr>
          <w:sz w:val="24"/>
          <w:szCs w:val="24"/>
        </w:rPr>
        <w:t>ЗАТВЕРДЖУЮ</w:t>
      </w:r>
      <w:r w:rsidRPr="00C018EC">
        <w:rPr>
          <w:sz w:val="24"/>
          <w:szCs w:val="24"/>
        </w:rPr>
        <w:t>”</w:t>
      </w:r>
      <w:r w:rsidRPr="00C018EC">
        <w:rPr>
          <w:sz w:val="24"/>
        </w:rPr>
        <w:tab/>
      </w:r>
    </w:p>
    <w:p w:rsidR="00DB3527" w:rsidRPr="00B91643" w:rsidRDefault="00DB3527" w:rsidP="00D154F5">
      <w:pPr>
        <w:rPr>
          <w:b/>
          <w:sz w:val="24"/>
          <w:u w:val="single"/>
          <w:lang w:val="uk-UA"/>
        </w:rPr>
      </w:pP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Ректор ____________________________</w:t>
      </w:r>
      <w:r w:rsidRPr="00B91643">
        <w:rPr>
          <w:b/>
          <w:sz w:val="24"/>
          <w:lang w:val="uk-UA"/>
        </w:rPr>
        <w:t>В.</w:t>
      </w:r>
      <w:r>
        <w:rPr>
          <w:lang w:val="en-US"/>
        </w:rPr>
        <w:t> </w:t>
      </w:r>
      <w:r w:rsidRPr="00B91643">
        <w:rPr>
          <w:b/>
          <w:sz w:val="24"/>
          <w:lang w:val="uk-UA"/>
        </w:rPr>
        <w:t>П.</w:t>
      </w:r>
      <w:r>
        <w:rPr>
          <w:b/>
          <w:sz w:val="24"/>
          <w:lang w:val="en-US"/>
        </w:rPr>
        <w:t> </w:t>
      </w:r>
      <w:r w:rsidRPr="00B91643">
        <w:rPr>
          <w:b/>
          <w:sz w:val="24"/>
          <w:lang w:val="uk-UA"/>
        </w:rPr>
        <w:t>Мельник</w:t>
      </w:r>
    </w:p>
    <w:p w:rsidR="00DB3527" w:rsidRPr="00286AE8" w:rsidRDefault="00DB3527" w:rsidP="00D154F5">
      <w:pPr>
        <w:rPr>
          <w:sz w:val="16"/>
          <w:szCs w:val="16"/>
          <w:lang w:val="uk-UA"/>
        </w:rPr>
      </w:pPr>
      <w:r>
        <w:rPr>
          <w:b/>
          <w:sz w:val="24"/>
          <w:lang w:val="uk-UA"/>
        </w:rPr>
        <w:t xml:space="preserve">       </w:t>
      </w:r>
      <w:r w:rsidRPr="00286AE8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      </w:t>
      </w:r>
      <w:r w:rsidRPr="00286AE8">
        <w:rPr>
          <w:sz w:val="24"/>
          <w:lang w:val="uk-UA"/>
        </w:rPr>
        <w:t xml:space="preserve"> </w:t>
      </w:r>
      <w:r w:rsidRPr="00286AE8">
        <w:rPr>
          <w:sz w:val="16"/>
          <w:szCs w:val="16"/>
          <w:lang w:val="uk-UA"/>
        </w:rPr>
        <w:t xml:space="preserve"> (підпис)          </w:t>
      </w:r>
      <w:r>
        <w:rPr>
          <w:sz w:val="16"/>
          <w:szCs w:val="16"/>
          <w:lang w:val="uk-UA"/>
        </w:rPr>
        <w:t xml:space="preserve">                 </w:t>
      </w:r>
      <w:r w:rsidRPr="00286AE8">
        <w:rPr>
          <w:sz w:val="16"/>
          <w:szCs w:val="16"/>
          <w:lang w:val="uk-UA"/>
        </w:rPr>
        <w:t xml:space="preserve">      </w:t>
      </w:r>
      <w:r>
        <w:rPr>
          <w:sz w:val="16"/>
          <w:szCs w:val="16"/>
          <w:lang w:val="uk-UA"/>
        </w:rPr>
        <w:t>(прізвище та ініціали)</w:t>
      </w:r>
    </w:p>
    <w:p w:rsidR="00DB3527" w:rsidRDefault="00DB3527" w:rsidP="00D154F5">
      <w:pPr>
        <w:rPr>
          <w:b/>
          <w:sz w:val="24"/>
          <w:szCs w:val="24"/>
          <w:lang w:val="uk-UA"/>
        </w:rPr>
      </w:pPr>
      <w:r>
        <w:rPr>
          <w:b/>
          <w:sz w:val="24"/>
          <w:lang w:val="uk-UA"/>
        </w:rPr>
        <w:t>“______”______________20</w:t>
      </w:r>
      <w:r w:rsidRPr="002E3F23">
        <w:rPr>
          <w:b/>
          <w:sz w:val="24"/>
        </w:rPr>
        <w:t>16</w:t>
      </w:r>
      <w:r>
        <w:rPr>
          <w:b/>
          <w:sz w:val="24"/>
          <w:lang w:val="uk-UA"/>
        </w:rPr>
        <w:t xml:space="preserve"> року</w:t>
      </w:r>
      <w:r w:rsidRPr="00286AE8">
        <w:rPr>
          <w:lang w:val="uk-UA"/>
        </w:rPr>
        <w:t xml:space="preserve">   </w:t>
      </w:r>
      <w:r>
        <w:rPr>
          <w:lang w:val="uk-UA"/>
        </w:rPr>
        <w:t xml:space="preserve">                                         </w:t>
      </w:r>
      <w:r w:rsidRPr="00450852">
        <w:rPr>
          <w:b/>
          <w:sz w:val="24"/>
          <w:szCs w:val="24"/>
          <w:lang w:val="uk-UA"/>
        </w:rPr>
        <w:t>МІНІСТЕРСТВО ОСВІТИ І НАУКИ</w:t>
      </w:r>
      <w:r>
        <w:rPr>
          <w:b/>
          <w:sz w:val="24"/>
          <w:szCs w:val="24"/>
          <w:lang w:val="uk-UA"/>
        </w:rPr>
        <w:t xml:space="preserve"> УКРАЇНИ</w:t>
      </w:r>
    </w:p>
    <w:p w:rsidR="00DB3527" w:rsidRDefault="00DB3527" w:rsidP="00D154F5">
      <w:pPr>
        <w:rPr>
          <w:lang w:val="uk-UA"/>
        </w:rPr>
      </w:pPr>
      <w:r>
        <w:rPr>
          <w:sz w:val="16"/>
          <w:lang w:val="uk-UA"/>
        </w:rPr>
        <w:t xml:space="preserve">   </w:t>
      </w:r>
      <w:r w:rsidRPr="00286AE8">
        <w:rPr>
          <w:sz w:val="24"/>
          <w:szCs w:val="24"/>
          <w:lang w:val="uk-UA"/>
        </w:rPr>
        <w:t xml:space="preserve"> </w:t>
      </w:r>
      <w:r w:rsidRPr="00286AE8">
        <w:rPr>
          <w:lang w:val="uk-UA"/>
        </w:rPr>
        <w:t xml:space="preserve">М.П.   </w:t>
      </w:r>
      <w:r>
        <w:rPr>
          <w:sz w:val="16"/>
          <w:lang w:val="uk-UA"/>
        </w:rPr>
        <w:t xml:space="preserve">                                                                                                                  </w:t>
      </w:r>
    </w:p>
    <w:p w:rsidR="00DB3527" w:rsidRDefault="00DB3527" w:rsidP="00450852">
      <w:pPr>
        <w:pStyle w:val="Heading1"/>
        <w:rPr>
          <w:sz w:val="16"/>
        </w:rPr>
      </w:pPr>
      <w:r w:rsidRPr="00450852">
        <w:rPr>
          <w:b/>
          <w:lang w:val="ru-RU"/>
        </w:rPr>
        <w:t>ЛЬВІВСЬКИЙ НАЦІОНАЛЬНИЙ УНІВЕРСИТЕТ ІМЕНІ ІВАНА ФРАНКА</w:t>
      </w:r>
    </w:p>
    <w:p w:rsidR="00DB3527" w:rsidRPr="00450852" w:rsidRDefault="00DB3527" w:rsidP="00450852">
      <w:pPr>
        <w:rPr>
          <w:lang w:val="uk-UA"/>
        </w:rPr>
      </w:pPr>
    </w:p>
    <w:p w:rsidR="00DB3527" w:rsidRDefault="00DB3527" w:rsidP="004A6B80">
      <w:pPr>
        <w:pStyle w:val="Heading4"/>
        <w:rPr>
          <w:lang w:val="uk-UA"/>
        </w:rPr>
      </w:pPr>
      <w:r>
        <w:rPr>
          <w:lang w:val="uk-UA"/>
        </w:rPr>
        <w:t>Н А В Ч А Л Ь Н И Й  П Л АН</w:t>
      </w:r>
    </w:p>
    <w:p w:rsidR="00DB3527" w:rsidRDefault="00DB3527" w:rsidP="00D154F5">
      <w:pPr>
        <w:pStyle w:val="Heading5"/>
        <w:jc w:val="left"/>
        <w:rPr>
          <w:sz w:val="24"/>
          <w:szCs w:val="24"/>
          <w:lang w:val="uk-UA"/>
        </w:rPr>
      </w:pPr>
      <w:r w:rsidRPr="00287331">
        <w:rPr>
          <w:sz w:val="24"/>
          <w:szCs w:val="24"/>
          <w:lang w:val="uk-UA"/>
        </w:rPr>
        <w:t>Підготовки</w:t>
      </w:r>
      <w:r>
        <w:rPr>
          <w:lang w:val="uk-UA"/>
        </w:rPr>
        <w:t xml:space="preserve"> ____</w:t>
      </w:r>
      <w:r w:rsidRPr="00443383">
        <w:rPr>
          <w:u w:val="single"/>
          <w:lang w:val="uk-UA"/>
        </w:rPr>
        <w:t xml:space="preserve"> </w:t>
      </w:r>
      <w:r w:rsidRPr="00EC1B0A">
        <w:rPr>
          <w:u w:val="single"/>
          <w:lang w:val="uk-UA"/>
        </w:rPr>
        <w:t>спеціаліст</w:t>
      </w:r>
      <w:r>
        <w:rPr>
          <w:u w:val="single"/>
          <w:lang w:val="uk-UA"/>
        </w:rPr>
        <w:t>а</w:t>
      </w:r>
      <w:r>
        <w:rPr>
          <w:lang w:val="uk-UA"/>
        </w:rPr>
        <w:t>____________________</w:t>
      </w:r>
      <w:r w:rsidRPr="00287331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 xml:space="preserve"> галузі знань </w:t>
      </w:r>
      <w:r w:rsidRPr="002E3F23">
        <w:rPr>
          <w:sz w:val="24"/>
          <w:szCs w:val="24"/>
        </w:rPr>
        <w:t xml:space="preserve">05 </w:t>
      </w:r>
      <w:r>
        <w:rPr>
          <w:sz w:val="24"/>
          <w:szCs w:val="24"/>
          <w:lang w:val="uk-UA"/>
        </w:rPr>
        <w:t>Соціальні та поведінкові</w:t>
      </w:r>
    </w:p>
    <w:p w:rsidR="00DB3527" w:rsidRPr="002E3F23" w:rsidRDefault="00DB3527" w:rsidP="002E3F23">
      <w:pPr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E3F23">
        <w:rPr>
          <w:b/>
          <w:sz w:val="24"/>
          <w:szCs w:val="24"/>
          <w:lang w:val="uk-UA"/>
        </w:rPr>
        <w:t>науки</w:t>
      </w:r>
    </w:p>
    <w:p w:rsidR="00DB3527" w:rsidRPr="00DA30CF" w:rsidRDefault="00DB3527" w:rsidP="00D154F5">
      <w:pPr>
        <w:pStyle w:val="Heading5"/>
        <w:jc w:val="left"/>
        <w:rPr>
          <w:b w:val="0"/>
          <w:sz w:val="16"/>
          <w:lang w:val="uk-UA"/>
        </w:rPr>
      </w:pPr>
      <w:r w:rsidRPr="00716814">
        <w:rPr>
          <w:b w:val="0"/>
          <w:sz w:val="16"/>
          <w:lang w:val="uk-UA"/>
        </w:rPr>
        <w:t xml:space="preserve">                          </w:t>
      </w:r>
      <w:r>
        <w:rPr>
          <w:b w:val="0"/>
          <w:sz w:val="16"/>
          <w:lang w:val="uk-UA"/>
        </w:rPr>
        <w:t xml:space="preserve">                             </w:t>
      </w:r>
      <w:r w:rsidRPr="00716814">
        <w:rPr>
          <w:b w:val="0"/>
          <w:sz w:val="16"/>
          <w:lang w:val="uk-UA"/>
        </w:rPr>
        <w:t xml:space="preserve">(назва освітньо-кваліфікаційного рівня)                   </w:t>
      </w:r>
      <w:r>
        <w:rPr>
          <w:b w:val="0"/>
          <w:sz w:val="16"/>
          <w:lang w:val="uk-UA"/>
        </w:rPr>
        <w:t xml:space="preserve">                               </w:t>
      </w:r>
      <w:r w:rsidRPr="00716814">
        <w:rPr>
          <w:b w:val="0"/>
          <w:sz w:val="16"/>
          <w:lang w:val="uk-UA"/>
        </w:rPr>
        <w:t xml:space="preserve">                         </w:t>
      </w:r>
      <w:r w:rsidRPr="00DA30CF">
        <w:rPr>
          <w:b w:val="0"/>
          <w:sz w:val="16"/>
          <w:lang w:val="uk-UA"/>
        </w:rPr>
        <w:t>(</w:t>
      </w:r>
      <w:r>
        <w:rPr>
          <w:b w:val="0"/>
          <w:sz w:val="16"/>
          <w:lang w:val="uk-UA"/>
        </w:rPr>
        <w:t>ш</w:t>
      </w:r>
      <w:r w:rsidRPr="00DA30CF">
        <w:rPr>
          <w:b w:val="0"/>
          <w:sz w:val="16"/>
          <w:lang w:val="uk-UA"/>
        </w:rPr>
        <w:t>ифр</w:t>
      </w:r>
      <w:r>
        <w:rPr>
          <w:b w:val="0"/>
          <w:sz w:val="16"/>
          <w:lang w:val="uk-UA"/>
        </w:rPr>
        <w:t xml:space="preserve"> та</w:t>
      </w:r>
      <w:r w:rsidRPr="00DA30CF">
        <w:rPr>
          <w:b w:val="0"/>
          <w:sz w:val="16"/>
          <w:lang w:val="uk-UA"/>
        </w:rPr>
        <w:t xml:space="preserve"> на</w:t>
      </w:r>
      <w:r>
        <w:rPr>
          <w:b w:val="0"/>
          <w:sz w:val="16"/>
          <w:lang w:val="uk-UA"/>
        </w:rPr>
        <w:t>йменування галузі знань</w:t>
      </w:r>
      <w:r w:rsidRPr="00DA30CF">
        <w:rPr>
          <w:b w:val="0"/>
          <w:sz w:val="16"/>
          <w:lang w:val="uk-UA"/>
        </w:rPr>
        <w:t>)</w:t>
      </w:r>
      <w:r>
        <w:rPr>
          <w:b w:val="0"/>
          <w:sz w:val="16"/>
          <w:lang w:val="uk-UA"/>
        </w:rPr>
        <w:t xml:space="preserve">  </w:t>
      </w:r>
    </w:p>
    <w:p w:rsidR="00DB3527" w:rsidRDefault="00DB3527" w:rsidP="00D154F5">
      <w:pPr>
        <w:pStyle w:val="Heading5"/>
        <w:jc w:val="left"/>
        <w:rPr>
          <w:lang w:val="uk-UA"/>
        </w:rPr>
      </w:pPr>
      <w:r>
        <w:rPr>
          <w:sz w:val="24"/>
          <w:szCs w:val="24"/>
          <w:lang w:val="uk-UA"/>
        </w:rPr>
        <w:t>за с</w:t>
      </w:r>
      <w:r w:rsidRPr="00287331">
        <w:rPr>
          <w:sz w:val="24"/>
          <w:szCs w:val="24"/>
          <w:lang w:val="uk-UA"/>
        </w:rPr>
        <w:t>пеціальн</w:t>
      </w:r>
      <w:r>
        <w:rPr>
          <w:sz w:val="24"/>
          <w:szCs w:val="24"/>
          <w:lang w:val="uk-UA"/>
        </w:rPr>
        <w:t>істю</w:t>
      </w:r>
      <w:r w:rsidRPr="00716814">
        <w:rPr>
          <w:b w:val="0"/>
          <w:sz w:val="24"/>
          <w:szCs w:val="24"/>
          <w:lang w:val="uk-UA"/>
        </w:rPr>
        <w:t xml:space="preserve"> </w:t>
      </w:r>
      <w:r>
        <w:rPr>
          <w:lang w:val="uk-UA"/>
        </w:rPr>
        <w:t>_______________________ 054 Соціологія</w:t>
      </w:r>
    </w:p>
    <w:p w:rsidR="00DB3527" w:rsidRDefault="00DB3527" w:rsidP="008764CE">
      <w:pPr>
        <w:pStyle w:val="Heading5"/>
        <w:jc w:val="left"/>
        <w:rPr>
          <w:b w:val="0"/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</w:t>
      </w:r>
      <w:r w:rsidRPr="00DA30CF">
        <w:rPr>
          <w:b w:val="0"/>
          <w:sz w:val="16"/>
          <w:lang w:val="uk-UA"/>
        </w:rPr>
        <w:t>(</w:t>
      </w:r>
      <w:r>
        <w:rPr>
          <w:b w:val="0"/>
          <w:sz w:val="16"/>
          <w:lang w:val="uk-UA"/>
        </w:rPr>
        <w:t xml:space="preserve">код та </w:t>
      </w:r>
      <w:r w:rsidRPr="00DA30CF">
        <w:rPr>
          <w:b w:val="0"/>
          <w:sz w:val="16"/>
          <w:lang w:val="uk-UA"/>
        </w:rPr>
        <w:t>на</w:t>
      </w:r>
      <w:r>
        <w:rPr>
          <w:b w:val="0"/>
          <w:sz w:val="16"/>
          <w:lang w:val="uk-UA"/>
        </w:rPr>
        <w:t>йменування</w:t>
      </w:r>
      <w:r w:rsidRPr="00DA30CF">
        <w:rPr>
          <w:b w:val="0"/>
          <w:sz w:val="16"/>
          <w:lang w:val="uk-UA"/>
        </w:rPr>
        <w:t xml:space="preserve"> </w:t>
      </w:r>
      <w:r>
        <w:rPr>
          <w:b w:val="0"/>
          <w:sz w:val="16"/>
          <w:lang w:val="uk-UA"/>
        </w:rPr>
        <w:t>спеціальності</w:t>
      </w:r>
      <w:r w:rsidRPr="00DA30CF">
        <w:rPr>
          <w:b w:val="0"/>
          <w:sz w:val="16"/>
          <w:lang w:val="uk-UA"/>
        </w:rPr>
        <w:t>)</w:t>
      </w:r>
    </w:p>
    <w:p w:rsidR="00DB3527" w:rsidRPr="00231602" w:rsidRDefault="00DB3527" w:rsidP="00231602">
      <w:pPr>
        <w:pStyle w:val="Heading2"/>
        <w:jc w:val="left"/>
        <w:rPr>
          <w:bCs/>
          <w:sz w:val="28"/>
        </w:rPr>
      </w:pPr>
      <w:r>
        <w:rPr>
          <w:bCs/>
          <w:szCs w:val="24"/>
        </w:rPr>
        <w:t>с</w:t>
      </w:r>
      <w:r w:rsidRPr="00287331">
        <w:rPr>
          <w:bCs/>
          <w:szCs w:val="24"/>
        </w:rPr>
        <w:t>пеціалізаці</w:t>
      </w:r>
      <w:r>
        <w:rPr>
          <w:bCs/>
          <w:szCs w:val="24"/>
        </w:rPr>
        <w:t>єю</w:t>
      </w:r>
      <w:r>
        <w:rPr>
          <w:bCs/>
          <w:sz w:val="28"/>
        </w:rPr>
        <w:t xml:space="preserve"> __________________________________________________________________</w:t>
      </w:r>
    </w:p>
    <w:p w:rsidR="00DB3527" w:rsidRDefault="00DB3527" w:rsidP="00D154F5">
      <w:pPr>
        <w:rPr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         (назва  спеціалізації)</w:t>
      </w:r>
    </w:p>
    <w:p w:rsidR="00DB3527" w:rsidRDefault="00DB3527" w:rsidP="00D154F5">
      <w:pPr>
        <w:rPr>
          <w:b/>
          <w:sz w:val="24"/>
          <w:szCs w:val="24"/>
          <w:lang w:val="uk-UA"/>
        </w:rPr>
      </w:pPr>
      <w:r w:rsidRPr="00287331">
        <w:rPr>
          <w:b/>
          <w:sz w:val="24"/>
          <w:szCs w:val="24"/>
          <w:lang w:val="uk-UA"/>
        </w:rPr>
        <w:t xml:space="preserve">                 </w:t>
      </w:r>
      <w:r>
        <w:rPr>
          <w:b/>
          <w:sz w:val="24"/>
          <w:szCs w:val="24"/>
          <w:lang w:val="uk-UA"/>
        </w:rPr>
        <w:t xml:space="preserve">                        </w:t>
      </w:r>
      <w:r w:rsidRPr="00287331">
        <w:rPr>
          <w:b/>
          <w:sz w:val="24"/>
          <w:szCs w:val="24"/>
          <w:lang w:val="uk-UA"/>
        </w:rPr>
        <w:t xml:space="preserve"> Форма навчання</w:t>
      </w:r>
      <w:r>
        <w:rPr>
          <w:b/>
          <w:sz w:val="24"/>
          <w:szCs w:val="24"/>
          <w:lang w:val="uk-UA"/>
        </w:rPr>
        <w:t xml:space="preserve"> ____________денна</w:t>
      </w:r>
    </w:p>
    <w:p w:rsidR="00DB3527" w:rsidRDefault="00DB3527" w:rsidP="00D154F5">
      <w:pPr>
        <w:rPr>
          <w:sz w:val="16"/>
          <w:szCs w:val="16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</w:t>
      </w:r>
      <w:r w:rsidRPr="00287331">
        <w:rPr>
          <w:sz w:val="16"/>
          <w:szCs w:val="16"/>
          <w:lang w:val="uk-UA"/>
        </w:rPr>
        <w:t xml:space="preserve">(денна,  </w:t>
      </w:r>
      <w:r>
        <w:rPr>
          <w:sz w:val="16"/>
          <w:szCs w:val="16"/>
          <w:lang w:val="uk-UA"/>
        </w:rPr>
        <w:t>заочна</w:t>
      </w:r>
      <w:r w:rsidRPr="00287331">
        <w:rPr>
          <w:sz w:val="16"/>
          <w:szCs w:val="16"/>
          <w:lang w:val="uk-UA"/>
        </w:rPr>
        <w:t>)</w:t>
      </w:r>
    </w:p>
    <w:p w:rsidR="00DB3527" w:rsidRPr="00287331" w:rsidRDefault="00DB3527" w:rsidP="00D154F5">
      <w:pPr>
        <w:rPr>
          <w:sz w:val="16"/>
          <w:szCs w:val="16"/>
          <w:lang w:val="uk-UA"/>
        </w:rPr>
      </w:pPr>
    </w:p>
    <w:p w:rsidR="00DB3527" w:rsidRDefault="00DB3527" w:rsidP="00D154F5">
      <w:pPr>
        <w:spacing w:before="120" w:after="1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І . ГРАФІК НАВЧАЛЬНОГО ПРОЦЕСУ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30"/>
        <w:gridCol w:w="300"/>
        <w:gridCol w:w="315"/>
        <w:gridCol w:w="330"/>
        <w:gridCol w:w="300"/>
        <w:gridCol w:w="270"/>
        <w:gridCol w:w="270"/>
        <w:gridCol w:w="294"/>
        <w:gridCol w:w="284"/>
        <w:gridCol w:w="285"/>
        <w:gridCol w:w="272"/>
        <w:gridCol w:w="285"/>
        <w:gridCol w:w="292"/>
        <w:gridCol w:w="8"/>
        <w:gridCol w:w="285"/>
        <w:gridCol w:w="300"/>
        <w:gridCol w:w="285"/>
        <w:gridCol w:w="258"/>
        <w:gridCol w:w="300"/>
        <w:gridCol w:w="300"/>
        <w:gridCol w:w="270"/>
        <w:gridCol w:w="255"/>
        <w:gridCol w:w="292"/>
        <w:gridCol w:w="270"/>
        <w:gridCol w:w="300"/>
        <w:gridCol w:w="255"/>
        <w:gridCol w:w="309"/>
        <w:gridCol w:w="300"/>
        <w:gridCol w:w="270"/>
        <w:gridCol w:w="281"/>
        <w:gridCol w:w="283"/>
        <w:gridCol w:w="285"/>
        <w:gridCol w:w="285"/>
        <w:gridCol w:w="285"/>
        <w:gridCol w:w="27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B3527" w:rsidTr="00A06B0B">
        <w:trPr>
          <w:cantSplit/>
        </w:trPr>
        <w:tc>
          <w:tcPr>
            <w:tcW w:w="534" w:type="dxa"/>
            <w:vMerge w:val="restart"/>
            <w:textDirection w:val="btL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1275" w:type="dxa"/>
            <w:gridSpan w:val="4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1134" w:type="dxa"/>
            <w:gridSpan w:val="4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418" w:type="dxa"/>
            <w:gridSpan w:val="5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136" w:type="dxa"/>
            <w:gridSpan w:val="5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417" w:type="dxa"/>
            <w:gridSpan w:val="5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134" w:type="dxa"/>
            <w:gridSpan w:val="4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134" w:type="dxa"/>
            <w:gridSpan w:val="4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132" w:type="dxa"/>
            <w:gridSpan w:val="4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418" w:type="dxa"/>
            <w:gridSpan w:val="5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134" w:type="dxa"/>
            <w:gridSpan w:val="4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417" w:type="dxa"/>
            <w:gridSpan w:val="5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1134" w:type="dxa"/>
            <w:gridSpan w:val="4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</w:tr>
      <w:tr w:rsidR="00DB3527" w:rsidTr="004D6024">
        <w:trPr>
          <w:cantSplit/>
          <w:trHeight w:val="1034"/>
        </w:trPr>
        <w:tc>
          <w:tcPr>
            <w:tcW w:w="534" w:type="dxa"/>
            <w:vMerge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0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0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0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0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0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4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4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5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</w:t>
            </w:r>
          </w:p>
        </w:tc>
        <w:tc>
          <w:tcPr>
            <w:tcW w:w="272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5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00" w:type="dxa"/>
            <w:gridSpan w:val="2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85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0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5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8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00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00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70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55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92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70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00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55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09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00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70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81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83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85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85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85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77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4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83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84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83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84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83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84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83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84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83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84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83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84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83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84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83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84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83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</w:tr>
      <w:tr w:rsidR="00DB3527" w:rsidTr="00751FD2">
        <w:trPr>
          <w:cantSplit/>
          <w:trHeight w:val="223"/>
        </w:trPr>
        <w:tc>
          <w:tcPr>
            <w:tcW w:w="534" w:type="dxa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330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0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15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30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0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0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0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94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4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2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0" w:type="dxa"/>
            <w:gridSpan w:val="2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0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58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300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300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270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55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92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70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00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55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9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0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70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81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83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7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4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3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4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3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4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3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ДЕ</w:t>
            </w:r>
          </w:p>
        </w:tc>
        <w:tc>
          <w:tcPr>
            <w:tcW w:w="284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ДЕ</w:t>
            </w:r>
          </w:p>
        </w:tc>
        <w:tc>
          <w:tcPr>
            <w:tcW w:w="283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ДР</w:t>
            </w:r>
          </w:p>
        </w:tc>
        <w:tc>
          <w:tcPr>
            <w:tcW w:w="284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ДР</w:t>
            </w:r>
          </w:p>
        </w:tc>
        <w:tc>
          <w:tcPr>
            <w:tcW w:w="283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4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3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4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3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4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3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4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3" w:type="dxa"/>
          </w:tcPr>
          <w:p w:rsidR="00DB3527" w:rsidRDefault="00DB3527" w:rsidP="00A06B0B">
            <w:pPr>
              <w:spacing w:line="200" w:lineRule="exact"/>
              <w:rPr>
                <w:lang w:val="uk-UA"/>
              </w:rPr>
            </w:pPr>
          </w:p>
        </w:tc>
      </w:tr>
    </w:tbl>
    <w:p w:rsidR="00DB3527" w:rsidRDefault="00DB3527" w:rsidP="00231602">
      <w:pPr>
        <w:pStyle w:val="Heading6"/>
        <w:rPr>
          <w:b w:val="0"/>
          <w:sz w:val="20"/>
        </w:rPr>
      </w:pPr>
      <w:r>
        <w:t xml:space="preserve"> </w:t>
      </w:r>
      <w:r w:rsidRPr="00A8671D">
        <w:rPr>
          <w:b w:val="0"/>
          <w:sz w:val="20"/>
        </w:rPr>
        <w:t xml:space="preserve"> </w:t>
      </w:r>
      <w:r>
        <w:t xml:space="preserve"> </w:t>
      </w:r>
      <w:r w:rsidRPr="00A8671D">
        <w:rPr>
          <w:b w:val="0"/>
          <w:sz w:val="20"/>
        </w:rPr>
        <w:t xml:space="preserve"> ПОЗНАЧЕННЯ</w:t>
      </w:r>
      <w:r>
        <w:rPr>
          <w:b w:val="0"/>
          <w:sz w:val="20"/>
        </w:rPr>
        <w:t>:Т – теоретичне навчання; С – екзаменаційна сесія; П – практика; К – канікули; Д – виконання кваліфікаційної (дипломної) роботи;</w:t>
      </w:r>
    </w:p>
    <w:p w:rsidR="00DB3527" w:rsidRDefault="00DB3527" w:rsidP="00231602">
      <w:pPr>
        <w:pStyle w:val="Heading6"/>
        <w:rPr>
          <w:b w:val="0"/>
          <w:sz w:val="20"/>
        </w:rPr>
      </w:pPr>
      <w:r>
        <w:rPr>
          <w:b w:val="0"/>
          <w:sz w:val="20"/>
        </w:rPr>
        <w:t xml:space="preserve">                                ДЕ – складання державного екзамену;  ДР – захист кваліфікаційної (дипломної) роботи </w:t>
      </w:r>
    </w:p>
    <w:p w:rsidR="00DB3527" w:rsidRDefault="00DB3527" w:rsidP="00231602">
      <w:pPr>
        <w:rPr>
          <w:lang w:val="uk-UA"/>
        </w:rPr>
      </w:pPr>
    </w:p>
    <w:p w:rsidR="00DB3527" w:rsidRPr="00231602" w:rsidRDefault="00DB3527" w:rsidP="00231602">
      <w:pPr>
        <w:rPr>
          <w:lang w:val="uk-UA"/>
        </w:rPr>
      </w:pPr>
    </w:p>
    <w:p w:rsidR="00DB3527" w:rsidRDefault="00DB3527" w:rsidP="00D154F5">
      <w:pPr>
        <w:pStyle w:val="Heading6"/>
        <w:spacing w:line="360" w:lineRule="auto"/>
      </w:pPr>
      <w:r>
        <w:rPr>
          <w:b w:val="0"/>
          <w:sz w:val="20"/>
        </w:rPr>
        <w:t xml:space="preserve">     </w:t>
      </w:r>
      <w:r w:rsidRPr="00A8671D">
        <w:rPr>
          <w:b w:val="0"/>
          <w:sz w:val="20"/>
        </w:rPr>
        <w:t xml:space="preserve"> </w:t>
      </w:r>
      <w:r w:rsidRPr="00A8671D">
        <w:rPr>
          <w:szCs w:val="24"/>
          <w:lang w:val="en-US"/>
        </w:rPr>
        <w:t>II</w:t>
      </w:r>
      <w:r w:rsidRPr="00A8671D">
        <w:rPr>
          <w:szCs w:val="24"/>
        </w:rPr>
        <w:t>. ЗВЕДЕНІ ДА</w:t>
      </w:r>
      <w:r>
        <w:t>НІ ПРО БЮДЖЕТ ЧАСУ, тижні                                       ІІІ. ПРАКТИКА</w:t>
      </w:r>
      <w:r w:rsidRPr="004C348C">
        <w:rPr>
          <w:b w:val="0"/>
        </w:rPr>
        <w:t xml:space="preserve"> </w:t>
      </w:r>
      <w:r>
        <w:rPr>
          <w:b w:val="0"/>
        </w:rPr>
        <w:t xml:space="preserve">                               </w:t>
      </w:r>
      <w:r w:rsidRPr="004C348C">
        <w:rPr>
          <w:lang w:val="en-US"/>
        </w:rPr>
        <w:t>IV</w:t>
      </w:r>
      <w:r>
        <w:t xml:space="preserve">. </w:t>
      </w:r>
      <w:r w:rsidRPr="004C348C">
        <w:t>АТЕСТАЦІЯ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952"/>
        <w:gridCol w:w="952"/>
        <w:gridCol w:w="952"/>
        <w:gridCol w:w="952"/>
        <w:gridCol w:w="952"/>
        <w:gridCol w:w="952"/>
        <w:gridCol w:w="953"/>
        <w:gridCol w:w="284"/>
        <w:gridCol w:w="2551"/>
        <w:gridCol w:w="426"/>
        <w:gridCol w:w="425"/>
        <w:gridCol w:w="283"/>
        <w:gridCol w:w="1560"/>
        <w:gridCol w:w="2409"/>
        <w:gridCol w:w="567"/>
      </w:tblGrid>
      <w:tr w:rsidR="00DB3527" w:rsidTr="004D6024">
        <w:trPr>
          <w:cantSplit/>
          <w:trHeight w:val="1365"/>
        </w:trPr>
        <w:tc>
          <w:tcPr>
            <w:tcW w:w="814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952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Теоретичне</w:t>
            </w:r>
          </w:p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</w:t>
            </w:r>
          </w:p>
        </w:tc>
        <w:tc>
          <w:tcPr>
            <w:tcW w:w="952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Екзаменацій-на сесія</w:t>
            </w:r>
          </w:p>
        </w:tc>
        <w:tc>
          <w:tcPr>
            <w:tcW w:w="952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</w:t>
            </w:r>
          </w:p>
        </w:tc>
        <w:tc>
          <w:tcPr>
            <w:tcW w:w="952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Атестація</w:t>
            </w:r>
          </w:p>
        </w:tc>
        <w:tc>
          <w:tcPr>
            <w:tcW w:w="952" w:type="dxa"/>
            <w:textDirection w:val="btLr"/>
            <w:vAlign w:val="center"/>
          </w:tcPr>
          <w:p w:rsidR="00DB3527" w:rsidRDefault="00DB3527" w:rsidP="009B1741">
            <w:pPr>
              <w:pStyle w:val="Heading7"/>
              <w:spacing w:line="200" w:lineRule="exact"/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Виконання кваліфікаційної (дипломної) роботи</w:t>
            </w:r>
          </w:p>
        </w:tc>
        <w:tc>
          <w:tcPr>
            <w:tcW w:w="952" w:type="dxa"/>
            <w:textDirection w:val="btLr"/>
            <w:vAlign w:val="center"/>
          </w:tcPr>
          <w:p w:rsidR="00DB3527" w:rsidRDefault="00DB3527" w:rsidP="00A06B0B">
            <w:pPr>
              <w:pStyle w:val="Heading7"/>
              <w:spacing w:line="200" w:lineRule="exact"/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Канікули</w:t>
            </w:r>
          </w:p>
        </w:tc>
        <w:tc>
          <w:tcPr>
            <w:tcW w:w="953" w:type="dxa"/>
            <w:textDirection w:val="btLr"/>
            <w:vAlign w:val="center"/>
          </w:tcPr>
          <w:p w:rsidR="00DB3527" w:rsidRPr="003F0317" w:rsidRDefault="00DB3527" w:rsidP="00A06B0B">
            <w:pPr>
              <w:pStyle w:val="Heading2"/>
              <w:spacing w:line="200" w:lineRule="exact"/>
              <w:ind w:left="113" w:right="113"/>
              <w:rPr>
                <w:b w:val="0"/>
                <w:sz w:val="20"/>
              </w:rPr>
            </w:pPr>
            <w:r w:rsidRPr="003F0317">
              <w:rPr>
                <w:b w:val="0"/>
                <w:sz w:val="20"/>
              </w:rPr>
              <w:t>Разом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DB3527" w:rsidRDefault="00DB3527" w:rsidP="00A06B0B">
            <w:pPr>
              <w:spacing w:line="200" w:lineRule="exact"/>
              <w:jc w:val="center"/>
              <w:rPr>
                <w:sz w:val="24"/>
                <w:lang w:val="uk-UA"/>
              </w:rPr>
            </w:pPr>
          </w:p>
        </w:tc>
        <w:tc>
          <w:tcPr>
            <w:tcW w:w="2551" w:type="dxa"/>
            <w:textDirection w:val="btLr"/>
            <w:vAlign w:val="center"/>
          </w:tcPr>
          <w:p w:rsidR="00DB3527" w:rsidRPr="00963935" w:rsidRDefault="00DB3527" w:rsidP="00A06B0B">
            <w:pPr>
              <w:pStyle w:val="Heading2"/>
              <w:spacing w:line="200" w:lineRule="exact"/>
              <w:ind w:left="113" w:right="113"/>
              <w:rPr>
                <w:b w:val="0"/>
                <w:sz w:val="20"/>
              </w:rPr>
            </w:pPr>
            <w:r w:rsidRPr="00963935">
              <w:rPr>
                <w:b w:val="0"/>
                <w:sz w:val="20"/>
              </w:rPr>
              <w:t>Назва практики</w:t>
            </w:r>
          </w:p>
        </w:tc>
        <w:tc>
          <w:tcPr>
            <w:tcW w:w="426" w:type="dxa"/>
            <w:textDirection w:val="btLr"/>
            <w:vAlign w:val="center"/>
          </w:tcPr>
          <w:p w:rsidR="00DB3527" w:rsidRPr="00963935" w:rsidRDefault="00DB3527" w:rsidP="00A06B0B">
            <w:pPr>
              <w:pStyle w:val="Heading2"/>
              <w:spacing w:line="200" w:lineRule="exact"/>
              <w:ind w:left="113" w:right="113"/>
              <w:rPr>
                <w:b w:val="0"/>
                <w:sz w:val="20"/>
              </w:rPr>
            </w:pPr>
            <w:r w:rsidRPr="00963935">
              <w:rPr>
                <w:b w:val="0"/>
                <w:sz w:val="20"/>
              </w:rPr>
              <w:t>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DB3527" w:rsidRDefault="00DB3527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Тижні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DB3527" w:rsidRDefault="00DB3527" w:rsidP="00A06B0B">
            <w:pPr>
              <w:spacing w:line="200" w:lineRule="exact"/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DB3527" w:rsidRPr="004F3996" w:rsidRDefault="00DB3527" w:rsidP="00A06B0B">
            <w:pPr>
              <w:ind w:left="113" w:right="113"/>
              <w:jc w:val="center"/>
              <w:rPr>
                <w:lang w:val="uk-UA"/>
              </w:rPr>
            </w:pPr>
            <w:r w:rsidRPr="004F3996">
              <w:rPr>
                <w:lang w:val="uk-UA"/>
              </w:rPr>
              <w:t>Назва</w:t>
            </w:r>
            <w:r>
              <w:rPr>
                <w:lang w:val="uk-UA"/>
              </w:rPr>
              <w:t xml:space="preserve"> навчальної дисципліни</w:t>
            </w:r>
          </w:p>
        </w:tc>
        <w:tc>
          <w:tcPr>
            <w:tcW w:w="2409" w:type="dxa"/>
            <w:textDirection w:val="btLr"/>
            <w:vAlign w:val="center"/>
          </w:tcPr>
          <w:p w:rsidR="00DB3527" w:rsidRDefault="00DB3527" w:rsidP="0023160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Форма</w:t>
            </w:r>
          </w:p>
          <w:p w:rsidR="00DB3527" w:rsidRPr="004F3996" w:rsidRDefault="00DB3527" w:rsidP="0023160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атестації (екзамен, кваліфікаційна (дипломна) робота)</w:t>
            </w:r>
          </w:p>
        </w:tc>
        <w:tc>
          <w:tcPr>
            <w:tcW w:w="567" w:type="dxa"/>
            <w:textDirection w:val="btLr"/>
            <w:vAlign w:val="center"/>
          </w:tcPr>
          <w:p w:rsidR="00DB3527" w:rsidRPr="004F3996" w:rsidRDefault="00DB3527" w:rsidP="00A06B0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</w:tr>
      <w:tr w:rsidR="00DB3527" w:rsidTr="004D6024">
        <w:trPr>
          <w:cantSplit/>
          <w:trHeight w:val="217"/>
        </w:trPr>
        <w:tc>
          <w:tcPr>
            <w:tcW w:w="814" w:type="dxa"/>
            <w:vAlign w:val="center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952" w:type="dxa"/>
            <w:vAlign w:val="center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52" w:type="dxa"/>
            <w:vAlign w:val="center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52" w:type="dxa"/>
            <w:vAlign w:val="center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52" w:type="dxa"/>
            <w:vAlign w:val="center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52" w:type="dxa"/>
            <w:vAlign w:val="center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2*</w:t>
            </w:r>
          </w:p>
        </w:tc>
        <w:tc>
          <w:tcPr>
            <w:tcW w:w="952" w:type="dxa"/>
            <w:vAlign w:val="center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53" w:type="dxa"/>
            <w:vAlign w:val="center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B3527" w:rsidRDefault="00DB3527" w:rsidP="00443383">
            <w:pPr>
              <w:pStyle w:val="Heading2"/>
              <w:spacing w:line="200" w:lineRule="exact"/>
              <w:ind w:left="-108" w:right="-108" w:firstLine="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Виробнича</w:t>
            </w:r>
          </w:p>
        </w:tc>
        <w:tc>
          <w:tcPr>
            <w:tcW w:w="426" w:type="dxa"/>
            <w:vAlign w:val="center"/>
          </w:tcPr>
          <w:p w:rsidR="00DB3527" w:rsidRDefault="00DB3527" w:rsidP="00A06B0B">
            <w:pPr>
              <w:pStyle w:val="Heading2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B3527" w:rsidRPr="004F3996" w:rsidRDefault="00DB3527" w:rsidP="00A06B0B">
            <w:pPr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2409" w:type="dxa"/>
          </w:tcPr>
          <w:p w:rsidR="00DB3527" w:rsidRPr="004F3996" w:rsidRDefault="00DB3527" w:rsidP="00A06B0B">
            <w:pPr>
              <w:rPr>
                <w:lang w:val="uk-UA"/>
              </w:rPr>
            </w:pPr>
            <w:r>
              <w:rPr>
                <w:lang w:val="uk-UA"/>
              </w:rPr>
              <w:t>Державний іспит</w:t>
            </w:r>
          </w:p>
        </w:tc>
        <w:tc>
          <w:tcPr>
            <w:tcW w:w="567" w:type="dxa"/>
          </w:tcPr>
          <w:p w:rsidR="00DB3527" w:rsidRPr="004F3996" w:rsidRDefault="00DB3527" w:rsidP="00A06B0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B3527" w:rsidTr="004D6024">
        <w:trPr>
          <w:cantSplit/>
          <w:trHeight w:val="217"/>
        </w:trPr>
        <w:tc>
          <w:tcPr>
            <w:tcW w:w="814" w:type="dxa"/>
            <w:vAlign w:val="center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 w:rsidRPr="00963935">
              <w:t>Разом</w:t>
            </w:r>
          </w:p>
        </w:tc>
        <w:tc>
          <w:tcPr>
            <w:tcW w:w="952" w:type="dxa"/>
            <w:vAlign w:val="center"/>
          </w:tcPr>
          <w:p w:rsidR="00DB3527" w:rsidRPr="00C35B50" w:rsidRDefault="00DB3527" w:rsidP="00A06B0B">
            <w:pPr>
              <w:spacing w:line="200" w:lineRule="exact"/>
              <w:jc w:val="center"/>
              <w:rPr>
                <w:b/>
                <w:lang w:val="uk-UA"/>
              </w:rPr>
            </w:pPr>
            <w:r w:rsidRPr="00C35B50">
              <w:rPr>
                <w:b/>
                <w:lang w:val="uk-UA"/>
              </w:rPr>
              <w:t>22</w:t>
            </w:r>
          </w:p>
        </w:tc>
        <w:tc>
          <w:tcPr>
            <w:tcW w:w="952" w:type="dxa"/>
            <w:vAlign w:val="center"/>
          </w:tcPr>
          <w:p w:rsidR="00DB3527" w:rsidRPr="00C35B50" w:rsidRDefault="00DB3527" w:rsidP="00A06B0B">
            <w:pPr>
              <w:spacing w:line="200" w:lineRule="exact"/>
              <w:jc w:val="center"/>
              <w:rPr>
                <w:b/>
                <w:lang w:val="uk-UA"/>
              </w:rPr>
            </w:pPr>
            <w:r w:rsidRPr="00C35B50">
              <w:rPr>
                <w:b/>
                <w:lang w:val="uk-UA"/>
              </w:rPr>
              <w:t>3</w:t>
            </w:r>
          </w:p>
        </w:tc>
        <w:tc>
          <w:tcPr>
            <w:tcW w:w="952" w:type="dxa"/>
            <w:vAlign w:val="center"/>
          </w:tcPr>
          <w:p w:rsidR="00DB3527" w:rsidRPr="00C35B50" w:rsidRDefault="00DB3527" w:rsidP="00A06B0B">
            <w:pPr>
              <w:spacing w:line="200" w:lineRule="exact"/>
              <w:jc w:val="center"/>
              <w:rPr>
                <w:b/>
                <w:lang w:val="uk-UA"/>
              </w:rPr>
            </w:pPr>
            <w:r w:rsidRPr="00C35B50">
              <w:rPr>
                <w:b/>
                <w:lang w:val="uk-UA"/>
              </w:rPr>
              <w:t>10</w:t>
            </w:r>
          </w:p>
        </w:tc>
        <w:tc>
          <w:tcPr>
            <w:tcW w:w="952" w:type="dxa"/>
            <w:vAlign w:val="center"/>
          </w:tcPr>
          <w:p w:rsidR="00DB3527" w:rsidRPr="00C35B50" w:rsidRDefault="00DB3527" w:rsidP="00A06B0B">
            <w:pPr>
              <w:spacing w:line="200" w:lineRule="exact"/>
              <w:jc w:val="center"/>
              <w:rPr>
                <w:b/>
                <w:lang w:val="uk-UA"/>
              </w:rPr>
            </w:pPr>
            <w:r w:rsidRPr="00C35B50">
              <w:rPr>
                <w:b/>
                <w:lang w:val="uk-UA"/>
              </w:rPr>
              <w:t>4</w:t>
            </w:r>
          </w:p>
        </w:tc>
        <w:tc>
          <w:tcPr>
            <w:tcW w:w="952" w:type="dxa"/>
            <w:vAlign w:val="center"/>
          </w:tcPr>
          <w:p w:rsidR="00DB3527" w:rsidRPr="00C35B50" w:rsidRDefault="00DB3527" w:rsidP="00A06B0B">
            <w:pPr>
              <w:spacing w:line="200" w:lineRule="exact"/>
              <w:jc w:val="center"/>
              <w:rPr>
                <w:b/>
                <w:lang w:val="uk-UA"/>
              </w:rPr>
            </w:pPr>
            <w:r w:rsidRPr="00C35B50">
              <w:rPr>
                <w:b/>
                <w:lang w:val="uk-UA"/>
              </w:rPr>
              <w:t>2*</w:t>
            </w:r>
          </w:p>
        </w:tc>
        <w:tc>
          <w:tcPr>
            <w:tcW w:w="952" w:type="dxa"/>
            <w:vAlign w:val="center"/>
          </w:tcPr>
          <w:p w:rsidR="00DB3527" w:rsidRPr="00C35B50" w:rsidRDefault="00DB3527" w:rsidP="00A06B0B">
            <w:pPr>
              <w:spacing w:line="200" w:lineRule="exact"/>
              <w:jc w:val="center"/>
              <w:rPr>
                <w:b/>
                <w:lang w:val="uk-UA"/>
              </w:rPr>
            </w:pPr>
            <w:r w:rsidRPr="00C35B50">
              <w:rPr>
                <w:b/>
                <w:lang w:val="uk-UA"/>
              </w:rPr>
              <w:t>4</w:t>
            </w:r>
          </w:p>
        </w:tc>
        <w:tc>
          <w:tcPr>
            <w:tcW w:w="953" w:type="dxa"/>
            <w:vAlign w:val="center"/>
          </w:tcPr>
          <w:p w:rsidR="00DB3527" w:rsidRPr="00C35B50" w:rsidRDefault="00DB3527" w:rsidP="00A06B0B">
            <w:pPr>
              <w:spacing w:line="200" w:lineRule="exact"/>
              <w:jc w:val="center"/>
              <w:rPr>
                <w:b/>
                <w:lang w:val="uk-UA"/>
              </w:rPr>
            </w:pPr>
            <w:r w:rsidRPr="00C35B50">
              <w:rPr>
                <w:b/>
                <w:lang w:val="uk-UA"/>
              </w:rPr>
              <w:t>43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B3527" w:rsidRDefault="00DB3527" w:rsidP="00A06B0B">
            <w:pPr>
              <w:pStyle w:val="Heading2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Виробнича (переддипломна)</w:t>
            </w:r>
          </w:p>
        </w:tc>
        <w:tc>
          <w:tcPr>
            <w:tcW w:w="426" w:type="dxa"/>
            <w:vAlign w:val="center"/>
          </w:tcPr>
          <w:p w:rsidR="00DB3527" w:rsidRDefault="00DB3527" w:rsidP="00A06B0B">
            <w:pPr>
              <w:pStyle w:val="Heading2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B3527" w:rsidRDefault="00DB3527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B3527" w:rsidRPr="004F3996" w:rsidRDefault="00DB3527" w:rsidP="00A06B0B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DB3527" w:rsidRPr="004F3996" w:rsidRDefault="00DB3527" w:rsidP="00A06B0B">
            <w:pPr>
              <w:rPr>
                <w:lang w:val="uk-UA"/>
              </w:rPr>
            </w:pPr>
            <w:r>
              <w:rPr>
                <w:lang w:val="uk-UA"/>
              </w:rPr>
              <w:t>Дипломна робота (із захистом в ЕК)</w:t>
            </w:r>
          </w:p>
        </w:tc>
        <w:tc>
          <w:tcPr>
            <w:tcW w:w="567" w:type="dxa"/>
          </w:tcPr>
          <w:p w:rsidR="00DB3527" w:rsidRPr="004F3996" w:rsidRDefault="00DB3527" w:rsidP="00A06B0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DB3527" w:rsidRDefault="00DB3527" w:rsidP="009702FD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*без відриву від навчання</w:t>
      </w:r>
    </w:p>
    <w:p w:rsidR="00DB3527" w:rsidRDefault="00DB3527" w:rsidP="00D154F5">
      <w:pPr>
        <w:jc w:val="center"/>
        <w:rPr>
          <w:b/>
          <w:sz w:val="24"/>
          <w:lang w:val="uk-UA"/>
        </w:rPr>
      </w:pPr>
    </w:p>
    <w:p w:rsidR="00DB3527" w:rsidRDefault="00DB3527" w:rsidP="00D154F5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B3527" w:rsidRDefault="00DB3527" w:rsidP="00205A82">
      <w:pPr>
        <w:jc w:val="center"/>
        <w:rPr>
          <w:b/>
          <w:sz w:val="24"/>
          <w:lang w:val="uk-UA"/>
        </w:rPr>
      </w:pPr>
    </w:p>
    <w:p w:rsidR="00DB3527" w:rsidRDefault="00DB3527" w:rsidP="00205A82">
      <w:pPr>
        <w:jc w:val="center"/>
        <w:rPr>
          <w:b/>
          <w:sz w:val="24"/>
          <w:lang w:val="uk-UA"/>
        </w:rPr>
      </w:pPr>
    </w:p>
    <w:p w:rsidR="00DB3527" w:rsidRDefault="00DB3527" w:rsidP="00205A82">
      <w:pPr>
        <w:jc w:val="center"/>
        <w:rPr>
          <w:b/>
          <w:sz w:val="24"/>
          <w:lang w:val="uk-UA"/>
        </w:rPr>
      </w:pPr>
      <w:r>
        <w:rPr>
          <w:b/>
          <w:sz w:val="24"/>
          <w:lang w:val="en-US"/>
        </w:rPr>
        <w:t>V</w:t>
      </w:r>
      <w:r>
        <w:rPr>
          <w:b/>
          <w:sz w:val="24"/>
          <w:lang w:val="uk-UA"/>
        </w:rPr>
        <w:t>. ПЛАН НАВЧАЛЬНОГО ПРОЦЕСУ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208"/>
        <w:gridCol w:w="2928"/>
        <w:gridCol w:w="567"/>
        <w:gridCol w:w="567"/>
        <w:gridCol w:w="413"/>
        <w:gridCol w:w="12"/>
        <w:gridCol w:w="413"/>
        <w:gridCol w:w="12"/>
        <w:gridCol w:w="697"/>
        <w:gridCol w:w="12"/>
        <w:gridCol w:w="709"/>
        <w:gridCol w:w="696"/>
        <w:gridCol w:w="12"/>
        <w:gridCol w:w="839"/>
        <w:gridCol w:w="12"/>
        <w:gridCol w:w="838"/>
        <w:gridCol w:w="12"/>
        <w:gridCol w:w="839"/>
        <w:gridCol w:w="12"/>
        <w:gridCol w:w="697"/>
        <w:gridCol w:w="12"/>
        <w:gridCol w:w="1417"/>
        <w:gridCol w:w="1550"/>
        <w:gridCol w:w="9"/>
        <w:gridCol w:w="842"/>
        <w:gridCol w:w="9"/>
        <w:gridCol w:w="850"/>
      </w:tblGrid>
      <w:tr w:rsidR="00DB3527" w:rsidTr="00E62F55">
        <w:trPr>
          <w:cantSplit/>
          <w:trHeight w:val="426"/>
        </w:trPr>
        <w:tc>
          <w:tcPr>
            <w:tcW w:w="800" w:type="dxa"/>
            <w:vMerge w:val="restart"/>
            <w:textDirection w:val="btLr"/>
            <w:vAlign w:val="center"/>
          </w:tcPr>
          <w:p w:rsidR="00DB3527" w:rsidRDefault="00DB3527" w:rsidP="0023160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Шифр за ОПП</w:t>
            </w:r>
          </w:p>
        </w:tc>
        <w:tc>
          <w:tcPr>
            <w:tcW w:w="3136" w:type="dxa"/>
            <w:gridSpan w:val="2"/>
            <w:vMerge w:val="restart"/>
            <w:vAlign w:val="center"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  <w:p w:rsidR="00DB3527" w:rsidRPr="00FD1A74" w:rsidRDefault="00DB3527" w:rsidP="002940FA">
            <w:pPr>
              <w:jc w:val="center"/>
              <w:rPr>
                <w:caps/>
                <w:lang w:val="uk-UA"/>
              </w:rPr>
            </w:pPr>
            <w:r w:rsidRPr="00287331">
              <w:rPr>
                <w:caps/>
                <w:lang w:val="uk-UA"/>
              </w:rPr>
              <w:t>НАЗВА навчальн</w:t>
            </w:r>
            <w:r>
              <w:rPr>
                <w:caps/>
                <w:lang w:val="uk-UA"/>
              </w:rPr>
              <w:t>ОЇ</w:t>
            </w:r>
          </w:p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ДИСЦИПЛІНИ</w:t>
            </w:r>
          </w:p>
        </w:tc>
        <w:tc>
          <w:tcPr>
            <w:tcW w:w="1972" w:type="dxa"/>
            <w:gridSpan w:val="5"/>
          </w:tcPr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Розподіл за семестрами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B3527" w:rsidRPr="009673E3" w:rsidRDefault="00DB3527" w:rsidP="009673E3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Кількість кредитів ЄК</w:t>
            </w:r>
            <w:r>
              <w:rPr>
                <w:lang w:val="en-US"/>
              </w:rPr>
              <w:t>T</w:t>
            </w:r>
            <w:r>
              <w:rPr>
                <w:lang w:val="uk-UA"/>
              </w:rPr>
              <w:t>С</w:t>
            </w:r>
          </w:p>
        </w:tc>
        <w:tc>
          <w:tcPr>
            <w:tcW w:w="4678" w:type="dxa"/>
            <w:gridSpan w:val="11"/>
            <w:vAlign w:val="center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  <w:tc>
          <w:tcPr>
            <w:tcW w:w="4689" w:type="dxa"/>
            <w:gridSpan w:val="7"/>
            <w:vAlign w:val="center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Розподіл годин на тиждень за курсами і семестрами</w:t>
            </w:r>
          </w:p>
        </w:tc>
      </w:tr>
      <w:tr w:rsidR="00DB3527" w:rsidTr="006A7D58">
        <w:trPr>
          <w:cantSplit/>
        </w:trPr>
        <w:tc>
          <w:tcPr>
            <w:tcW w:w="800" w:type="dxa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3136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B3527" w:rsidRDefault="00DB3527" w:rsidP="002940F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Екзамени</w:t>
            </w:r>
          </w:p>
        </w:tc>
        <w:tc>
          <w:tcPr>
            <w:tcW w:w="567" w:type="dxa"/>
            <w:vMerge w:val="restart"/>
            <w:textDirection w:val="btLr"/>
          </w:tcPr>
          <w:p w:rsidR="00DB3527" w:rsidRDefault="00DB3527" w:rsidP="002940F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Заліки</w:t>
            </w:r>
          </w:p>
        </w:tc>
        <w:tc>
          <w:tcPr>
            <w:tcW w:w="838" w:type="dxa"/>
            <w:gridSpan w:val="3"/>
          </w:tcPr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Роботи</w:t>
            </w:r>
          </w:p>
        </w:tc>
        <w:tc>
          <w:tcPr>
            <w:tcW w:w="709" w:type="dxa"/>
            <w:gridSpan w:val="2"/>
            <w:vMerge/>
            <w:textDirection w:val="btLr"/>
          </w:tcPr>
          <w:p w:rsidR="00DB3527" w:rsidRDefault="00DB3527" w:rsidP="002940FA">
            <w:pPr>
              <w:ind w:left="113" w:right="113"/>
              <w:rPr>
                <w:lang w:val="uk-UA"/>
              </w:rPr>
            </w:pPr>
          </w:p>
        </w:tc>
        <w:tc>
          <w:tcPr>
            <w:tcW w:w="721" w:type="dxa"/>
            <w:gridSpan w:val="2"/>
            <w:vMerge w:val="restart"/>
            <w:textDirection w:val="btLr"/>
          </w:tcPr>
          <w:p w:rsidR="00DB3527" w:rsidRDefault="00DB3527" w:rsidP="002940FA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Загальний обсяг</w:t>
            </w:r>
          </w:p>
        </w:tc>
        <w:tc>
          <w:tcPr>
            <w:tcW w:w="3248" w:type="dxa"/>
            <w:gridSpan w:val="7"/>
          </w:tcPr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Аудиторних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2979" w:type="dxa"/>
            <w:gridSpan w:val="3"/>
            <w:vAlign w:val="center"/>
          </w:tcPr>
          <w:p w:rsidR="00DB3527" w:rsidRPr="00A86422" w:rsidRDefault="00DB3527" w:rsidP="002940FA">
            <w:pPr>
              <w:jc w:val="center"/>
              <w:rPr>
                <w:sz w:val="18"/>
                <w:szCs w:val="18"/>
                <w:lang w:val="uk-UA"/>
              </w:rPr>
            </w:pPr>
            <w:r w:rsidRPr="00A86422">
              <w:rPr>
                <w:sz w:val="18"/>
                <w:szCs w:val="18"/>
                <w:lang w:val="uk-UA"/>
              </w:rPr>
              <w:t>І курс</w:t>
            </w:r>
          </w:p>
        </w:tc>
        <w:tc>
          <w:tcPr>
            <w:tcW w:w="1710" w:type="dxa"/>
            <w:gridSpan w:val="4"/>
            <w:vAlign w:val="center"/>
          </w:tcPr>
          <w:p w:rsidR="00DB3527" w:rsidRPr="00A86422" w:rsidRDefault="00DB3527" w:rsidP="002940F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B3527" w:rsidTr="00E62F55">
        <w:trPr>
          <w:cantSplit/>
          <w:trHeight w:val="165"/>
        </w:trPr>
        <w:tc>
          <w:tcPr>
            <w:tcW w:w="800" w:type="dxa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3136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413" w:type="dxa"/>
            <w:vMerge w:val="restart"/>
            <w:textDirection w:val="btLr"/>
          </w:tcPr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Курсові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DB3527" w:rsidRPr="00006E6E" w:rsidRDefault="00DB3527" w:rsidP="002940FA">
            <w:pPr>
              <w:jc w:val="center"/>
              <w:rPr>
                <w:sz w:val="18"/>
                <w:szCs w:val="18"/>
                <w:lang w:val="uk-UA"/>
              </w:rPr>
            </w:pPr>
            <w:r w:rsidRPr="00006E6E">
              <w:rPr>
                <w:sz w:val="18"/>
                <w:szCs w:val="18"/>
                <w:lang w:val="uk-UA"/>
              </w:rPr>
              <w:t>Контрольні</w:t>
            </w:r>
          </w:p>
        </w:tc>
        <w:tc>
          <w:tcPr>
            <w:tcW w:w="709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vMerge w:val="restart"/>
            <w:textDirection w:val="btLr"/>
          </w:tcPr>
          <w:p w:rsidR="00DB3527" w:rsidRDefault="00DB3527" w:rsidP="002940F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552" w:type="dxa"/>
            <w:gridSpan w:val="6"/>
            <w:vMerge w:val="restart"/>
            <w:vAlign w:val="center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709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4689" w:type="dxa"/>
            <w:gridSpan w:val="7"/>
          </w:tcPr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 е м е с т р и</w:t>
            </w:r>
          </w:p>
        </w:tc>
      </w:tr>
      <w:tr w:rsidR="00DB3527" w:rsidTr="006A7D58">
        <w:trPr>
          <w:cantSplit/>
          <w:trHeight w:val="70"/>
        </w:trPr>
        <w:tc>
          <w:tcPr>
            <w:tcW w:w="800" w:type="dxa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3136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413" w:type="dxa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gridSpan w:val="6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0" w:type="dxa"/>
            <w:vAlign w:val="center"/>
          </w:tcPr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</w:tr>
      <w:tr w:rsidR="00DB3527" w:rsidTr="006A7D58">
        <w:trPr>
          <w:cantSplit/>
          <w:trHeight w:val="210"/>
        </w:trPr>
        <w:tc>
          <w:tcPr>
            <w:tcW w:w="800" w:type="dxa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3136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413" w:type="dxa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DB3527" w:rsidRDefault="00DB3527" w:rsidP="002940FA">
            <w:pPr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850" w:type="dxa"/>
            <w:gridSpan w:val="2"/>
            <w:vMerge w:val="restart"/>
          </w:tcPr>
          <w:p w:rsidR="00DB3527" w:rsidRDefault="00DB3527" w:rsidP="002940FA">
            <w:pPr>
              <w:rPr>
                <w:lang w:val="uk-UA"/>
              </w:rPr>
            </w:pPr>
            <w:r>
              <w:rPr>
                <w:lang w:val="uk-UA"/>
              </w:rPr>
              <w:t>лабораторні</w:t>
            </w:r>
          </w:p>
        </w:tc>
        <w:tc>
          <w:tcPr>
            <w:tcW w:w="851" w:type="dxa"/>
            <w:gridSpan w:val="2"/>
            <w:vMerge w:val="restart"/>
          </w:tcPr>
          <w:p w:rsidR="00DB3527" w:rsidRDefault="00DB3527" w:rsidP="002940FA">
            <w:pPr>
              <w:rPr>
                <w:lang w:val="uk-UA"/>
              </w:rPr>
            </w:pPr>
            <w:r>
              <w:rPr>
                <w:lang w:val="uk-UA"/>
              </w:rPr>
              <w:t>прак-тичні</w:t>
            </w:r>
          </w:p>
        </w:tc>
        <w:tc>
          <w:tcPr>
            <w:tcW w:w="709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4689" w:type="dxa"/>
            <w:gridSpan w:val="7"/>
          </w:tcPr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тижнів в семестрі</w:t>
            </w:r>
          </w:p>
        </w:tc>
      </w:tr>
      <w:tr w:rsidR="00DB3527" w:rsidTr="006A7D58">
        <w:trPr>
          <w:cantSplit/>
          <w:trHeight w:val="180"/>
        </w:trPr>
        <w:tc>
          <w:tcPr>
            <w:tcW w:w="800" w:type="dxa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3136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413" w:type="dxa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721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696" w:type="dxa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  <w:vMerge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gridSpan w:val="2"/>
          </w:tcPr>
          <w:p w:rsidR="00DB3527" w:rsidRPr="001D55DC" w:rsidRDefault="00DB3527" w:rsidP="002940FA">
            <w:pPr>
              <w:jc w:val="center"/>
              <w:rPr>
                <w:b/>
                <w:lang w:val="uk-UA"/>
              </w:rPr>
            </w:pPr>
            <w:r w:rsidRPr="001D55DC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1550" w:type="dxa"/>
          </w:tcPr>
          <w:p w:rsidR="00DB3527" w:rsidRPr="001D55DC" w:rsidRDefault="00DB3527" w:rsidP="002940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851" w:type="dxa"/>
            <w:gridSpan w:val="2"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859" w:type="dxa"/>
            <w:gridSpan w:val="2"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</w:tr>
      <w:tr w:rsidR="00DB3527" w:rsidTr="002D3D5E">
        <w:trPr>
          <w:cantSplit/>
          <w:trHeight w:val="469"/>
        </w:trPr>
        <w:tc>
          <w:tcPr>
            <w:tcW w:w="15984" w:type="dxa"/>
            <w:gridSpan w:val="28"/>
            <w:tcBorders>
              <w:left w:val="nil"/>
              <w:right w:val="nil"/>
            </w:tcBorders>
            <w:vAlign w:val="center"/>
          </w:tcPr>
          <w:p w:rsidR="00DB3527" w:rsidRPr="001923A4" w:rsidRDefault="00DB3527" w:rsidP="001923A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E6139">
              <w:rPr>
                <w:b/>
                <w:sz w:val="22"/>
                <w:szCs w:val="22"/>
                <w:lang w:val="uk-UA"/>
              </w:rPr>
              <w:t>1. НОРМАТИВНІ НАВЧАЛЬНІ  ДИСЦИПЛІНИ</w:t>
            </w:r>
          </w:p>
        </w:tc>
      </w:tr>
      <w:tr w:rsidR="00DB3527" w:rsidTr="001C58E1">
        <w:trPr>
          <w:cantSplit/>
          <w:trHeight w:val="535"/>
        </w:trPr>
        <w:tc>
          <w:tcPr>
            <w:tcW w:w="1008" w:type="dxa"/>
            <w:gridSpan w:val="2"/>
          </w:tcPr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НД 1.01</w:t>
            </w:r>
          </w:p>
        </w:tc>
        <w:tc>
          <w:tcPr>
            <w:tcW w:w="2928" w:type="dxa"/>
          </w:tcPr>
          <w:p w:rsidR="00DB3527" w:rsidRDefault="00DB3527" w:rsidP="002940FA">
            <w:pPr>
              <w:rPr>
                <w:lang w:val="uk-UA"/>
              </w:rPr>
            </w:pPr>
            <w:r>
              <w:rPr>
                <w:lang w:val="uk-UA"/>
              </w:rPr>
              <w:t>Соціокультурні виміри глобалізації</w:t>
            </w:r>
          </w:p>
        </w:tc>
        <w:tc>
          <w:tcPr>
            <w:tcW w:w="56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Pr="00F74A72" w:rsidRDefault="00DB3527" w:rsidP="009C1F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08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7" w:type="dxa"/>
          </w:tcPr>
          <w:p w:rsidR="00DB3527" w:rsidRPr="0033655B" w:rsidRDefault="00DB3527" w:rsidP="009C1F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33655B">
              <w:rPr>
                <w:b/>
                <w:lang w:val="uk-UA"/>
              </w:rPr>
              <w:t>:2</w:t>
            </w:r>
          </w:p>
        </w:tc>
        <w:tc>
          <w:tcPr>
            <w:tcW w:w="1559" w:type="dxa"/>
            <w:gridSpan w:val="2"/>
            <w:vAlign w:val="center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rPr>
                <w:lang w:val="uk-UA"/>
              </w:rPr>
            </w:pPr>
          </w:p>
        </w:tc>
      </w:tr>
      <w:tr w:rsidR="00DB3527" w:rsidTr="001C58E1">
        <w:trPr>
          <w:cantSplit/>
        </w:trPr>
        <w:tc>
          <w:tcPr>
            <w:tcW w:w="1008" w:type="dxa"/>
            <w:gridSpan w:val="2"/>
          </w:tcPr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НД 1.02</w:t>
            </w:r>
          </w:p>
        </w:tc>
        <w:tc>
          <w:tcPr>
            <w:tcW w:w="2928" w:type="dxa"/>
          </w:tcPr>
          <w:p w:rsidR="00DB3527" w:rsidRPr="002A446F" w:rsidRDefault="00DB3527" w:rsidP="002940FA">
            <w:pPr>
              <w:rPr>
                <w:lang w:val="uk-UA"/>
              </w:rPr>
            </w:pPr>
            <w:r>
              <w:rPr>
                <w:lang w:val="en-US"/>
              </w:rPr>
              <w:t>PR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r>
              <w:rPr>
                <w:lang w:val="uk-UA"/>
              </w:rPr>
              <w:t>технології</w:t>
            </w:r>
          </w:p>
        </w:tc>
        <w:tc>
          <w:tcPr>
            <w:tcW w:w="567" w:type="dxa"/>
          </w:tcPr>
          <w:p w:rsidR="00DB3527" w:rsidRPr="004A4415" w:rsidRDefault="00DB3527" w:rsidP="009C1FA5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DB3527" w:rsidRPr="004A4415" w:rsidRDefault="00DB3527" w:rsidP="009C1F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Pr="00F74A72" w:rsidRDefault="00DB3527" w:rsidP="009C1F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08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50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7" w:type="dxa"/>
          </w:tcPr>
          <w:p w:rsidR="00DB3527" w:rsidRPr="0033655B" w:rsidRDefault="00DB3527" w:rsidP="009C1F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33655B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rPr>
                <w:lang w:val="uk-UA"/>
              </w:rPr>
            </w:pPr>
          </w:p>
        </w:tc>
      </w:tr>
      <w:tr w:rsidR="00DB3527" w:rsidTr="001C58E1">
        <w:trPr>
          <w:cantSplit/>
        </w:trPr>
        <w:tc>
          <w:tcPr>
            <w:tcW w:w="1008" w:type="dxa"/>
            <w:gridSpan w:val="2"/>
          </w:tcPr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НД 1.03</w:t>
            </w:r>
          </w:p>
        </w:tc>
        <w:tc>
          <w:tcPr>
            <w:tcW w:w="2928" w:type="dxa"/>
          </w:tcPr>
          <w:p w:rsidR="00DB3527" w:rsidRDefault="00DB3527" w:rsidP="002940FA">
            <w:pPr>
              <w:rPr>
                <w:lang w:val="uk-UA"/>
              </w:rPr>
            </w:pPr>
            <w:r>
              <w:rPr>
                <w:lang w:val="uk-UA"/>
              </w:rPr>
              <w:t>Якісний аналіз кількісних баз даних</w:t>
            </w:r>
          </w:p>
        </w:tc>
        <w:tc>
          <w:tcPr>
            <w:tcW w:w="56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Pr="00A15E25" w:rsidRDefault="00DB3527" w:rsidP="009C1FA5">
            <w:pPr>
              <w:jc w:val="center"/>
              <w:rPr>
                <w:lang w:val="uk-UA"/>
              </w:rPr>
            </w:pPr>
            <w:r w:rsidRPr="00A15E25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08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7" w:type="dxa"/>
          </w:tcPr>
          <w:p w:rsidR="00DB3527" w:rsidRPr="0033655B" w:rsidRDefault="00DB3527" w:rsidP="009C1FA5">
            <w:pPr>
              <w:jc w:val="center"/>
              <w:rPr>
                <w:b/>
                <w:lang w:val="uk-UA"/>
              </w:rPr>
            </w:pPr>
            <w:r w:rsidRPr="0033655B">
              <w:rPr>
                <w:b/>
                <w:lang w:val="uk-UA"/>
              </w:rPr>
              <w:t>1:2</w:t>
            </w:r>
          </w:p>
        </w:tc>
        <w:tc>
          <w:tcPr>
            <w:tcW w:w="1559" w:type="dxa"/>
            <w:gridSpan w:val="2"/>
            <w:vAlign w:val="center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rPr>
                <w:lang w:val="uk-UA"/>
              </w:rPr>
            </w:pPr>
          </w:p>
        </w:tc>
      </w:tr>
      <w:tr w:rsidR="00DB3527" w:rsidTr="001C58E1">
        <w:trPr>
          <w:cantSplit/>
        </w:trPr>
        <w:tc>
          <w:tcPr>
            <w:tcW w:w="1008" w:type="dxa"/>
            <w:gridSpan w:val="2"/>
          </w:tcPr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НД 1.04</w:t>
            </w:r>
          </w:p>
        </w:tc>
        <w:tc>
          <w:tcPr>
            <w:tcW w:w="2928" w:type="dxa"/>
          </w:tcPr>
          <w:p w:rsidR="00DB3527" w:rsidRPr="00CA0613" w:rsidRDefault="00DB3527" w:rsidP="002940FA">
            <w:pPr>
              <w:rPr>
                <w:highlight w:val="yellow"/>
                <w:lang w:val="uk-UA"/>
              </w:rPr>
            </w:pPr>
            <w:r w:rsidRPr="00CA0613">
              <w:rPr>
                <w:lang w:val="uk-UA"/>
              </w:rPr>
              <w:t>Соціологія реклами</w:t>
            </w:r>
          </w:p>
        </w:tc>
        <w:tc>
          <w:tcPr>
            <w:tcW w:w="567" w:type="dxa"/>
          </w:tcPr>
          <w:p w:rsidR="00DB3527" w:rsidRPr="004A4415" w:rsidRDefault="00DB3527" w:rsidP="009C1FA5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DB3527" w:rsidRPr="004A4415" w:rsidRDefault="00DB3527" w:rsidP="009C1F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Pr="00A15E25" w:rsidRDefault="00DB3527" w:rsidP="009C1FA5">
            <w:pPr>
              <w:jc w:val="center"/>
              <w:rPr>
                <w:lang w:val="uk-UA"/>
              </w:rPr>
            </w:pPr>
            <w:r w:rsidRPr="00A15E25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08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50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7" w:type="dxa"/>
          </w:tcPr>
          <w:p w:rsidR="00DB3527" w:rsidRPr="0033655B" w:rsidRDefault="00DB3527" w:rsidP="009C1F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33655B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rPr>
                <w:lang w:val="uk-UA"/>
              </w:rPr>
            </w:pPr>
          </w:p>
        </w:tc>
      </w:tr>
      <w:tr w:rsidR="00DB3527" w:rsidTr="001C58E1">
        <w:trPr>
          <w:cantSplit/>
        </w:trPr>
        <w:tc>
          <w:tcPr>
            <w:tcW w:w="1008" w:type="dxa"/>
            <w:gridSpan w:val="2"/>
          </w:tcPr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НД 1.05</w:t>
            </w:r>
          </w:p>
        </w:tc>
        <w:tc>
          <w:tcPr>
            <w:tcW w:w="2928" w:type="dxa"/>
          </w:tcPr>
          <w:p w:rsidR="00DB3527" w:rsidRDefault="00DB3527" w:rsidP="002940FA">
            <w:pPr>
              <w:rPr>
                <w:lang w:val="uk-UA"/>
              </w:rPr>
            </w:pPr>
            <w:r>
              <w:rPr>
                <w:lang w:val="uk-UA"/>
              </w:rPr>
              <w:t>Маркетингові дослідження</w:t>
            </w:r>
          </w:p>
        </w:tc>
        <w:tc>
          <w:tcPr>
            <w:tcW w:w="56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Pr="00A15E25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08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7" w:type="dxa"/>
          </w:tcPr>
          <w:p w:rsidR="00DB3527" w:rsidRPr="0033655B" w:rsidRDefault="00DB3527" w:rsidP="009C1FA5">
            <w:pPr>
              <w:jc w:val="center"/>
              <w:rPr>
                <w:b/>
                <w:lang w:val="uk-UA"/>
              </w:rPr>
            </w:pPr>
            <w:r w:rsidRPr="0033655B">
              <w:rPr>
                <w:b/>
                <w:lang w:val="uk-UA"/>
              </w:rPr>
              <w:t>1:2</w:t>
            </w:r>
          </w:p>
        </w:tc>
        <w:tc>
          <w:tcPr>
            <w:tcW w:w="1559" w:type="dxa"/>
            <w:gridSpan w:val="2"/>
            <w:vAlign w:val="center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rPr>
                <w:lang w:val="uk-UA"/>
              </w:rPr>
            </w:pPr>
          </w:p>
        </w:tc>
      </w:tr>
      <w:tr w:rsidR="00DB3527" w:rsidTr="001C58E1">
        <w:trPr>
          <w:cantSplit/>
        </w:trPr>
        <w:tc>
          <w:tcPr>
            <w:tcW w:w="1008" w:type="dxa"/>
            <w:gridSpan w:val="2"/>
          </w:tcPr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НД 1.06</w:t>
            </w:r>
          </w:p>
        </w:tc>
        <w:tc>
          <w:tcPr>
            <w:tcW w:w="2928" w:type="dxa"/>
          </w:tcPr>
          <w:p w:rsidR="00DB3527" w:rsidRDefault="00DB3527" w:rsidP="002940FA">
            <w:pPr>
              <w:rPr>
                <w:lang w:val="uk-UA"/>
              </w:rPr>
            </w:pPr>
            <w:r w:rsidRPr="003B6064">
              <w:rPr>
                <w:lang w:val="uk-UA"/>
              </w:rPr>
              <w:t>Соціологія війни і миру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08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7" w:type="dxa"/>
          </w:tcPr>
          <w:p w:rsidR="00DB3527" w:rsidRPr="0033655B" w:rsidRDefault="00DB3527" w:rsidP="009C1FA5">
            <w:pPr>
              <w:jc w:val="center"/>
              <w:rPr>
                <w:b/>
                <w:lang w:val="uk-UA"/>
              </w:rPr>
            </w:pPr>
            <w:r w:rsidRPr="0033655B">
              <w:rPr>
                <w:b/>
                <w:lang w:val="uk-UA"/>
              </w:rPr>
              <w:t>1:2</w:t>
            </w:r>
          </w:p>
        </w:tc>
        <w:tc>
          <w:tcPr>
            <w:tcW w:w="1559" w:type="dxa"/>
            <w:gridSpan w:val="2"/>
            <w:vAlign w:val="center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rPr>
                <w:lang w:val="uk-UA"/>
              </w:rPr>
            </w:pPr>
          </w:p>
        </w:tc>
      </w:tr>
      <w:tr w:rsidR="00DB3527" w:rsidTr="001C58E1">
        <w:trPr>
          <w:cantSplit/>
        </w:trPr>
        <w:tc>
          <w:tcPr>
            <w:tcW w:w="1008" w:type="dxa"/>
            <w:gridSpan w:val="2"/>
          </w:tcPr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НД 1.07</w:t>
            </w:r>
          </w:p>
        </w:tc>
        <w:tc>
          <w:tcPr>
            <w:tcW w:w="2928" w:type="dxa"/>
          </w:tcPr>
          <w:p w:rsidR="00DB3527" w:rsidRDefault="00DB3527" w:rsidP="002940FA">
            <w:pPr>
              <w:rPr>
                <w:lang w:val="uk-UA"/>
              </w:rPr>
            </w:pPr>
            <w:r w:rsidRPr="003B6064">
              <w:rPr>
                <w:lang w:val="uk-UA"/>
              </w:rPr>
              <w:t>Переддипломний семінар</w:t>
            </w:r>
          </w:p>
        </w:tc>
        <w:tc>
          <w:tcPr>
            <w:tcW w:w="56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08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709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7" w:type="dxa"/>
          </w:tcPr>
          <w:p w:rsidR="00DB3527" w:rsidRPr="0033655B" w:rsidRDefault="00DB3527" w:rsidP="009C1F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0:6</w:t>
            </w: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rPr>
                <w:lang w:val="uk-UA"/>
              </w:rPr>
            </w:pPr>
          </w:p>
        </w:tc>
      </w:tr>
      <w:tr w:rsidR="00DB3527" w:rsidTr="001C58E1">
        <w:trPr>
          <w:cantSplit/>
        </w:trPr>
        <w:tc>
          <w:tcPr>
            <w:tcW w:w="1008" w:type="dxa"/>
            <w:gridSpan w:val="2"/>
          </w:tcPr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НД 1.08</w:t>
            </w:r>
          </w:p>
        </w:tc>
        <w:tc>
          <w:tcPr>
            <w:tcW w:w="2928" w:type="dxa"/>
          </w:tcPr>
          <w:p w:rsidR="00DB3527" w:rsidRPr="00A15E25" w:rsidRDefault="00DB3527" w:rsidP="002940FA">
            <w:pPr>
              <w:rPr>
                <w:lang w:val="uk-UA"/>
              </w:rPr>
            </w:pPr>
            <w:r w:rsidRPr="00A15E25">
              <w:rPr>
                <w:lang w:val="uk-UA"/>
              </w:rPr>
              <w:t>Виробнича практика</w:t>
            </w:r>
          </w:p>
        </w:tc>
        <w:tc>
          <w:tcPr>
            <w:tcW w:w="56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1д</w:t>
            </w: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Pr="00041BF1" w:rsidRDefault="00DB3527" w:rsidP="009C1FA5">
            <w:pPr>
              <w:jc w:val="center"/>
              <w:rPr>
                <w:lang w:val="uk-UA"/>
              </w:rPr>
            </w:pPr>
            <w:r w:rsidRPr="00041BF1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708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41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3527" w:rsidRDefault="00DB3527" w:rsidP="0033655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rPr>
                <w:lang w:val="uk-UA"/>
              </w:rPr>
            </w:pPr>
          </w:p>
        </w:tc>
      </w:tr>
      <w:tr w:rsidR="00DB3527" w:rsidTr="001C58E1">
        <w:trPr>
          <w:cantSplit/>
        </w:trPr>
        <w:tc>
          <w:tcPr>
            <w:tcW w:w="1008" w:type="dxa"/>
            <w:gridSpan w:val="2"/>
          </w:tcPr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НД 1.09</w:t>
            </w:r>
          </w:p>
        </w:tc>
        <w:tc>
          <w:tcPr>
            <w:tcW w:w="2928" w:type="dxa"/>
          </w:tcPr>
          <w:p w:rsidR="00DB3527" w:rsidRPr="00A15E25" w:rsidRDefault="00DB3527" w:rsidP="005D5A1F">
            <w:pPr>
              <w:rPr>
                <w:lang w:val="uk-UA"/>
              </w:rPr>
            </w:pPr>
            <w:r>
              <w:rPr>
                <w:lang w:val="uk-UA"/>
              </w:rPr>
              <w:t>Виробнича (п</w:t>
            </w:r>
            <w:r w:rsidRPr="00A15E25">
              <w:rPr>
                <w:lang w:val="uk-UA"/>
              </w:rPr>
              <w:t>ереддипломна</w:t>
            </w:r>
            <w:r>
              <w:rPr>
                <w:lang w:val="uk-UA"/>
              </w:rPr>
              <w:t>)</w:t>
            </w:r>
            <w:r w:rsidRPr="00A15E25">
              <w:rPr>
                <w:lang w:val="uk-UA"/>
              </w:rPr>
              <w:t xml:space="preserve"> практика</w:t>
            </w:r>
          </w:p>
        </w:tc>
        <w:tc>
          <w:tcPr>
            <w:tcW w:w="56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2д</w:t>
            </w: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Pr="00041BF1" w:rsidRDefault="00DB3527" w:rsidP="009C1FA5">
            <w:pPr>
              <w:jc w:val="center"/>
              <w:rPr>
                <w:lang w:val="uk-UA"/>
              </w:rPr>
            </w:pPr>
            <w:r w:rsidRPr="00041BF1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708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41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3527" w:rsidRDefault="00DB3527" w:rsidP="0033655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rPr>
                <w:lang w:val="uk-UA"/>
              </w:rPr>
            </w:pPr>
          </w:p>
        </w:tc>
      </w:tr>
      <w:tr w:rsidR="00DB3527" w:rsidTr="001C58E1">
        <w:trPr>
          <w:cantSplit/>
        </w:trPr>
        <w:tc>
          <w:tcPr>
            <w:tcW w:w="1008" w:type="dxa"/>
            <w:gridSpan w:val="2"/>
          </w:tcPr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НД 1.10</w:t>
            </w:r>
          </w:p>
        </w:tc>
        <w:tc>
          <w:tcPr>
            <w:tcW w:w="2928" w:type="dxa"/>
          </w:tcPr>
          <w:p w:rsidR="00DB3527" w:rsidRPr="00A15E25" w:rsidRDefault="00DB3527" w:rsidP="005D5A1F">
            <w:pPr>
              <w:rPr>
                <w:lang w:val="uk-UA"/>
              </w:rPr>
            </w:pPr>
            <w:r w:rsidRPr="00A15E25">
              <w:rPr>
                <w:lang w:val="uk-UA"/>
              </w:rPr>
              <w:t>Державний іспит</w:t>
            </w:r>
          </w:p>
        </w:tc>
        <w:tc>
          <w:tcPr>
            <w:tcW w:w="56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Pr="00F74A72" w:rsidRDefault="00DB3527" w:rsidP="009C1F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08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41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3527" w:rsidRDefault="00DB3527" w:rsidP="0033655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rPr>
                <w:lang w:val="uk-UA"/>
              </w:rPr>
            </w:pPr>
          </w:p>
        </w:tc>
      </w:tr>
      <w:tr w:rsidR="00DB3527" w:rsidTr="001C58E1">
        <w:trPr>
          <w:cantSplit/>
        </w:trPr>
        <w:tc>
          <w:tcPr>
            <w:tcW w:w="1008" w:type="dxa"/>
            <w:gridSpan w:val="2"/>
          </w:tcPr>
          <w:p w:rsidR="00DB3527" w:rsidRDefault="00DB3527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НД 1.11</w:t>
            </w:r>
          </w:p>
        </w:tc>
        <w:tc>
          <w:tcPr>
            <w:tcW w:w="2928" w:type="dxa"/>
          </w:tcPr>
          <w:p w:rsidR="00DB3527" w:rsidRPr="00A15E25" w:rsidRDefault="00DB3527" w:rsidP="005D5A1F">
            <w:pPr>
              <w:rPr>
                <w:lang w:val="uk-UA"/>
              </w:rPr>
            </w:pPr>
            <w:r>
              <w:rPr>
                <w:lang w:val="uk-UA"/>
              </w:rPr>
              <w:t xml:space="preserve"> Д</w:t>
            </w:r>
            <w:r w:rsidRPr="00A15E25">
              <w:rPr>
                <w:lang w:val="uk-UA"/>
              </w:rPr>
              <w:t>ипломн</w:t>
            </w:r>
            <w:r>
              <w:rPr>
                <w:lang w:val="uk-UA"/>
              </w:rPr>
              <w:t>а</w:t>
            </w:r>
            <w:r w:rsidRPr="00A15E25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а</w:t>
            </w:r>
          </w:p>
        </w:tc>
        <w:tc>
          <w:tcPr>
            <w:tcW w:w="56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Pr="00F74A72" w:rsidRDefault="00DB3527" w:rsidP="009C1F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708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41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3527" w:rsidRDefault="00DB3527" w:rsidP="0033655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rPr>
                <w:lang w:val="uk-UA"/>
              </w:rPr>
            </w:pPr>
          </w:p>
        </w:tc>
      </w:tr>
      <w:tr w:rsidR="00DB3527" w:rsidTr="001C58E1">
        <w:trPr>
          <w:cantSplit/>
        </w:trPr>
        <w:tc>
          <w:tcPr>
            <w:tcW w:w="1008" w:type="dxa"/>
            <w:gridSpan w:val="2"/>
          </w:tcPr>
          <w:p w:rsidR="00DB3527" w:rsidRDefault="00DB3527" w:rsidP="002940FA">
            <w:pPr>
              <w:jc w:val="center"/>
              <w:rPr>
                <w:lang w:val="uk-UA"/>
              </w:rPr>
            </w:pPr>
          </w:p>
        </w:tc>
        <w:tc>
          <w:tcPr>
            <w:tcW w:w="2928" w:type="dxa"/>
          </w:tcPr>
          <w:p w:rsidR="00DB3527" w:rsidRDefault="00DB3527" w:rsidP="002940F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DB3527" w:rsidRDefault="00DB3527" w:rsidP="009C1FA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3527" w:rsidRDefault="00DB3527" w:rsidP="0033655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rPr>
                <w:lang w:val="uk-UA"/>
              </w:rPr>
            </w:pPr>
          </w:p>
        </w:tc>
      </w:tr>
      <w:tr w:rsidR="00DB3527" w:rsidTr="00505C9E">
        <w:trPr>
          <w:cantSplit/>
        </w:trPr>
        <w:tc>
          <w:tcPr>
            <w:tcW w:w="3936" w:type="dxa"/>
            <w:gridSpan w:val="3"/>
          </w:tcPr>
          <w:p w:rsidR="00DB3527" w:rsidRDefault="00DB3527" w:rsidP="002940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нормативних навчальних дисциплін</w:t>
            </w:r>
          </w:p>
        </w:tc>
        <w:tc>
          <w:tcPr>
            <w:tcW w:w="567" w:type="dxa"/>
          </w:tcPr>
          <w:p w:rsidR="00DB3527" w:rsidRPr="004A4415" w:rsidRDefault="00DB3527" w:rsidP="009C1F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67" w:type="dxa"/>
          </w:tcPr>
          <w:p w:rsidR="00DB3527" w:rsidRPr="004A4415" w:rsidRDefault="00DB3527" w:rsidP="009C1F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25" w:type="dxa"/>
            <w:gridSpan w:val="2"/>
          </w:tcPr>
          <w:p w:rsidR="00DB3527" w:rsidRPr="00443383" w:rsidRDefault="00DB3527" w:rsidP="00E62F55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Pr="00443383" w:rsidRDefault="00DB3527" w:rsidP="00E62F55">
            <w:pPr>
              <w:rPr>
                <w:b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Pr="009E4E86" w:rsidRDefault="00DB3527" w:rsidP="009C1FA5">
            <w:pPr>
              <w:jc w:val="center"/>
              <w:rPr>
                <w:b/>
                <w:lang w:val="uk-UA"/>
              </w:rPr>
            </w:pPr>
            <w:r w:rsidRPr="009E4E86">
              <w:rPr>
                <w:b/>
                <w:lang w:val="uk-UA"/>
              </w:rPr>
              <w:t>45</w:t>
            </w:r>
          </w:p>
        </w:tc>
        <w:tc>
          <w:tcPr>
            <w:tcW w:w="709" w:type="dxa"/>
          </w:tcPr>
          <w:p w:rsidR="00DB3527" w:rsidRPr="00443383" w:rsidRDefault="00DB3527" w:rsidP="009C1FA5">
            <w:pPr>
              <w:ind w:left="-82" w:right="-134"/>
              <w:jc w:val="center"/>
              <w:rPr>
                <w:b/>
                <w:lang w:val="uk-UA"/>
              </w:rPr>
            </w:pPr>
            <w:r w:rsidRPr="00443383">
              <w:rPr>
                <w:b/>
                <w:lang w:val="uk-UA"/>
              </w:rPr>
              <w:t>1350</w:t>
            </w:r>
          </w:p>
        </w:tc>
        <w:tc>
          <w:tcPr>
            <w:tcW w:w="708" w:type="dxa"/>
            <w:gridSpan w:val="2"/>
          </w:tcPr>
          <w:p w:rsidR="00DB3527" w:rsidRPr="00443383" w:rsidRDefault="00DB3527" w:rsidP="009C1F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324</w:t>
            </w:r>
          </w:p>
        </w:tc>
        <w:tc>
          <w:tcPr>
            <w:tcW w:w="851" w:type="dxa"/>
            <w:gridSpan w:val="2"/>
          </w:tcPr>
          <w:p w:rsidR="00DB3527" w:rsidRPr="00443383" w:rsidRDefault="00DB3527" w:rsidP="009C1F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</w:t>
            </w:r>
          </w:p>
        </w:tc>
        <w:tc>
          <w:tcPr>
            <w:tcW w:w="850" w:type="dxa"/>
            <w:gridSpan w:val="2"/>
          </w:tcPr>
          <w:p w:rsidR="00DB3527" w:rsidRPr="00443383" w:rsidRDefault="00DB3527" w:rsidP="009C1F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Pr="00443383" w:rsidRDefault="00DB3527" w:rsidP="009C1F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</w:t>
            </w:r>
          </w:p>
        </w:tc>
        <w:tc>
          <w:tcPr>
            <w:tcW w:w="709" w:type="dxa"/>
            <w:gridSpan w:val="2"/>
          </w:tcPr>
          <w:p w:rsidR="00DB3527" w:rsidRPr="00443383" w:rsidRDefault="00DB3527" w:rsidP="009C1F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1026</w:t>
            </w:r>
          </w:p>
        </w:tc>
        <w:tc>
          <w:tcPr>
            <w:tcW w:w="1417" w:type="dxa"/>
          </w:tcPr>
          <w:p w:rsidR="00DB3527" w:rsidRPr="00443383" w:rsidRDefault="00DB3527" w:rsidP="009C1F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559" w:type="dxa"/>
            <w:gridSpan w:val="2"/>
          </w:tcPr>
          <w:p w:rsidR="00DB3527" w:rsidRPr="00443383" w:rsidRDefault="00DB3527" w:rsidP="009C1F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851" w:type="dxa"/>
            <w:gridSpan w:val="2"/>
          </w:tcPr>
          <w:p w:rsidR="00DB3527" w:rsidRPr="00443383" w:rsidRDefault="00DB3527" w:rsidP="00E62F55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B3527" w:rsidRPr="00443383" w:rsidRDefault="00DB3527" w:rsidP="00E62F55">
            <w:pPr>
              <w:rPr>
                <w:b/>
                <w:lang w:val="uk-UA"/>
              </w:rPr>
            </w:pPr>
          </w:p>
        </w:tc>
      </w:tr>
      <w:tr w:rsidR="00DB3527" w:rsidRPr="001923A4" w:rsidTr="009C1FA5">
        <w:trPr>
          <w:cantSplit/>
          <w:trHeight w:val="567"/>
        </w:trPr>
        <w:tc>
          <w:tcPr>
            <w:tcW w:w="15984" w:type="dxa"/>
            <w:gridSpan w:val="28"/>
            <w:tcBorders>
              <w:left w:val="nil"/>
              <w:right w:val="nil"/>
            </w:tcBorders>
            <w:vAlign w:val="center"/>
          </w:tcPr>
          <w:p w:rsidR="00DB3527" w:rsidRDefault="00DB3527" w:rsidP="004E12D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2. </w:t>
            </w:r>
            <w:r w:rsidRPr="00CE6139">
              <w:rPr>
                <w:b/>
                <w:sz w:val="22"/>
                <w:szCs w:val="22"/>
                <w:lang w:val="uk-UA"/>
              </w:rPr>
              <w:t>ВИБІРКОВІ НАВЧАЛЬНІ ДИСЦИПЛІНИ</w:t>
            </w:r>
            <w:r>
              <w:rPr>
                <w:b/>
                <w:lang w:val="uk-UA"/>
              </w:rPr>
              <w:t xml:space="preserve"> </w:t>
            </w:r>
          </w:p>
          <w:p w:rsidR="00DB3527" w:rsidRPr="00DE6F05" w:rsidRDefault="00DB3527" w:rsidP="004E12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2.1. Дисципліни вільного вибору студента</w:t>
            </w:r>
          </w:p>
        </w:tc>
      </w:tr>
      <w:tr w:rsidR="00DB3527" w:rsidRPr="001923A4" w:rsidTr="009C1FA5">
        <w:trPr>
          <w:cantSplit/>
        </w:trPr>
        <w:tc>
          <w:tcPr>
            <w:tcW w:w="1008" w:type="dxa"/>
            <w:gridSpan w:val="2"/>
          </w:tcPr>
          <w:p w:rsidR="00DB3527" w:rsidRDefault="00DB3527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2.01</w:t>
            </w:r>
          </w:p>
        </w:tc>
        <w:tc>
          <w:tcPr>
            <w:tcW w:w="2928" w:type="dxa"/>
          </w:tcPr>
          <w:p w:rsidR="00DB3527" w:rsidRPr="003B6064" w:rsidRDefault="00DB3527" w:rsidP="005D5A1F">
            <w:pPr>
              <w:rPr>
                <w:lang w:val="uk-UA"/>
              </w:rPr>
            </w:pPr>
            <w:r w:rsidRPr="003B6064">
              <w:rPr>
                <w:lang w:val="uk-UA"/>
              </w:rPr>
              <w:t>Соціологія моралі, права і девіантної поведінки</w:t>
            </w:r>
          </w:p>
        </w:tc>
        <w:tc>
          <w:tcPr>
            <w:tcW w:w="567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DB3527" w:rsidRDefault="00DB3527" w:rsidP="00246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08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247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7" w:type="dxa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  <w:r w:rsidRPr="0033655B">
              <w:rPr>
                <w:b/>
                <w:lang w:val="uk-UA"/>
              </w:rPr>
              <w:t>1:2</w:t>
            </w:r>
          </w:p>
        </w:tc>
        <w:tc>
          <w:tcPr>
            <w:tcW w:w="1559" w:type="dxa"/>
            <w:gridSpan w:val="2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</w:tr>
      <w:tr w:rsidR="00DB3527" w:rsidRPr="001923A4" w:rsidTr="009C1FA5">
        <w:trPr>
          <w:cantSplit/>
        </w:trPr>
        <w:tc>
          <w:tcPr>
            <w:tcW w:w="1008" w:type="dxa"/>
            <w:gridSpan w:val="2"/>
          </w:tcPr>
          <w:p w:rsidR="00DB3527" w:rsidRDefault="00DB3527" w:rsidP="00A06B0B">
            <w:pPr>
              <w:jc w:val="center"/>
              <w:rPr>
                <w:lang w:val="uk-UA"/>
              </w:rPr>
            </w:pPr>
          </w:p>
        </w:tc>
        <w:tc>
          <w:tcPr>
            <w:tcW w:w="2928" w:type="dxa"/>
          </w:tcPr>
          <w:p w:rsidR="00DB3527" w:rsidRDefault="00DB3527" w:rsidP="005D5A1F">
            <w:pPr>
              <w:rPr>
                <w:lang w:val="uk-UA"/>
              </w:rPr>
            </w:pPr>
            <w:r>
              <w:rPr>
                <w:lang w:val="uk-UA"/>
              </w:rPr>
              <w:t>Соціальний капітал і соціальні мережі</w:t>
            </w:r>
          </w:p>
        </w:tc>
        <w:tc>
          <w:tcPr>
            <w:tcW w:w="567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DB3527" w:rsidRDefault="00DB3527" w:rsidP="0024669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2474D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</w:tr>
      <w:tr w:rsidR="00DB3527" w:rsidRPr="001923A4" w:rsidTr="009C1FA5">
        <w:trPr>
          <w:cantSplit/>
        </w:trPr>
        <w:tc>
          <w:tcPr>
            <w:tcW w:w="1008" w:type="dxa"/>
            <w:gridSpan w:val="2"/>
          </w:tcPr>
          <w:p w:rsidR="00DB3527" w:rsidRDefault="00DB3527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2.02</w:t>
            </w:r>
          </w:p>
        </w:tc>
        <w:tc>
          <w:tcPr>
            <w:tcW w:w="2928" w:type="dxa"/>
          </w:tcPr>
          <w:p w:rsidR="00DB3527" w:rsidRPr="003B6064" w:rsidRDefault="00DB3527" w:rsidP="005D5A1F">
            <w:pPr>
              <w:rPr>
                <w:lang w:val="uk-UA"/>
              </w:rPr>
            </w:pPr>
            <w:r>
              <w:rPr>
                <w:lang w:val="uk-UA"/>
              </w:rPr>
              <w:t>Інтелектуальна власність</w:t>
            </w:r>
          </w:p>
        </w:tc>
        <w:tc>
          <w:tcPr>
            <w:tcW w:w="567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DB3527" w:rsidRDefault="00DB3527" w:rsidP="00246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08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50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247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7" w:type="dxa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33655B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</w:tr>
      <w:tr w:rsidR="00DB3527" w:rsidRPr="001923A4" w:rsidTr="009C1FA5">
        <w:trPr>
          <w:cantSplit/>
        </w:trPr>
        <w:tc>
          <w:tcPr>
            <w:tcW w:w="1008" w:type="dxa"/>
            <w:gridSpan w:val="2"/>
          </w:tcPr>
          <w:p w:rsidR="00DB3527" w:rsidRDefault="00DB3527" w:rsidP="00A06B0B">
            <w:pPr>
              <w:jc w:val="center"/>
              <w:rPr>
                <w:lang w:val="uk-UA"/>
              </w:rPr>
            </w:pPr>
          </w:p>
        </w:tc>
        <w:tc>
          <w:tcPr>
            <w:tcW w:w="2928" w:type="dxa"/>
          </w:tcPr>
          <w:p w:rsidR="00DB3527" w:rsidRDefault="00DB3527" w:rsidP="005D5A1F">
            <w:pPr>
              <w:rPr>
                <w:lang w:val="uk-UA"/>
              </w:rPr>
            </w:pPr>
            <w:r>
              <w:rPr>
                <w:lang w:val="uk-UA"/>
              </w:rPr>
              <w:t>Мова, громадська думка, пропаганда</w:t>
            </w:r>
          </w:p>
        </w:tc>
        <w:tc>
          <w:tcPr>
            <w:tcW w:w="567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DB3527" w:rsidRDefault="00DB3527" w:rsidP="0024669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2474D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</w:tr>
      <w:tr w:rsidR="00DB3527" w:rsidRPr="001923A4" w:rsidTr="009C1FA5">
        <w:trPr>
          <w:cantSplit/>
        </w:trPr>
        <w:tc>
          <w:tcPr>
            <w:tcW w:w="1008" w:type="dxa"/>
            <w:gridSpan w:val="2"/>
          </w:tcPr>
          <w:p w:rsidR="00DB3527" w:rsidRDefault="00DB3527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2.03</w:t>
            </w:r>
          </w:p>
        </w:tc>
        <w:tc>
          <w:tcPr>
            <w:tcW w:w="2928" w:type="dxa"/>
          </w:tcPr>
          <w:p w:rsidR="00DB3527" w:rsidRDefault="00DB3527" w:rsidP="00246695">
            <w:pPr>
              <w:rPr>
                <w:lang w:val="uk-UA"/>
              </w:rPr>
            </w:pPr>
            <w:r>
              <w:rPr>
                <w:lang w:val="uk-UA"/>
              </w:rPr>
              <w:t>Соціологія споживання</w:t>
            </w:r>
          </w:p>
        </w:tc>
        <w:tc>
          <w:tcPr>
            <w:tcW w:w="567" w:type="dxa"/>
          </w:tcPr>
          <w:p w:rsidR="00DB3527" w:rsidRDefault="00DB3527" w:rsidP="00141B2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B3527" w:rsidRDefault="00DB3527" w:rsidP="00141B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gridSpan w:val="2"/>
          </w:tcPr>
          <w:p w:rsidR="00DB3527" w:rsidRDefault="00DB3527" w:rsidP="00141B20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141B2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141B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DB3527" w:rsidRDefault="00DB3527" w:rsidP="00141B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08" w:type="dxa"/>
            <w:gridSpan w:val="2"/>
          </w:tcPr>
          <w:p w:rsidR="00DB3527" w:rsidRDefault="00DB3527" w:rsidP="00141B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51" w:type="dxa"/>
            <w:gridSpan w:val="2"/>
          </w:tcPr>
          <w:p w:rsidR="00DB3527" w:rsidRDefault="00DB3527" w:rsidP="00141B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gridSpan w:val="2"/>
          </w:tcPr>
          <w:p w:rsidR="00DB3527" w:rsidRDefault="00DB3527" w:rsidP="00141B20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141B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  <w:gridSpan w:val="2"/>
          </w:tcPr>
          <w:p w:rsidR="00DB3527" w:rsidRDefault="00DB3527" w:rsidP="00141B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7" w:type="dxa"/>
          </w:tcPr>
          <w:p w:rsidR="00DB3527" w:rsidRPr="0033655B" w:rsidRDefault="00DB3527" w:rsidP="00141B20">
            <w:pPr>
              <w:jc w:val="center"/>
              <w:rPr>
                <w:b/>
                <w:lang w:val="uk-UA"/>
              </w:rPr>
            </w:pPr>
            <w:r w:rsidRPr="0033655B">
              <w:rPr>
                <w:b/>
                <w:lang w:val="uk-UA"/>
              </w:rPr>
              <w:t>1:2</w:t>
            </w:r>
          </w:p>
        </w:tc>
        <w:tc>
          <w:tcPr>
            <w:tcW w:w="1559" w:type="dxa"/>
            <w:gridSpan w:val="2"/>
            <w:vAlign w:val="center"/>
          </w:tcPr>
          <w:p w:rsidR="00DB3527" w:rsidRPr="0033655B" w:rsidRDefault="00DB3527" w:rsidP="00141B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246695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246695">
            <w:pPr>
              <w:rPr>
                <w:lang w:val="uk-UA"/>
              </w:rPr>
            </w:pPr>
          </w:p>
        </w:tc>
      </w:tr>
      <w:tr w:rsidR="00DB3527" w:rsidRPr="001923A4" w:rsidTr="009C1FA5">
        <w:trPr>
          <w:cantSplit/>
        </w:trPr>
        <w:tc>
          <w:tcPr>
            <w:tcW w:w="1008" w:type="dxa"/>
            <w:gridSpan w:val="2"/>
          </w:tcPr>
          <w:p w:rsidR="00DB3527" w:rsidRDefault="00DB3527" w:rsidP="00A06B0B">
            <w:pPr>
              <w:jc w:val="center"/>
              <w:rPr>
                <w:lang w:val="uk-UA"/>
              </w:rPr>
            </w:pPr>
          </w:p>
        </w:tc>
        <w:tc>
          <w:tcPr>
            <w:tcW w:w="2928" w:type="dxa"/>
          </w:tcPr>
          <w:p w:rsidR="00DB3527" w:rsidRDefault="00DB3527" w:rsidP="005D5A1F">
            <w:pPr>
              <w:rPr>
                <w:lang w:val="uk-UA"/>
              </w:rPr>
            </w:pPr>
            <w:r>
              <w:rPr>
                <w:lang w:val="uk-UA"/>
              </w:rPr>
              <w:t>Соціологія вільного часу та дозвілля</w:t>
            </w:r>
          </w:p>
        </w:tc>
        <w:tc>
          <w:tcPr>
            <w:tcW w:w="567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DB3527" w:rsidRDefault="00DB3527" w:rsidP="0024669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2474D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</w:tr>
      <w:tr w:rsidR="00DB3527" w:rsidRPr="001923A4" w:rsidTr="009C1FA5">
        <w:trPr>
          <w:cantSplit/>
        </w:trPr>
        <w:tc>
          <w:tcPr>
            <w:tcW w:w="1008" w:type="dxa"/>
            <w:gridSpan w:val="2"/>
          </w:tcPr>
          <w:p w:rsidR="00DB3527" w:rsidRDefault="00DB3527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2.04</w:t>
            </w:r>
          </w:p>
        </w:tc>
        <w:tc>
          <w:tcPr>
            <w:tcW w:w="2928" w:type="dxa"/>
          </w:tcPr>
          <w:p w:rsidR="00DB3527" w:rsidRDefault="00DB3527" w:rsidP="000B43B6">
            <w:pPr>
              <w:rPr>
                <w:lang w:val="uk-UA"/>
              </w:rPr>
            </w:pPr>
            <w:r>
              <w:rPr>
                <w:lang w:val="uk-UA"/>
              </w:rPr>
              <w:t>Соціологія міського простору</w:t>
            </w:r>
          </w:p>
        </w:tc>
        <w:tc>
          <w:tcPr>
            <w:tcW w:w="567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DB3527" w:rsidRDefault="00DB3527" w:rsidP="00246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08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247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7" w:type="dxa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  <w:r w:rsidRPr="0033655B">
              <w:rPr>
                <w:b/>
                <w:lang w:val="uk-UA"/>
              </w:rPr>
              <w:t>1:2</w:t>
            </w:r>
          </w:p>
        </w:tc>
        <w:tc>
          <w:tcPr>
            <w:tcW w:w="1559" w:type="dxa"/>
            <w:gridSpan w:val="2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</w:tr>
      <w:tr w:rsidR="00DB3527" w:rsidRPr="001923A4" w:rsidTr="009C1FA5">
        <w:trPr>
          <w:cantSplit/>
        </w:trPr>
        <w:tc>
          <w:tcPr>
            <w:tcW w:w="1008" w:type="dxa"/>
            <w:gridSpan w:val="2"/>
          </w:tcPr>
          <w:p w:rsidR="00DB3527" w:rsidRDefault="00DB3527" w:rsidP="00A06B0B">
            <w:pPr>
              <w:jc w:val="center"/>
              <w:rPr>
                <w:lang w:val="uk-UA"/>
              </w:rPr>
            </w:pPr>
          </w:p>
        </w:tc>
        <w:tc>
          <w:tcPr>
            <w:tcW w:w="2928" w:type="dxa"/>
          </w:tcPr>
          <w:p w:rsidR="00DB3527" w:rsidRDefault="00DB3527" w:rsidP="000B43B6">
            <w:pPr>
              <w:rPr>
                <w:lang w:val="uk-UA"/>
              </w:rPr>
            </w:pPr>
            <w:r>
              <w:rPr>
                <w:lang w:val="uk-UA"/>
              </w:rPr>
              <w:t>Інституціональна соціологія</w:t>
            </w:r>
          </w:p>
        </w:tc>
        <w:tc>
          <w:tcPr>
            <w:tcW w:w="567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DB3527" w:rsidRDefault="00DB3527" w:rsidP="0024669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2474D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</w:tr>
      <w:tr w:rsidR="00DB3527" w:rsidRPr="001923A4" w:rsidTr="009C1FA5">
        <w:trPr>
          <w:cantSplit/>
        </w:trPr>
        <w:tc>
          <w:tcPr>
            <w:tcW w:w="1008" w:type="dxa"/>
            <w:gridSpan w:val="2"/>
          </w:tcPr>
          <w:p w:rsidR="00DB3527" w:rsidRDefault="00DB3527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 2.05</w:t>
            </w:r>
          </w:p>
        </w:tc>
        <w:tc>
          <w:tcPr>
            <w:tcW w:w="2928" w:type="dxa"/>
          </w:tcPr>
          <w:p w:rsidR="00DB3527" w:rsidRDefault="00DB3527" w:rsidP="000B43B6">
            <w:pPr>
              <w:rPr>
                <w:lang w:val="uk-UA"/>
              </w:rPr>
            </w:pPr>
            <w:r>
              <w:rPr>
                <w:lang w:val="uk-UA"/>
              </w:rPr>
              <w:t>Соціологічні аспекти дослідження ідентичності</w:t>
            </w:r>
          </w:p>
        </w:tc>
        <w:tc>
          <w:tcPr>
            <w:tcW w:w="567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DB3527" w:rsidRDefault="00DB3527" w:rsidP="00246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08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247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7" w:type="dxa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  <w:r w:rsidRPr="0033655B">
              <w:rPr>
                <w:b/>
                <w:lang w:val="uk-UA"/>
              </w:rPr>
              <w:t>1:2</w:t>
            </w:r>
          </w:p>
        </w:tc>
        <w:tc>
          <w:tcPr>
            <w:tcW w:w="1559" w:type="dxa"/>
            <w:gridSpan w:val="2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</w:tr>
      <w:tr w:rsidR="00DB3527" w:rsidRPr="001923A4" w:rsidTr="009C1FA5">
        <w:trPr>
          <w:cantSplit/>
        </w:trPr>
        <w:tc>
          <w:tcPr>
            <w:tcW w:w="1008" w:type="dxa"/>
            <w:gridSpan w:val="2"/>
          </w:tcPr>
          <w:p w:rsidR="00DB3527" w:rsidRDefault="00DB3527" w:rsidP="00A06B0B">
            <w:pPr>
              <w:jc w:val="center"/>
              <w:rPr>
                <w:lang w:val="uk-UA"/>
              </w:rPr>
            </w:pPr>
          </w:p>
        </w:tc>
        <w:tc>
          <w:tcPr>
            <w:tcW w:w="2928" w:type="dxa"/>
          </w:tcPr>
          <w:p w:rsidR="00DB3527" w:rsidRDefault="00DB3527" w:rsidP="000B43B6">
            <w:pPr>
              <w:rPr>
                <w:lang w:val="uk-UA"/>
              </w:rPr>
            </w:pPr>
            <w:r>
              <w:rPr>
                <w:lang w:val="uk-UA"/>
              </w:rPr>
              <w:t>Гендерна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та вікова соціологія</w:t>
            </w:r>
          </w:p>
        </w:tc>
        <w:tc>
          <w:tcPr>
            <w:tcW w:w="567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DB3527" w:rsidRDefault="00DB3527" w:rsidP="0024669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2474D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DB3527" w:rsidRPr="0033655B" w:rsidRDefault="00DB3527" w:rsidP="003365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E62F55">
            <w:pPr>
              <w:jc w:val="center"/>
              <w:rPr>
                <w:lang w:val="uk-UA"/>
              </w:rPr>
            </w:pPr>
          </w:p>
        </w:tc>
      </w:tr>
      <w:tr w:rsidR="00DB3527" w:rsidRPr="00AC220F" w:rsidTr="006A7D58">
        <w:trPr>
          <w:cantSplit/>
        </w:trPr>
        <w:tc>
          <w:tcPr>
            <w:tcW w:w="3936" w:type="dxa"/>
            <w:gridSpan w:val="3"/>
          </w:tcPr>
          <w:p w:rsidR="00DB3527" w:rsidRDefault="00DB3527" w:rsidP="00A06B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вибіркових навчальних дисциплін</w:t>
            </w:r>
          </w:p>
        </w:tc>
        <w:tc>
          <w:tcPr>
            <w:tcW w:w="567" w:type="dxa"/>
          </w:tcPr>
          <w:p w:rsidR="00DB3527" w:rsidRPr="00443383" w:rsidRDefault="00DB3527" w:rsidP="00E62F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DB3527" w:rsidRPr="00443383" w:rsidRDefault="00DB3527" w:rsidP="00E62F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25" w:type="dxa"/>
            <w:gridSpan w:val="2"/>
          </w:tcPr>
          <w:p w:rsidR="00DB3527" w:rsidRPr="00443383" w:rsidRDefault="00DB3527" w:rsidP="00E62F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Pr="00443383" w:rsidRDefault="00DB3527" w:rsidP="00E62F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Pr="00443383" w:rsidRDefault="00DB3527" w:rsidP="00E62F55">
            <w:pPr>
              <w:jc w:val="center"/>
              <w:rPr>
                <w:b/>
                <w:lang w:val="uk-UA"/>
              </w:rPr>
            </w:pPr>
            <w:r w:rsidRPr="00443383">
              <w:rPr>
                <w:b/>
                <w:lang w:val="uk-UA"/>
              </w:rPr>
              <w:t>15</w:t>
            </w:r>
          </w:p>
        </w:tc>
        <w:tc>
          <w:tcPr>
            <w:tcW w:w="709" w:type="dxa"/>
          </w:tcPr>
          <w:p w:rsidR="00DB3527" w:rsidRPr="00443383" w:rsidRDefault="00DB3527" w:rsidP="00E62F55">
            <w:pPr>
              <w:jc w:val="center"/>
              <w:rPr>
                <w:b/>
                <w:lang w:val="uk-UA"/>
              </w:rPr>
            </w:pPr>
            <w:r w:rsidRPr="00443383">
              <w:rPr>
                <w:b/>
                <w:lang w:val="uk-UA"/>
              </w:rPr>
              <w:t>450</w:t>
            </w:r>
          </w:p>
        </w:tc>
        <w:tc>
          <w:tcPr>
            <w:tcW w:w="708" w:type="dxa"/>
            <w:gridSpan w:val="2"/>
          </w:tcPr>
          <w:p w:rsidR="00DB3527" w:rsidRPr="00443383" w:rsidRDefault="00DB3527" w:rsidP="00E62F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204</w:t>
            </w:r>
          </w:p>
        </w:tc>
        <w:tc>
          <w:tcPr>
            <w:tcW w:w="851" w:type="dxa"/>
            <w:gridSpan w:val="2"/>
          </w:tcPr>
          <w:p w:rsidR="00DB3527" w:rsidRPr="00443383" w:rsidRDefault="00DB3527" w:rsidP="00E62F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</w:t>
            </w:r>
          </w:p>
        </w:tc>
        <w:tc>
          <w:tcPr>
            <w:tcW w:w="850" w:type="dxa"/>
            <w:gridSpan w:val="2"/>
          </w:tcPr>
          <w:p w:rsidR="00DB3527" w:rsidRPr="00443383" w:rsidRDefault="00DB3527" w:rsidP="00E62F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Pr="00443383" w:rsidRDefault="00DB3527" w:rsidP="00E62F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</w:t>
            </w:r>
          </w:p>
        </w:tc>
        <w:tc>
          <w:tcPr>
            <w:tcW w:w="709" w:type="dxa"/>
            <w:gridSpan w:val="2"/>
          </w:tcPr>
          <w:p w:rsidR="00DB3527" w:rsidRPr="00443383" w:rsidRDefault="00DB3527" w:rsidP="00E62F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246</w:t>
            </w:r>
          </w:p>
        </w:tc>
        <w:tc>
          <w:tcPr>
            <w:tcW w:w="1417" w:type="dxa"/>
          </w:tcPr>
          <w:p w:rsidR="00DB3527" w:rsidRPr="00443383" w:rsidRDefault="00DB3527" w:rsidP="003365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559" w:type="dxa"/>
            <w:gridSpan w:val="2"/>
          </w:tcPr>
          <w:p w:rsidR="00DB3527" w:rsidRPr="00443383" w:rsidRDefault="00DB3527" w:rsidP="003365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51" w:type="dxa"/>
            <w:gridSpan w:val="2"/>
          </w:tcPr>
          <w:p w:rsidR="00DB3527" w:rsidRPr="00443383" w:rsidRDefault="00DB3527" w:rsidP="00E62F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B3527" w:rsidRPr="00443383" w:rsidRDefault="00DB3527" w:rsidP="00E62F55">
            <w:pPr>
              <w:jc w:val="center"/>
              <w:rPr>
                <w:b/>
                <w:lang w:val="uk-UA"/>
              </w:rPr>
            </w:pPr>
          </w:p>
        </w:tc>
      </w:tr>
      <w:tr w:rsidR="00DB3527" w:rsidTr="006A7D58">
        <w:trPr>
          <w:cantSplit/>
        </w:trPr>
        <w:tc>
          <w:tcPr>
            <w:tcW w:w="3936" w:type="dxa"/>
            <w:gridSpan w:val="3"/>
          </w:tcPr>
          <w:p w:rsidR="00DB3527" w:rsidRDefault="00DB3527" w:rsidP="00A06B0B">
            <w:pPr>
              <w:spacing w:line="280" w:lineRule="exac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кількість</w:t>
            </w:r>
          </w:p>
        </w:tc>
        <w:tc>
          <w:tcPr>
            <w:tcW w:w="567" w:type="dxa"/>
          </w:tcPr>
          <w:p w:rsidR="00DB3527" w:rsidRPr="004A4415" w:rsidRDefault="00DB3527" w:rsidP="00E62F55">
            <w:pPr>
              <w:spacing w:line="280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67" w:type="dxa"/>
          </w:tcPr>
          <w:p w:rsidR="00DB3527" w:rsidRPr="004A4415" w:rsidRDefault="00DB3527" w:rsidP="00E62F55">
            <w:pPr>
              <w:spacing w:line="280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25" w:type="dxa"/>
            <w:gridSpan w:val="2"/>
          </w:tcPr>
          <w:p w:rsidR="00DB3527" w:rsidRPr="00443383" w:rsidRDefault="00DB3527" w:rsidP="00E62F55">
            <w:pPr>
              <w:spacing w:line="28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DB3527" w:rsidRPr="00443383" w:rsidRDefault="00DB3527" w:rsidP="00E62F55">
            <w:pPr>
              <w:spacing w:line="28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B3527" w:rsidRPr="00041BF1" w:rsidRDefault="00DB3527" w:rsidP="00E62F55">
            <w:pPr>
              <w:spacing w:line="28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041BF1">
              <w:rPr>
                <w:b/>
                <w:sz w:val="22"/>
                <w:szCs w:val="22"/>
                <w:lang w:val="uk-UA"/>
              </w:rPr>
              <w:t>60</w:t>
            </w:r>
          </w:p>
        </w:tc>
        <w:tc>
          <w:tcPr>
            <w:tcW w:w="709" w:type="dxa"/>
          </w:tcPr>
          <w:p w:rsidR="00DB3527" w:rsidRPr="00041BF1" w:rsidRDefault="00DB3527" w:rsidP="00E62F55">
            <w:pPr>
              <w:spacing w:line="280" w:lineRule="exact"/>
              <w:ind w:left="-94" w:right="-122"/>
              <w:jc w:val="center"/>
              <w:rPr>
                <w:b/>
                <w:sz w:val="22"/>
                <w:szCs w:val="22"/>
                <w:lang w:val="uk-UA"/>
              </w:rPr>
            </w:pPr>
            <w:r w:rsidRPr="00041BF1">
              <w:rPr>
                <w:b/>
                <w:sz w:val="22"/>
                <w:szCs w:val="22"/>
                <w:lang w:val="uk-UA"/>
              </w:rPr>
              <w:t>1800</w:t>
            </w:r>
          </w:p>
        </w:tc>
        <w:tc>
          <w:tcPr>
            <w:tcW w:w="708" w:type="dxa"/>
            <w:gridSpan w:val="2"/>
          </w:tcPr>
          <w:p w:rsidR="00DB3527" w:rsidRPr="00041BF1" w:rsidRDefault="00DB3527" w:rsidP="00E62F55">
            <w:pPr>
              <w:spacing w:line="280" w:lineRule="exact"/>
              <w:ind w:left="-94" w:right="-12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528</w:t>
            </w:r>
          </w:p>
        </w:tc>
        <w:tc>
          <w:tcPr>
            <w:tcW w:w="851" w:type="dxa"/>
            <w:gridSpan w:val="2"/>
          </w:tcPr>
          <w:p w:rsidR="00DB3527" w:rsidRPr="00041BF1" w:rsidRDefault="00DB3527" w:rsidP="00E62F55">
            <w:pPr>
              <w:spacing w:line="28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041BF1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86</w:t>
            </w:r>
          </w:p>
        </w:tc>
        <w:tc>
          <w:tcPr>
            <w:tcW w:w="850" w:type="dxa"/>
            <w:gridSpan w:val="2"/>
          </w:tcPr>
          <w:p w:rsidR="00DB3527" w:rsidRPr="00041BF1" w:rsidRDefault="00DB3527" w:rsidP="00E62F55">
            <w:pPr>
              <w:spacing w:line="28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Pr="00041BF1" w:rsidRDefault="00DB3527" w:rsidP="00E62F55">
            <w:pPr>
              <w:spacing w:line="28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342</w:t>
            </w:r>
          </w:p>
        </w:tc>
        <w:tc>
          <w:tcPr>
            <w:tcW w:w="709" w:type="dxa"/>
            <w:gridSpan w:val="2"/>
          </w:tcPr>
          <w:p w:rsidR="00DB3527" w:rsidRPr="00041BF1" w:rsidRDefault="00DB3527" w:rsidP="00E62F55">
            <w:pPr>
              <w:spacing w:line="28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041BF1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272</w:t>
            </w:r>
          </w:p>
        </w:tc>
        <w:tc>
          <w:tcPr>
            <w:tcW w:w="1417" w:type="dxa"/>
          </w:tcPr>
          <w:p w:rsidR="00DB3527" w:rsidRPr="00443383" w:rsidRDefault="00DB3527" w:rsidP="00E62F55">
            <w:pPr>
              <w:spacing w:line="280" w:lineRule="exact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DB3527" w:rsidRPr="00443383" w:rsidRDefault="00DB3527" w:rsidP="00E62F55">
            <w:pPr>
              <w:spacing w:line="280" w:lineRule="exact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Pr="00443383" w:rsidRDefault="00DB3527" w:rsidP="00E62F55">
            <w:pPr>
              <w:spacing w:line="280" w:lineRule="exact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B3527" w:rsidRPr="00443383" w:rsidRDefault="00DB3527" w:rsidP="00E62F55">
            <w:pPr>
              <w:spacing w:line="280" w:lineRule="exact"/>
              <w:jc w:val="center"/>
              <w:rPr>
                <w:b/>
                <w:lang w:val="uk-UA"/>
              </w:rPr>
            </w:pPr>
          </w:p>
        </w:tc>
      </w:tr>
      <w:tr w:rsidR="00DB3527" w:rsidTr="006A7D58">
        <w:trPr>
          <w:cantSplit/>
        </w:trPr>
        <w:tc>
          <w:tcPr>
            <w:tcW w:w="11307" w:type="dxa"/>
            <w:gridSpan w:val="22"/>
          </w:tcPr>
          <w:p w:rsidR="00DB3527" w:rsidRDefault="00DB3527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годин на тиждень</w:t>
            </w:r>
          </w:p>
        </w:tc>
        <w:tc>
          <w:tcPr>
            <w:tcW w:w="1417" w:type="dxa"/>
          </w:tcPr>
          <w:p w:rsidR="00DB3527" w:rsidRPr="00A532C3" w:rsidRDefault="00DB3527" w:rsidP="00176390">
            <w:pPr>
              <w:spacing w:line="280" w:lineRule="exact"/>
              <w:rPr>
                <w:b/>
                <w:lang w:val="uk-UA"/>
              </w:rPr>
            </w:pPr>
            <w:r w:rsidRPr="00A532C3">
              <w:rPr>
                <w:b/>
                <w:lang w:val="uk-UA"/>
              </w:rPr>
              <w:t>24</w:t>
            </w:r>
          </w:p>
        </w:tc>
        <w:tc>
          <w:tcPr>
            <w:tcW w:w="1559" w:type="dxa"/>
            <w:gridSpan w:val="2"/>
          </w:tcPr>
          <w:p w:rsidR="00DB3527" w:rsidRPr="00A532C3" w:rsidRDefault="00DB3527" w:rsidP="00176390">
            <w:pPr>
              <w:spacing w:line="280" w:lineRule="exact"/>
              <w:rPr>
                <w:b/>
                <w:lang w:val="uk-UA"/>
              </w:rPr>
            </w:pPr>
            <w:r w:rsidRPr="00A532C3">
              <w:rPr>
                <w:b/>
                <w:lang w:val="uk-UA"/>
              </w:rPr>
              <w:t>24</w:t>
            </w:r>
          </w:p>
        </w:tc>
        <w:tc>
          <w:tcPr>
            <w:tcW w:w="851" w:type="dxa"/>
            <w:gridSpan w:val="2"/>
          </w:tcPr>
          <w:p w:rsidR="00DB3527" w:rsidRDefault="00DB3527" w:rsidP="00176390">
            <w:pPr>
              <w:spacing w:line="280" w:lineRule="exact"/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A06B0B">
            <w:pPr>
              <w:spacing w:line="280" w:lineRule="exact"/>
              <w:rPr>
                <w:lang w:val="uk-UA"/>
              </w:rPr>
            </w:pPr>
          </w:p>
        </w:tc>
      </w:tr>
      <w:tr w:rsidR="00DB3527" w:rsidTr="006A7D58">
        <w:trPr>
          <w:cantSplit/>
        </w:trPr>
        <w:tc>
          <w:tcPr>
            <w:tcW w:w="11307" w:type="dxa"/>
            <w:gridSpan w:val="22"/>
          </w:tcPr>
          <w:p w:rsidR="00DB3527" w:rsidRDefault="00DB3527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кредитів ЄКТС</w:t>
            </w:r>
          </w:p>
        </w:tc>
        <w:tc>
          <w:tcPr>
            <w:tcW w:w="1417" w:type="dxa"/>
          </w:tcPr>
          <w:p w:rsidR="00DB3527" w:rsidRPr="00041BF1" w:rsidRDefault="00DB3527" w:rsidP="00176390">
            <w:pPr>
              <w:spacing w:line="280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1559" w:type="dxa"/>
            <w:gridSpan w:val="2"/>
          </w:tcPr>
          <w:p w:rsidR="00DB3527" w:rsidRPr="00041BF1" w:rsidRDefault="00DB3527" w:rsidP="00176390">
            <w:pPr>
              <w:spacing w:line="280" w:lineRule="exact"/>
              <w:rPr>
                <w:b/>
                <w:lang w:val="uk-UA"/>
              </w:rPr>
            </w:pPr>
            <w:r w:rsidRPr="00041BF1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gridSpan w:val="2"/>
          </w:tcPr>
          <w:p w:rsidR="00DB3527" w:rsidRDefault="00DB3527" w:rsidP="00176390">
            <w:pPr>
              <w:spacing w:line="280" w:lineRule="exact"/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A06B0B">
            <w:pPr>
              <w:spacing w:line="280" w:lineRule="exact"/>
              <w:rPr>
                <w:lang w:val="uk-UA"/>
              </w:rPr>
            </w:pPr>
          </w:p>
        </w:tc>
      </w:tr>
      <w:tr w:rsidR="00DB3527" w:rsidTr="006A7D58">
        <w:trPr>
          <w:cantSplit/>
        </w:trPr>
        <w:tc>
          <w:tcPr>
            <w:tcW w:w="11307" w:type="dxa"/>
            <w:gridSpan w:val="22"/>
          </w:tcPr>
          <w:p w:rsidR="00DB3527" w:rsidRDefault="00DB3527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екзаменів</w:t>
            </w:r>
          </w:p>
        </w:tc>
        <w:tc>
          <w:tcPr>
            <w:tcW w:w="1417" w:type="dxa"/>
          </w:tcPr>
          <w:p w:rsidR="00DB3527" w:rsidRPr="00041BF1" w:rsidRDefault="00DB3527" w:rsidP="00A06B0B">
            <w:pPr>
              <w:spacing w:line="280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559" w:type="dxa"/>
            <w:gridSpan w:val="2"/>
          </w:tcPr>
          <w:p w:rsidR="00DB3527" w:rsidRPr="004A4415" w:rsidRDefault="00DB3527" w:rsidP="00A06B0B">
            <w:pPr>
              <w:spacing w:line="280" w:lineRule="exact"/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A06B0B">
            <w:pPr>
              <w:spacing w:line="280" w:lineRule="exact"/>
              <w:rPr>
                <w:lang w:val="uk-UA"/>
              </w:rPr>
            </w:pPr>
          </w:p>
        </w:tc>
      </w:tr>
      <w:tr w:rsidR="00DB3527" w:rsidTr="006A7D58">
        <w:trPr>
          <w:cantSplit/>
        </w:trPr>
        <w:tc>
          <w:tcPr>
            <w:tcW w:w="11307" w:type="dxa"/>
            <w:gridSpan w:val="22"/>
          </w:tcPr>
          <w:p w:rsidR="00DB3527" w:rsidRDefault="00DB3527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заліків</w:t>
            </w:r>
          </w:p>
        </w:tc>
        <w:tc>
          <w:tcPr>
            <w:tcW w:w="1417" w:type="dxa"/>
          </w:tcPr>
          <w:p w:rsidR="00DB3527" w:rsidRPr="00041BF1" w:rsidRDefault="00DB3527" w:rsidP="00A06B0B">
            <w:pPr>
              <w:spacing w:line="280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559" w:type="dxa"/>
            <w:gridSpan w:val="2"/>
          </w:tcPr>
          <w:p w:rsidR="00DB3527" w:rsidRPr="004A4415" w:rsidRDefault="00DB3527" w:rsidP="00A06B0B">
            <w:pPr>
              <w:spacing w:line="280" w:lineRule="exac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51" w:type="dxa"/>
            <w:gridSpan w:val="2"/>
          </w:tcPr>
          <w:p w:rsidR="00DB3527" w:rsidRDefault="00DB3527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A06B0B">
            <w:pPr>
              <w:spacing w:line="280" w:lineRule="exact"/>
              <w:rPr>
                <w:lang w:val="uk-UA"/>
              </w:rPr>
            </w:pPr>
          </w:p>
        </w:tc>
      </w:tr>
      <w:tr w:rsidR="00DB3527" w:rsidTr="006A7D58">
        <w:trPr>
          <w:cantSplit/>
        </w:trPr>
        <w:tc>
          <w:tcPr>
            <w:tcW w:w="11307" w:type="dxa"/>
            <w:gridSpan w:val="22"/>
          </w:tcPr>
          <w:p w:rsidR="00DB3527" w:rsidRDefault="00DB3527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контрольних робіт</w:t>
            </w:r>
          </w:p>
        </w:tc>
        <w:tc>
          <w:tcPr>
            <w:tcW w:w="1417" w:type="dxa"/>
          </w:tcPr>
          <w:p w:rsidR="00DB3527" w:rsidRDefault="00DB3527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DB3527" w:rsidRDefault="00DB3527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527" w:rsidRDefault="00DB3527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850" w:type="dxa"/>
          </w:tcPr>
          <w:p w:rsidR="00DB3527" w:rsidRDefault="00DB3527" w:rsidP="00A06B0B">
            <w:pPr>
              <w:spacing w:line="280" w:lineRule="exact"/>
              <w:rPr>
                <w:lang w:val="uk-UA"/>
              </w:rPr>
            </w:pPr>
          </w:p>
        </w:tc>
      </w:tr>
      <w:tr w:rsidR="00DB3527" w:rsidTr="006A7D58">
        <w:trPr>
          <w:cantSplit/>
        </w:trPr>
        <w:tc>
          <w:tcPr>
            <w:tcW w:w="11307" w:type="dxa"/>
            <w:gridSpan w:val="22"/>
            <w:vAlign w:val="center"/>
          </w:tcPr>
          <w:p w:rsidR="00DB3527" w:rsidRDefault="00DB3527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курсових робіт</w:t>
            </w:r>
          </w:p>
        </w:tc>
        <w:tc>
          <w:tcPr>
            <w:tcW w:w="1417" w:type="dxa"/>
            <w:vAlign w:val="center"/>
          </w:tcPr>
          <w:p w:rsidR="00DB3527" w:rsidRDefault="00DB3527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3527" w:rsidRDefault="00DB3527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B3527" w:rsidRDefault="00DB3527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B3527" w:rsidRDefault="00DB3527" w:rsidP="00A06B0B">
            <w:pPr>
              <w:spacing w:line="280" w:lineRule="exact"/>
              <w:rPr>
                <w:lang w:val="uk-UA"/>
              </w:rPr>
            </w:pPr>
          </w:p>
        </w:tc>
      </w:tr>
    </w:tbl>
    <w:p w:rsidR="00DB3527" w:rsidRDefault="00DB3527" w:rsidP="005E39D1">
      <w:pPr>
        <w:rPr>
          <w:b/>
          <w:sz w:val="24"/>
          <w:lang w:val="uk-UA"/>
        </w:rPr>
      </w:pPr>
      <w:r>
        <w:rPr>
          <w:sz w:val="24"/>
          <w:lang w:val="uk-UA"/>
        </w:rPr>
        <w:t xml:space="preserve">                </w:t>
      </w:r>
      <w:r w:rsidRPr="003F3C15">
        <w:rPr>
          <w:b/>
          <w:sz w:val="24"/>
          <w:lang w:val="uk-UA"/>
        </w:rPr>
        <w:t>Ухвалено</w:t>
      </w:r>
      <w:r w:rsidRPr="008E73D2">
        <w:rPr>
          <w:b/>
          <w:sz w:val="24"/>
          <w:lang w:val="uk-UA"/>
        </w:rPr>
        <w:t xml:space="preserve"> Вчен</w:t>
      </w:r>
      <w:r>
        <w:rPr>
          <w:b/>
          <w:sz w:val="24"/>
          <w:lang w:val="uk-UA"/>
        </w:rPr>
        <w:t>ою</w:t>
      </w:r>
      <w:r w:rsidRPr="008E73D2">
        <w:rPr>
          <w:b/>
          <w:sz w:val="24"/>
          <w:lang w:val="uk-UA"/>
        </w:rPr>
        <w:t xml:space="preserve"> рад</w:t>
      </w:r>
      <w:r>
        <w:rPr>
          <w:b/>
          <w:sz w:val="24"/>
          <w:lang w:val="uk-UA"/>
        </w:rPr>
        <w:t>ою</w:t>
      </w:r>
      <w:r w:rsidRPr="008E73D2">
        <w:rPr>
          <w:b/>
          <w:sz w:val="24"/>
          <w:lang w:val="uk-UA"/>
        </w:rPr>
        <w:t xml:space="preserve"> факультету від </w:t>
      </w:r>
      <w:r w:rsidRPr="00B90CCA">
        <w:rPr>
          <w:b/>
          <w:sz w:val="24"/>
          <w:lang w:val="uk-UA"/>
        </w:rPr>
        <w:t xml:space="preserve">"____" </w:t>
      </w:r>
      <w:r w:rsidRPr="00B90CCA">
        <w:rPr>
          <w:b/>
          <w:sz w:val="24"/>
          <w:u w:val="single"/>
        </w:rPr>
        <w:t xml:space="preserve">19 </w:t>
      </w:r>
      <w:r w:rsidRPr="00B90CCA">
        <w:rPr>
          <w:b/>
          <w:sz w:val="24"/>
          <w:u w:val="single"/>
          <w:lang w:val="uk-UA"/>
        </w:rPr>
        <w:t>квітня</w:t>
      </w:r>
      <w:r w:rsidRPr="00B90CCA">
        <w:rPr>
          <w:b/>
          <w:sz w:val="24"/>
          <w:lang w:val="uk-UA"/>
        </w:rPr>
        <w:t>__ 20</w:t>
      </w:r>
      <w:r w:rsidRPr="00B90CCA">
        <w:rPr>
          <w:b/>
          <w:sz w:val="24"/>
          <w:u w:val="single"/>
          <w:lang w:val="uk-UA"/>
        </w:rPr>
        <w:t>16</w:t>
      </w:r>
      <w:r w:rsidRPr="00B90CCA">
        <w:rPr>
          <w:b/>
          <w:sz w:val="24"/>
          <w:lang w:val="uk-UA"/>
        </w:rPr>
        <w:t>__ р. протокол № 8</w:t>
      </w:r>
      <w:r w:rsidRPr="008E73D2">
        <w:rPr>
          <w:b/>
          <w:sz w:val="24"/>
          <w:lang w:val="uk-UA"/>
        </w:rPr>
        <w:t xml:space="preserve">               </w:t>
      </w:r>
    </w:p>
    <w:p w:rsidR="00DB3527" w:rsidRDefault="00DB3527" w:rsidP="005E39D1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</w:t>
      </w:r>
      <w:r w:rsidRPr="003F3C15">
        <w:rPr>
          <w:b/>
          <w:sz w:val="24"/>
          <w:lang w:val="uk-UA"/>
        </w:rPr>
        <w:t>Ухвалено</w:t>
      </w:r>
      <w:r w:rsidRPr="008E73D2">
        <w:rPr>
          <w:b/>
          <w:sz w:val="24"/>
          <w:lang w:val="uk-UA"/>
        </w:rPr>
        <w:t xml:space="preserve"> Вчен</w:t>
      </w:r>
      <w:r>
        <w:rPr>
          <w:b/>
          <w:sz w:val="24"/>
          <w:lang w:val="uk-UA"/>
        </w:rPr>
        <w:t>ою</w:t>
      </w:r>
      <w:r w:rsidRPr="008E73D2">
        <w:rPr>
          <w:b/>
          <w:sz w:val="24"/>
          <w:lang w:val="uk-UA"/>
        </w:rPr>
        <w:t xml:space="preserve"> рад</w:t>
      </w:r>
      <w:r>
        <w:rPr>
          <w:b/>
          <w:sz w:val="24"/>
          <w:lang w:val="uk-UA"/>
        </w:rPr>
        <w:t>ою</w:t>
      </w:r>
      <w:r w:rsidRPr="008E73D2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Універси</w:t>
      </w:r>
      <w:r w:rsidRPr="008E73D2">
        <w:rPr>
          <w:b/>
          <w:sz w:val="24"/>
          <w:lang w:val="uk-UA"/>
        </w:rPr>
        <w:t>тету від "____" _____________ 20___</w:t>
      </w:r>
      <w:r>
        <w:rPr>
          <w:b/>
          <w:sz w:val="24"/>
          <w:lang w:val="uk-UA"/>
        </w:rPr>
        <w:t xml:space="preserve"> </w:t>
      </w:r>
      <w:r w:rsidRPr="008E73D2">
        <w:rPr>
          <w:b/>
          <w:sz w:val="24"/>
          <w:lang w:val="uk-UA"/>
        </w:rPr>
        <w:t xml:space="preserve">р. протокол № _____     </w:t>
      </w:r>
    </w:p>
    <w:p w:rsidR="00DB3527" w:rsidRPr="00E42B03" w:rsidRDefault="00DB3527" w:rsidP="005E39D1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Навчальний план вводиться з 2016/2017 навчального року для студентів І курсу</w:t>
      </w:r>
      <w:r w:rsidRPr="008E73D2">
        <w:rPr>
          <w:b/>
          <w:sz w:val="24"/>
          <w:lang w:val="uk-UA"/>
        </w:rPr>
        <w:t xml:space="preserve">         </w:t>
      </w:r>
    </w:p>
    <w:p w:rsidR="00DB3527" w:rsidRDefault="00DB3527" w:rsidP="00D154F5">
      <w:pPr>
        <w:ind w:left="2127"/>
        <w:rPr>
          <w:sz w:val="24"/>
          <w:lang w:val="uk-UA"/>
        </w:rPr>
      </w:pPr>
    </w:p>
    <w:p w:rsidR="00DB3527" w:rsidRDefault="00DB3527" w:rsidP="00D154F5">
      <w:pPr>
        <w:ind w:left="2127"/>
        <w:rPr>
          <w:sz w:val="24"/>
          <w:lang w:val="uk-UA"/>
        </w:rPr>
      </w:pPr>
      <w:r>
        <w:rPr>
          <w:sz w:val="24"/>
          <w:lang w:val="uk-UA"/>
        </w:rPr>
        <w:t>Декан факультету  ____________  _________________________________</w:t>
      </w:r>
    </w:p>
    <w:p w:rsidR="00DB3527" w:rsidRDefault="00DB3527" w:rsidP="00D154F5">
      <w:pPr>
        <w:ind w:left="212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(підпис)                                 (прізвище та ініціали)</w:t>
      </w:r>
    </w:p>
    <w:p w:rsidR="00DB3527" w:rsidRDefault="00DB3527" w:rsidP="004F30D8">
      <w:pPr>
        <w:ind w:left="212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Проректор ________________________                                   Начальник навчально-методичного відділу _____________________</w:t>
      </w:r>
    </w:p>
    <w:p w:rsidR="00DB3527" w:rsidRDefault="00DB3527" w:rsidP="004F30D8">
      <w:pPr>
        <w:ind w:left="2127"/>
        <w:rPr>
          <w:sz w:val="24"/>
          <w:szCs w:val="24"/>
          <w:lang w:val="uk-UA"/>
        </w:rPr>
      </w:pPr>
    </w:p>
    <w:p w:rsidR="00DB3527" w:rsidRDefault="00DB3527" w:rsidP="004F30D8">
      <w:pPr>
        <w:ind w:left="2127"/>
        <w:rPr>
          <w:sz w:val="24"/>
          <w:szCs w:val="24"/>
          <w:lang w:val="uk-UA"/>
        </w:rPr>
      </w:pPr>
    </w:p>
    <w:p w:rsidR="00DB3527" w:rsidRDefault="00DB3527" w:rsidP="004F30D8">
      <w:pPr>
        <w:ind w:left="2127"/>
        <w:rPr>
          <w:sz w:val="24"/>
          <w:szCs w:val="24"/>
          <w:lang w:val="uk-UA"/>
        </w:rPr>
      </w:pPr>
    </w:p>
    <w:p w:rsidR="00DB3527" w:rsidRDefault="00DB3527" w:rsidP="004F30D8">
      <w:pPr>
        <w:ind w:left="2127"/>
        <w:rPr>
          <w:sz w:val="24"/>
          <w:szCs w:val="24"/>
          <w:lang w:val="uk-UA"/>
        </w:rPr>
      </w:pPr>
    </w:p>
    <w:p w:rsidR="00DB3527" w:rsidRPr="00716F0A" w:rsidRDefault="00DB3527" w:rsidP="00030F9A">
      <w:pPr>
        <w:rPr>
          <w:b/>
          <w:sz w:val="24"/>
          <w:szCs w:val="24"/>
          <w:lang w:val="uk-UA"/>
        </w:rPr>
      </w:pPr>
    </w:p>
    <w:p w:rsidR="00DB3527" w:rsidRPr="004F30D8" w:rsidRDefault="00DB3527" w:rsidP="00030F9A">
      <w:pPr>
        <w:rPr>
          <w:sz w:val="24"/>
          <w:szCs w:val="24"/>
          <w:lang w:val="uk-UA"/>
        </w:rPr>
      </w:pPr>
    </w:p>
    <w:sectPr w:rsidR="00DB3527" w:rsidRPr="004F30D8" w:rsidSect="00443383">
      <w:headerReference w:type="default" r:id="rId6"/>
      <w:pgSz w:w="16840" w:h="11907" w:orient="landscape" w:code="9"/>
      <w:pgMar w:top="567" w:right="567" w:bottom="567" w:left="567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27" w:rsidRDefault="00DB3527" w:rsidP="002B5623">
      <w:r>
        <w:separator/>
      </w:r>
    </w:p>
  </w:endnote>
  <w:endnote w:type="continuationSeparator" w:id="0">
    <w:p w:rsidR="00DB3527" w:rsidRDefault="00DB3527" w:rsidP="002B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27" w:rsidRDefault="00DB3527" w:rsidP="002B5623">
      <w:r>
        <w:separator/>
      </w:r>
    </w:p>
  </w:footnote>
  <w:footnote w:type="continuationSeparator" w:id="0">
    <w:p w:rsidR="00DB3527" w:rsidRDefault="00DB3527" w:rsidP="002B5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27" w:rsidRDefault="00DB3527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DB3527" w:rsidRDefault="00DB35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4F5"/>
    <w:rsid w:val="0000043F"/>
    <w:rsid w:val="00006E6E"/>
    <w:rsid w:val="00014D07"/>
    <w:rsid w:val="00026CE1"/>
    <w:rsid w:val="00030F9A"/>
    <w:rsid w:val="00041BF1"/>
    <w:rsid w:val="000422EE"/>
    <w:rsid w:val="00081014"/>
    <w:rsid w:val="00096B6B"/>
    <w:rsid w:val="000B43B6"/>
    <w:rsid w:val="000D018D"/>
    <w:rsid w:val="000F4829"/>
    <w:rsid w:val="000F4BE2"/>
    <w:rsid w:val="00112B09"/>
    <w:rsid w:val="00114A69"/>
    <w:rsid w:val="00127A13"/>
    <w:rsid w:val="00141B20"/>
    <w:rsid w:val="001746D7"/>
    <w:rsid w:val="001761C0"/>
    <w:rsid w:val="00176390"/>
    <w:rsid w:val="001923A4"/>
    <w:rsid w:val="00197E8C"/>
    <w:rsid w:val="001A78F2"/>
    <w:rsid w:val="001B2B98"/>
    <w:rsid w:val="001B3994"/>
    <w:rsid w:val="001B70ED"/>
    <w:rsid w:val="001C58E1"/>
    <w:rsid w:val="001D55DC"/>
    <w:rsid w:val="001E29A8"/>
    <w:rsid w:val="001E34B4"/>
    <w:rsid w:val="001E4B8C"/>
    <w:rsid w:val="001F4EDF"/>
    <w:rsid w:val="001F6D28"/>
    <w:rsid w:val="001F7706"/>
    <w:rsid w:val="00205A82"/>
    <w:rsid w:val="00206F0A"/>
    <w:rsid w:val="00212830"/>
    <w:rsid w:val="002215E0"/>
    <w:rsid w:val="00231602"/>
    <w:rsid w:val="00232222"/>
    <w:rsid w:val="00246695"/>
    <w:rsid w:val="002474D2"/>
    <w:rsid w:val="00260858"/>
    <w:rsid w:val="00262708"/>
    <w:rsid w:val="00286AE8"/>
    <w:rsid w:val="00287331"/>
    <w:rsid w:val="002940FA"/>
    <w:rsid w:val="002A14EF"/>
    <w:rsid w:val="002A2FB9"/>
    <w:rsid w:val="002A446F"/>
    <w:rsid w:val="002A7FC7"/>
    <w:rsid w:val="002B5623"/>
    <w:rsid w:val="002D3D5E"/>
    <w:rsid w:val="002E3F23"/>
    <w:rsid w:val="003008FD"/>
    <w:rsid w:val="00312213"/>
    <w:rsid w:val="003253D5"/>
    <w:rsid w:val="0032690A"/>
    <w:rsid w:val="00330A12"/>
    <w:rsid w:val="00332073"/>
    <w:rsid w:val="003326B4"/>
    <w:rsid w:val="0033655B"/>
    <w:rsid w:val="0033713D"/>
    <w:rsid w:val="00362940"/>
    <w:rsid w:val="00391B96"/>
    <w:rsid w:val="003B184B"/>
    <w:rsid w:val="003B6064"/>
    <w:rsid w:val="003C7036"/>
    <w:rsid w:val="003F0317"/>
    <w:rsid w:val="003F3C15"/>
    <w:rsid w:val="003F73F9"/>
    <w:rsid w:val="00401A2E"/>
    <w:rsid w:val="00414F2D"/>
    <w:rsid w:val="0042397B"/>
    <w:rsid w:val="004304A0"/>
    <w:rsid w:val="00443383"/>
    <w:rsid w:val="00447D16"/>
    <w:rsid w:val="00450852"/>
    <w:rsid w:val="00491591"/>
    <w:rsid w:val="004A3397"/>
    <w:rsid w:val="004A3D0F"/>
    <w:rsid w:val="004A4415"/>
    <w:rsid w:val="004A6B80"/>
    <w:rsid w:val="004B27CE"/>
    <w:rsid w:val="004C348C"/>
    <w:rsid w:val="004D6024"/>
    <w:rsid w:val="004D71FD"/>
    <w:rsid w:val="004E12DA"/>
    <w:rsid w:val="004E1B1D"/>
    <w:rsid w:val="004F1D2E"/>
    <w:rsid w:val="004F2CE7"/>
    <w:rsid w:val="004F30D8"/>
    <w:rsid w:val="004F3996"/>
    <w:rsid w:val="00505C9E"/>
    <w:rsid w:val="005178E3"/>
    <w:rsid w:val="00520C94"/>
    <w:rsid w:val="005417BF"/>
    <w:rsid w:val="00550DD3"/>
    <w:rsid w:val="00566D5D"/>
    <w:rsid w:val="00570583"/>
    <w:rsid w:val="005C0D74"/>
    <w:rsid w:val="005C4020"/>
    <w:rsid w:val="005D0D0E"/>
    <w:rsid w:val="005D5A1F"/>
    <w:rsid w:val="005E39D1"/>
    <w:rsid w:val="005E3CD3"/>
    <w:rsid w:val="005F33B9"/>
    <w:rsid w:val="00606FD4"/>
    <w:rsid w:val="00613BF6"/>
    <w:rsid w:val="00642452"/>
    <w:rsid w:val="006432BA"/>
    <w:rsid w:val="00650339"/>
    <w:rsid w:val="006A7D58"/>
    <w:rsid w:val="006C1C55"/>
    <w:rsid w:val="006C74A1"/>
    <w:rsid w:val="006E2E7F"/>
    <w:rsid w:val="006E7B08"/>
    <w:rsid w:val="006F7CC0"/>
    <w:rsid w:val="007124AF"/>
    <w:rsid w:val="00716814"/>
    <w:rsid w:val="00716F0A"/>
    <w:rsid w:val="00723F9A"/>
    <w:rsid w:val="00726F5E"/>
    <w:rsid w:val="00741EAB"/>
    <w:rsid w:val="00751FD2"/>
    <w:rsid w:val="00760E8D"/>
    <w:rsid w:val="007A3457"/>
    <w:rsid w:val="007C24C1"/>
    <w:rsid w:val="007D68FB"/>
    <w:rsid w:val="007E53AB"/>
    <w:rsid w:val="007F51FE"/>
    <w:rsid w:val="00802275"/>
    <w:rsid w:val="00812054"/>
    <w:rsid w:val="00831064"/>
    <w:rsid w:val="00842C55"/>
    <w:rsid w:val="00867989"/>
    <w:rsid w:val="00870190"/>
    <w:rsid w:val="008753B1"/>
    <w:rsid w:val="008764CE"/>
    <w:rsid w:val="00886DCF"/>
    <w:rsid w:val="008974CE"/>
    <w:rsid w:val="0089790A"/>
    <w:rsid w:val="008C114B"/>
    <w:rsid w:val="008E67C5"/>
    <w:rsid w:val="008E68FD"/>
    <w:rsid w:val="008E73D2"/>
    <w:rsid w:val="008F09E1"/>
    <w:rsid w:val="008F4708"/>
    <w:rsid w:val="00916EBE"/>
    <w:rsid w:val="00932E74"/>
    <w:rsid w:val="00932EF4"/>
    <w:rsid w:val="0094430F"/>
    <w:rsid w:val="0094452B"/>
    <w:rsid w:val="009569A1"/>
    <w:rsid w:val="00963935"/>
    <w:rsid w:val="009673E3"/>
    <w:rsid w:val="009702FD"/>
    <w:rsid w:val="00983F27"/>
    <w:rsid w:val="009B1741"/>
    <w:rsid w:val="009C1FA5"/>
    <w:rsid w:val="009C2A36"/>
    <w:rsid w:val="009E4E86"/>
    <w:rsid w:val="009E6D51"/>
    <w:rsid w:val="00A06B0B"/>
    <w:rsid w:val="00A14FFC"/>
    <w:rsid w:val="00A15E25"/>
    <w:rsid w:val="00A374B8"/>
    <w:rsid w:val="00A532C3"/>
    <w:rsid w:val="00A5550F"/>
    <w:rsid w:val="00A663E1"/>
    <w:rsid w:val="00A86422"/>
    <w:rsid w:val="00A8671D"/>
    <w:rsid w:val="00A91BD5"/>
    <w:rsid w:val="00AA00A0"/>
    <w:rsid w:val="00AA07E9"/>
    <w:rsid w:val="00AC220F"/>
    <w:rsid w:val="00AD09CE"/>
    <w:rsid w:val="00AD3D5D"/>
    <w:rsid w:val="00B106EA"/>
    <w:rsid w:val="00B55273"/>
    <w:rsid w:val="00B63F50"/>
    <w:rsid w:val="00B90CCA"/>
    <w:rsid w:val="00B91643"/>
    <w:rsid w:val="00BB1275"/>
    <w:rsid w:val="00BB2510"/>
    <w:rsid w:val="00BB4D8D"/>
    <w:rsid w:val="00BD5BD8"/>
    <w:rsid w:val="00BE01AE"/>
    <w:rsid w:val="00BE33F4"/>
    <w:rsid w:val="00BE7B57"/>
    <w:rsid w:val="00C018EC"/>
    <w:rsid w:val="00C03C65"/>
    <w:rsid w:val="00C110FF"/>
    <w:rsid w:val="00C12ADF"/>
    <w:rsid w:val="00C24DB3"/>
    <w:rsid w:val="00C33FCB"/>
    <w:rsid w:val="00C35B50"/>
    <w:rsid w:val="00C45BFB"/>
    <w:rsid w:val="00C45E25"/>
    <w:rsid w:val="00C46D32"/>
    <w:rsid w:val="00C46E2B"/>
    <w:rsid w:val="00C60FE4"/>
    <w:rsid w:val="00C8243A"/>
    <w:rsid w:val="00C91DDF"/>
    <w:rsid w:val="00C95DCE"/>
    <w:rsid w:val="00C96FFF"/>
    <w:rsid w:val="00CA0613"/>
    <w:rsid w:val="00CB71AE"/>
    <w:rsid w:val="00CC7223"/>
    <w:rsid w:val="00CD27AB"/>
    <w:rsid w:val="00CE6139"/>
    <w:rsid w:val="00D109BC"/>
    <w:rsid w:val="00D154F5"/>
    <w:rsid w:val="00D336EE"/>
    <w:rsid w:val="00D35133"/>
    <w:rsid w:val="00D506A5"/>
    <w:rsid w:val="00D715C9"/>
    <w:rsid w:val="00D761EE"/>
    <w:rsid w:val="00D87FA2"/>
    <w:rsid w:val="00D9398E"/>
    <w:rsid w:val="00DA30CF"/>
    <w:rsid w:val="00DB3527"/>
    <w:rsid w:val="00DC7573"/>
    <w:rsid w:val="00DE58C2"/>
    <w:rsid w:val="00DE6F05"/>
    <w:rsid w:val="00DF48E0"/>
    <w:rsid w:val="00DF5C41"/>
    <w:rsid w:val="00DF7154"/>
    <w:rsid w:val="00E10CBA"/>
    <w:rsid w:val="00E13A6B"/>
    <w:rsid w:val="00E36503"/>
    <w:rsid w:val="00E42B03"/>
    <w:rsid w:val="00E43CA7"/>
    <w:rsid w:val="00E60BF9"/>
    <w:rsid w:val="00E62F55"/>
    <w:rsid w:val="00E714E2"/>
    <w:rsid w:val="00E84A4F"/>
    <w:rsid w:val="00E95F49"/>
    <w:rsid w:val="00E96711"/>
    <w:rsid w:val="00EA1DD8"/>
    <w:rsid w:val="00EB166A"/>
    <w:rsid w:val="00EC1B0A"/>
    <w:rsid w:val="00ED6BC9"/>
    <w:rsid w:val="00EF28E7"/>
    <w:rsid w:val="00F0206E"/>
    <w:rsid w:val="00F145C9"/>
    <w:rsid w:val="00F2437C"/>
    <w:rsid w:val="00F268E8"/>
    <w:rsid w:val="00F44AA9"/>
    <w:rsid w:val="00F56391"/>
    <w:rsid w:val="00F6082A"/>
    <w:rsid w:val="00F64CE5"/>
    <w:rsid w:val="00F74A72"/>
    <w:rsid w:val="00FC33F5"/>
    <w:rsid w:val="00FD1A74"/>
    <w:rsid w:val="00FD7E69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F5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4F5"/>
    <w:pPr>
      <w:keepNext/>
      <w:jc w:val="center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54F5"/>
    <w:pPr>
      <w:keepNext/>
      <w:jc w:val="center"/>
      <w:outlineLvl w:val="1"/>
    </w:pPr>
    <w:rPr>
      <w:b/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54F5"/>
    <w:pPr>
      <w:keepNext/>
      <w:outlineLvl w:val="2"/>
    </w:pPr>
    <w:rPr>
      <w:b/>
      <w:i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54F5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54F5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54F5"/>
    <w:pPr>
      <w:keepNext/>
      <w:outlineLvl w:val="5"/>
    </w:pPr>
    <w:rPr>
      <w:b/>
      <w:sz w:val="24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54F5"/>
    <w:pPr>
      <w:keepNext/>
      <w:outlineLvl w:val="6"/>
    </w:pPr>
    <w:rPr>
      <w:b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54F5"/>
    <w:pPr>
      <w:keepNext/>
      <w:outlineLvl w:val="7"/>
    </w:pPr>
    <w:rPr>
      <w:b/>
      <w:sz w:val="1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4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54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54F5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154F5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154F5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154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154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154F5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154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4F5"/>
    <w:rPr>
      <w:rFonts w:ascii="Times New Roman" w:hAnsi="Times New Roman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726F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D3513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5133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41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A69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448</TotalTime>
  <Pages>3</Pages>
  <Words>868</Words>
  <Characters>4948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 &amp; Iryna</cp:lastModifiedBy>
  <cp:revision>50</cp:revision>
  <cp:lastPrinted>2016-05-06T08:59:00Z</cp:lastPrinted>
  <dcterms:created xsi:type="dcterms:W3CDTF">2016-02-04T14:55:00Z</dcterms:created>
  <dcterms:modified xsi:type="dcterms:W3CDTF">2016-08-22T07:44:00Z</dcterms:modified>
</cp:coreProperties>
</file>