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9C" w:rsidRPr="0055086A" w:rsidRDefault="004B3D9C" w:rsidP="0055086A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086A">
        <w:rPr>
          <w:rFonts w:ascii="Times New Roman" w:hAnsi="Times New Roman"/>
          <w:b/>
          <w:sz w:val="28"/>
          <w:szCs w:val="28"/>
        </w:rPr>
        <w:t>ПИТАННЯ</w:t>
      </w:r>
    </w:p>
    <w:p w:rsidR="004B3D9C" w:rsidRPr="0055086A" w:rsidRDefault="004B3D9C" w:rsidP="0055086A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086A">
        <w:rPr>
          <w:rFonts w:ascii="Times New Roman" w:hAnsi="Times New Roman"/>
          <w:b/>
          <w:sz w:val="28"/>
          <w:szCs w:val="28"/>
        </w:rPr>
        <w:t>на вступний іспит зі спеціальності</w:t>
      </w:r>
    </w:p>
    <w:p w:rsidR="004B3D9C" w:rsidRPr="0055086A" w:rsidRDefault="004B3D9C" w:rsidP="0055086A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086A">
        <w:rPr>
          <w:rFonts w:ascii="Times New Roman" w:hAnsi="Times New Roman"/>
          <w:b/>
          <w:sz w:val="28"/>
          <w:szCs w:val="28"/>
        </w:rPr>
        <w:t xml:space="preserve">на докторську </w:t>
      </w:r>
      <w:r w:rsidRPr="0055086A">
        <w:rPr>
          <w:rFonts w:ascii="Times New Roman" w:hAnsi="Times New Roman"/>
          <w:b/>
          <w:sz w:val="28"/>
          <w:szCs w:val="28"/>
          <w:lang w:val="ru-RU"/>
        </w:rPr>
        <w:t>(</w:t>
      </w:r>
      <w:r w:rsidRPr="0055086A">
        <w:rPr>
          <w:rFonts w:ascii="Times New Roman" w:hAnsi="Times New Roman"/>
          <w:b/>
          <w:sz w:val="28"/>
          <w:szCs w:val="28"/>
          <w:lang w:val="en-US"/>
        </w:rPr>
        <w:t>PhD</w:t>
      </w:r>
      <w:r w:rsidRPr="0055086A">
        <w:rPr>
          <w:rFonts w:ascii="Times New Roman" w:hAnsi="Times New Roman"/>
          <w:b/>
          <w:sz w:val="28"/>
          <w:szCs w:val="28"/>
          <w:lang w:val="ru-RU"/>
        </w:rPr>
        <w:t>)</w:t>
      </w:r>
      <w:r w:rsidRPr="0055086A">
        <w:rPr>
          <w:rFonts w:ascii="Times New Roman" w:hAnsi="Times New Roman"/>
          <w:b/>
          <w:sz w:val="28"/>
          <w:szCs w:val="28"/>
        </w:rPr>
        <w:t xml:space="preserve"> програму (2016 р.)</w:t>
      </w:r>
    </w:p>
    <w:p w:rsidR="004B3D9C" w:rsidRPr="0055086A" w:rsidRDefault="004B3D9C" w:rsidP="0055086A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3D9C" w:rsidRPr="0055086A" w:rsidRDefault="004B3D9C" w:rsidP="0055086A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D9C" w:rsidRPr="0055086A" w:rsidRDefault="004B3D9C" w:rsidP="0055086A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D9C" w:rsidRDefault="004B3D9C" w:rsidP="005508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1650B">
        <w:rPr>
          <w:rFonts w:ascii="Times New Roman" w:hAnsi="Times New Roman"/>
          <w:color w:val="000000"/>
          <w:sz w:val="28"/>
          <w:szCs w:val="28"/>
        </w:rPr>
        <w:t>Структура соціологічного знання. Місце спеціальних і галузевих теорій в структурі соціологічного знання.</w:t>
      </w:r>
      <w:r w:rsidRPr="0055086A">
        <w:rPr>
          <w:rFonts w:ascii="Times New Roman" w:hAnsi="Times New Roman"/>
          <w:sz w:val="28"/>
          <w:szCs w:val="28"/>
        </w:rPr>
        <w:t xml:space="preserve"> </w:t>
      </w:r>
    </w:p>
    <w:p w:rsidR="004B3D9C" w:rsidRPr="0051650B" w:rsidRDefault="004B3D9C" w:rsidP="005508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1650B">
        <w:rPr>
          <w:rFonts w:ascii="Times New Roman" w:hAnsi="Times New Roman"/>
          <w:sz w:val="28"/>
          <w:szCs w:val="28"/>
        </w:rPr>
        <w:t xml:space="preserve">Позитивізм </w:t>
      </w:r>
      <w:r>
        <w:rPr>
          <w:rFonts w:ascii="Times New Roman" w:hAnsi="Times New Roman"/>
          <w:sz w:val="28"/>
          <w:szCs w:val="28"/>
        </w:rPr>
        <w:t xml:space="preserve">та натуралізм у соціології ХІХ </w:t>
      </w:r>
      <w:r w:rsidRPr="0051650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поч. ХХ</w:t>
      </w:r>
      <w:r w:rsidRPr="0051650B">
        <w:rPr>
          <w:rFonts w:ascii="Times New Roman" w:hAnsi="Times New Roman"/>
          <w:sz w:val="28"/>
          <w:szCs w:val="28"/>
        </w:rPr>
        <w:t xml:space="preserve"> ст.: теоретичні витоки, основні риси, представники і поняття.</w:t>
      </w:r>
    </w:p>
    <w:p w:rsidR="004B3D9C" w:rsidRPr="0051650B" w:rsidRDefault="004B3D9C" w:rsidP="005508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Психологізм у</w:t>
      </w:r>
      <w:r w:rsidRPr="0051650B">
        <w:rPr>
          <w:rFonts w:ascii="Times New Roman" w:hAnsi="Times New Roman"/>
          <w:sz w:val="28"/>
          <w:szCs w:val="28"/>
        </w:rPr>
        <w:t xml:space="preserve"> соціології </w:t>
      </w:r>
      <w:r>
        <w:rPr>
          <w:rFonts w:ascii="Times New Roman" w:hAnsi="Times New Roman"/>
          <w:sz w:val="28"/>
          <w:szCs w:val="28"/>
        </w:rPr>
        <w:t xml:space="preserve">ХІХ </w:t>
      </w:r>
      <w:r w:rsidRPr="0051650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поч. ХХ ст.:</w:t>
      </w:r>
      <w:r w:rsidRPr="0051650B">
        <w:rPr>
          <w:rFonts w:ascii="Times New Roman" w:hAnsi="Times New Roman"/>
          <w:sz w:val="28"/>
          <w:szCs w:val="28"/>
        </w:rPr>
        <w:t xml:space="preserve"> основні представники та ідеї.</w:t>
      </w:r>
    </w:p>
    <w:p w:rsidR="004B3D9C" w:rsidRDefault="004B3D9C" w:rsidP="005508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650B">
        <w:rPr>
          <w:rFonts w:ascii="Times New Roman" w:hAnsi="Times New Roman"/>
          <w:sz w:val="28"/>
          <w:szCs w:val="28"/>
          <w:shd w:val="clear" w:color="auto" w:fill="FFFFFF"/>
        </w:rPr>
        <w:t>Критичний аналіз соціологічної концепції марксизму.</w:t>
      </w:r>
    </w:p>
    <w:p w:rsidR="004B3D9C" w:rsidRDefault="004B3D9C" w:rsidP="005508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Основні національні школи, парадигми та метапарадигми в структуруванні історії соціології.</w:t>
      </w:r>
    </w:p>
    <w:p w:rsidR="004B3D9C" w:rsidRDefault="004B3D9C" w:rsidP="005508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Класична німецька соціологія: основні риси, представники та поняття.</w:t>
      </w:r>
    </w:p>
    <w:p w:rsidR="004B3D9C" w:rsidRDefault="004B3D9C" w:rsidP="005508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Класична французька соціологія: основні риси, представники та поняття.</w:t>
      </w:r>
    </w:p>
    <w:p w:rsidR="004B3D9C" w:rsidRDefault="004B3D9C" w:rsidP="003662F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Класична британська та італійська соціологія: основні риси, представники та поняття.</w:t>
      </w:r>
    </w:p>
    <w:p w:rsidR="004B3D9C" w:rsidRDefault="004B3D9C" w:rsidP="005508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Загальна характеристика розвитку європейської післявоєнної соціології.</w:t>
      </w:r>
    </w:p>
    <w:p w:rsidR="004B3D9C" w:rsidRDefault="004B3D9C" w:rsidP="00D826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Загальна характеристика розвитку американської соціології к. ХІХ – поч. ХХ ст.</w:t>
      </w:r>
    </w:p>
    <w:p w:rsidR="004B3D9C" w:rsidRDefault="004B3D9C" w:rsidP="005508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Розвиток української соціології у ХХ ст.: загальні характеристики та специфічні особливості.</w:t>
      </w:r>
    </w:p>
    <w:p w:rsidR="004B3D9C" w:rsidRDefault="004B3D9C" w:rsidP="005508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Розвиток української соціології у ХХ ст. в еміграції.</w:t>
      </w:r>
    </w:p>
    <w:p w:rsidR="004B3D9C" w:rsidRPr="0051650B" w:rsidRDefault="004B3D9C" w:rsidP="005508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Українська соціологія доби незалежності (к. 90-х рр. ХХ ст. до сьогодення).</w:t>
      </w:r>
    </w:p>
    <w:p w:rsidR="004B3D9C" w:rsidRDefault="004B3D9C" w:rsidP="005508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50B">
        <w:rPr>
          <w:rFonts w:ascii="Times New Roman" w:hAnsi="Times New Roman"/>
          <w:color w:val="000000"/>
          <w:sz w:val="28"/>
          <w:szCs w:val="28"/>
        </w:rPr>
        <w:t>Характерні риси розвитку соціології в добу глобалізації.</w:t>
      </w:r>
    </w:p>
    <w:p w:rsidR="004B3D9C" w:rsidRPr="0051650B" w:rsidRDefault="004B3D9C" w:rsidP="005508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Глобалізація: соціологічний аналіз.</w:t>
      </w:r>
    </w:p>
    <w:p w:rsidR="004B3D9C" w:rsidRPr="0051650B" w:rsidRDefault="004B3D9C" w:rsidP="0055086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650B">
        <w:rPr>
          <w:rFonts w:ascii="Times New Roman" w:hAnsi="Times New Roman"/>
          <w:sz w:val="28"/>
          <w:szCs w:val="28"/>
          <w:lang w:eastAsia="ru-RU"/>
        </w:rPr>
        <w:t>Рівні соціологічного аналізу соціальних процесів і явищ. Ускладнення структури соціологічного знання в добу глобалізації.</w:t>
      </w:r>
    </w:p>
    <w:p w:rsidR="004B3D9C" w:rsidRDefault="004B3D9C" w:rsidP="00D8264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Структурна парадигма та її сучасні модифікації.</w:t>
      </w:r>
    </w:p>
    <w:p w:rsidR="004B3D9C" w:rsidRDefault="004B3D9C" w:rsidP="00D8264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Соціологічна конфліктологія: головні напрямки теоретизування й досліджень.</w:t>
      </w:r>
    </w:p>
    <w:p w:rsidR="004B3D9C" w:rsidRDefault="004B3D9C" w:rsidP="00D8264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Інтерпретативна парадигма та її головні теорії і концепції.</w:t>
      </w:r>
    </w:p>
    <w:p w:rsidR="004B3D9C" w:rsidRDefault="004B3D9C" w:rsidP="00D8264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Символічний інтеракціонізм і сучасність.</w:t>
      </w:r>
    </w:p>
    <w:p w:rsidR="004B3D9C" w:rsidRPr="0051650B" w:rsidRDefault="004B3D9C" w:rsidP="00D024D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1650B">
        <w:rPr>
          <w:rFonts w:ascii="Times New Roman" w:hAnsi="Times New Roman"/>
          <w:sz w:val="28"/>
          <w:szCs w:val="28"/>
          <w:lang w:eastAsia="uk-UA"/>
        </w:rPr>
        <w:t>Феноменологічна соціологія про сутність соціальної взаємодії.</w:t>
      </w:r>
    </w:p>
    <w:p w:rsidR="004B3D9C" w:rsidRDefault="004B3D9C" w:rsidP="005508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Інституціональний підхід: сутнісні риси та особливості застосування у дослідженнях сучасних процесів і явищ. </w:t>
      </w:r>
    </w:p>
    <w:p w:rsidR="004B3D9C" w:rsidRPr="0051650B" w:rsidRDefault="004B3D9C" w:rsidP="005508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1650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Соціокультурний підхід в соціологічних дослідженнях сучасності.</w:t>
      </w:r>
    </w:p>
    <w:p w:rsidR="004B3D9C" w:rsidRPr="0051650B" w:rsidRDefault="004B3D9C" w:rsidP="00D8264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50B">
        <w:rPr>
          <w:rFonts w:ascii="Times New Roman" w:hAnsi="Times New Roman"/>
          <w:sz w:val="28"/>
          <w:szCs w:val="28"/>
          <w:lang w:eastAsia="ru-RU"/>
        </w:rPr>
        <w:t>Соціологічні інтерпретації культури та її ролі у функціонуванні та розвитку суспільства.</w:t>
      </w:r>
    </w:p>
    <w:p w:rsidR="004B3D9C" w:rsidRPr="0051650B" w:rsidRDefault="004B3D9C" w:rsidP="00D826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50B">
        <w:rPr>
          <w:rFonts w:ascii="Times New Roman" w:hAnsi="Times New Roman"/>
          <w:color w:val="000000"/>
          <w:sz w:val="28"/>
          <w:szCs w:val="28"/>
        </w:rPr>
        <w:t>Національні соціологічні школи у дослідженнях культури та її місця у розвитку суспільства.</w:t>
      </w:r>
    </w:p>
    <w:p w:rsidR="004B3D9C" w:rsidRPr="0051650B" w:rsidRDefault="004B3D9C" w:rsidP="00D8264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50B">
        <w:rPr>
          <w:rFonts w:ascii="Times New Roman" w:hAnsi="Times New Roman"/>
          <w:sz w:val="28"/>
          <w:szCs w:val="28"/>
          <w:lang w:eastAsia="ru-RU"/>
        </w:rPr>
        <w:t>Зміни культури: макротеоретичні пояснення. Зростання ролі культурного фактора в розвитку сучасного суспільства.</w:t>
      </w:r>
    </w:p>
    <w:p w:rsidR="004B3D9C" w:rsidRPr="0051650B" w:rsidRDefault="004B3D9C" w:rsidP="00D024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50B">
        <w:rPr>
          <w:rFonts w:ascii="Times New Roman" w:hAnsi="Times New Roman"/>
          <w:color w:val="000000"/>
          <w:sz w:val="28"/>
          <w:szCs w:val="28"/>
        </w:rPr>
        <w:t>Основні методологічні підходи до вивчення політичної поведінки.</w:t>
      </w:r>
    </w:p>
    <w:p w:rsidR="004B3D9C" w:rsidRPr="0051650B" w:rsidRDefault="004B3D9C" w:rsidP="00D024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50B">
        <w:rPr>
          <w:rFonts w:ascii="Times New Roman" w:hAnsi="Times New Roman"/>
          <w:sz w:val="28"/>
          <w:szCs w:val="28"/>
          <w:lang w:eastAsia="ru-RU"/>
        </w:rPr>
        <w:t xml:space="preserve">Основні соціологічні концепції сутності та походження влади в суспільстві. Провідні форми стратифікації сучасних суспільств за критерієм влади. </w:t>
      </w:r>
    </w:p>
    <w:p w:rsidR="004B3D9C" w:rsidRPr="0051650B" w:rsidRDefault="004B3D9C" w:rsidP="00D024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50B">
        <w:rPr>
          <w:rFonts w:ascii="Times New Roman" w:hAnsi="Times New Roman"/>
          <w:sz w:val="28"/>
          <w:szCs w:val="28"/>
          <w:lang w:eastAsia="ru-RU"/>
        </w:rPr>
        <w:t>Внесок концепції демократичного елітизму у пояснення тенденцій розвитку владних відносин у сучасних демократіях.</w:t>
      </w:r>
    </w:p>
    <w:p w:rsidR="004B3D9C" w:rsidRPr="0051650B" w:rsidRDefault="004B3D9C" w:rsidP="00D024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50B">
        <w:rPr>
          <w:rFonts w:ascii="Times New Roman" w:hAnsi="Times New Roman"/>
          <w:sz w:val="28"/>
          <w:szCs w:val="28"/>
        </w:rPr>
        <w:t>Посткомуністичні трансформації: основні напрямки змін та дискусії стосовно їх пояснення.</w:t>
      </w:r>
    </w:p>
    <w:p w:rsidR="004B3D9C" w:rsidRPr="0051650B" w:rsidRDefault="004B3D9C" w:rsidP="00D024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50B">
        <w:rPr>
          <w:rFonts w:ascii="Times New Roman" w:hAnsi="Times New Roman"/>
          <w:color w:val="000000"/>
          <w:sz w:val="28"/>
          <w:szCs w:val="28"/>
        </w:rPr>
        <w:t>Соціологічні дослідження політичних процесів у сучасній Україні.</w:t>
      </w:r>
    </w:p>
    <w:p w:rsidR="004B3D9C" w:rsidRPr="0051650B" w:rsidRDefault="004B3D9C" w:rsidP="00E401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650B">
        <w:rPr>
          <w:rFonts w:ascii="Times New Roman" w:hAnsi="Times New Roman"/>
          <w:sz w:val="28"/>
          <w:szCs w:val="28"/>
        </w:rPr>
        <w:t>Соціологія управління: головні категорії та поняття. Суть змін в розумінні сучасних процесів управління. Соціальна інженерія: можливості і межі.</w:t>
      </w:r>
    </w:p>
    <w:p w:rsidR="004B3D9C" w:rsidRPr="0051650B" w:rsidRDefault="004B3D9C" w:rsidP="00D024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650B">
        <w:rPr>
          <w:rFonts w:ascii="Times New Roman" w:hAnsi="Times New Roman"/>
          <w:sz w:val="28"/>
          <w:szCs w:val="28"/>
        </w:rPr>
        <w:t>Специфіка соціологічного вивчення економічної сфери. Маркетингові дослідження в економічній соціології.</w:t>
      </w:r>
    </w:p>
    <w:p w:rsidR="004B3D9C" w:rsidRPr="0051650B" w:rsidRDefault="004B3D9C" w:rsidP="00D024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650B">
        <w:rPr>
          <w:rFonts w:ascii="Times New Roman" w:hAnsi="Times New Roman"/>
          <w:sz w:val="28"/>
          <w:szCs w:val="28"/>
          <w:lang w:eastAsia="ru-RU"/>
        </w:rPr>
        <w:t>Основні соціологічні підходи до пояснення економіки як соціального інституту та економічних взаємодій.</w:t>
      </w:r>
    </w:p>
    <w:p w:rsidR="004B3D9C" w:rsidRPr="00106B04" w:rsidRDefault="004B3D9C" w:rsidP="00D024D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Основні класичні теорії стратифікації. </w:t>
      </w:r>
    </w:p>
    <w:p w:rsidR="004B3D9C" w:rsidRPr="00106B04" w:rsidRDefault="004B3D9C" w:rsidP="00106B0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50B">
        <w:rPr>
          <w:rFonts w:ascii="Times New Roman" w:hAnsi="Times New Roman"/>
          <w:sz w:val="28"/>
          <w:szCs w:val="28"/>
          <w:shd w:val="clear" w:color="auto" w:fill="FFFFFF"/>
        </w:rPr>
        <w:t>Сучасні методологічні підходи до вивчення соціальної стратифікації.</w:t>
      </w:r>
    </w:p>
    <w:p w:rsidR="004B3D9C" w:rsidRPr="0051650B" w:rsidRDefault="004B3D9C" w:rsidP="00D024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650B">
        <w:rPr>
          <w:rFonts w:ascii="Times New Roman" w:hAnsi="Times New Roman"/>
          <w:sz w:val="28"/>
          <w:szCs w:val="28"/>
        </w:rPr>
        <w:t xml:space="preserve">Поняття </w:t>
      </w:r>
      <w:r>
        <w:rPr>
          <w:rFonts w:ascii="Times New Roman" w:hAnsi="Times New Roman"/>
          <w:sz w:val="28"/>
          <w:szCs w:val="28"/>
        </w:rPr>
        <w:t>«</w:t>
      </w:r>
      <w:r w:rsidRPr="0051650B">
        <w:rPr>
          <w:rFonts w:ascii="Times New Roman" w:hAnsi="Times New Roman"/>
          <w:sz w:val="28"/>
          <w:szCs w:val="28"/>
        </w:rPr>
        <w:t>клас</w:t>
      </w:r>
      <w:r>
        <w:rPr>
          <w:rFonts w:ascii="Times New Roman" w:hAnsi="Times New Roman"/>
          <w:sz w:val="28"/>
          <w:szCs w:val="28"/>
        </w:rPr>
        <w:t>»</w:t>
      </w:r>
      <w:r w:rsidRPr="0051650B">
        <w:rPr>
          <w:rFonts w:ascii="Times New Roman" w:hAnsi="Times New Roman"/>
          <w:sz w:val="28"/>
          <w:szCs w:val="28"/>
        </w:rPr>
        <w:t xml:space="preserve"> в соціології та його сучасні інтерпретації.</w:t>
      </w:r>
    </w:p>
    <w:p w:rsidR="004B3D9C" w:rsidRPr="0051650B" w:rsidRDefault="004B3D9C" w:rsidP="005508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Класичні та сучасні підходи до вивчення середнього классу.</w:t>
      </w:r>
    </w:p>
    <w:p w:rsidR="004B3D9C" w:rsidRPr="0051650B" w:rsidRDefault="004B3D9C" w:rsidP="00D024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650B">
        <w:rPr>
          <w:rFonts w:ascii="Times New Roman" w:hAnsi="Times New Roman"/>
          <w:color w:val="000000"/>
          <w:sz w:val="28"/>
          <w:szCs w:val="28"/>
        </w:rPr>
        <w:t>Соціальна стратифікація і соціальна структура.</w:t>
      </w:r>
    </w:p>
    <w:p w:rsidR="004B3D9C" w:rsidRPr="0051650B" w:rsidRDefault="004B3D9C" w:rsidP="00106B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50B">
        <w:rPr>
          <w:rFonts w:ascii="Times New Roman" w:hAnsi="Times New Roman"/>
          <w:color w:val="000000"/>
          <w:sz w:val="28"/>
          <w:szCs w:val="28"/>
        </w:rPr>
        <w:t>Соціальна структура сучасного українського суспільства.</w:t>
      </w:r>
    </w:p>
    <w:p w:rsidR="004B3D9C" w:rsidRDefault="004B3D9C" w:rsidP="00D024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50B">
        <w:rPr>
          <w:rFonts w:ascii="Times New Roman" w:hAnsi="Times New Roman"/>
          <w:color w:val="000000"/>
          <w:sz w:val="28"/>
          <w:szCs w:val="28"/>
        </w:rPr>
        <w:t>Ключові поняття і категорії соціології особистості.</w:t>
      </w:r>
    </w:p>
    <w:p w:rsidR="004B3D9C" w:rsidRPr="0051650B" w:rsidRDefault="004B3D9C" w:rsidP="00E401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650B">
        <w:rPr>
          <w:rFonts w:ascii="Times New Roman" w:hAnsi="Times New Roman"/>
          <w:sz w:val="28"/>
          <w:szCs w:val="28"/>
          <w:lang w:eastAsia="ru-RU"/>
        </w:rPr>
        <w:t>Соціологічні теорії соціалізації особистості.</w:t>
      </w:r>
    </w:p>
    <w:p w:rsidR="004B3D9C" w:rsidRPr="0051650B" w:rsidRDefault="004B3D9C" w:rsidP="00E401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650B">
        <w:rPr>
          <w:rFonts w:ascii="Times New Roman" w:hAnsi="Times New Roman"/>
          <w:color w:val="000000"/>
          <w:sz w:val="28"/>
          <w:szCs w:val="28"/>
        </w:rPr>
        <w:t>Тенденції розвитку сучасної сім’ї та їхнє відображення в соціологічних концепціях українських і зарубіжних вчених.</w:t>
      </w:r>
    </w:p>
    <w:p w:rsidR="004B3D9C" w:rsidRPr="0051650B" w:rsidRDefault="004B3D9C" w:rsidP="00E4014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650B">
        <w:rPr>
          <w:rFonts w:ascii="Times New Roman" w:hAnsi="Times New Roman"/>
          <w:sz w:val="28"/>
          <w:szCs w:val="28"/>
        </w:rPr>
        <w:t>Особливості макро</w:t>
      </w:r>
      <w:r>
        <w:rPr>
          <w:rFonts w:ascii="Times New Roman" w:hAnsi="Times New Roman"/>
          <w:sz w:val="28"/>
          <w:szCs w:val="28"/>
        </w:rPr>
        <w:t>- та мікро</w:t>
      </w:r>
      <w:r w:rsidRPr="0051650B">
        <w:rPr>
          <w:rFonts w:ascii="Times New Roman" w:hAnsi="Times New Roman"/>
          <w:sz w:val="28"/>
          <w:szCs w:val="28"/>
        </w:rPr>
        <w:t>соціологічного аналізу сім’ї.</w:t>
      </w:r>
    </w:p>
    <w:p w:rsidR="004B3D9C" w:rsidRDefault="004B3D9C" w:rsidP="00E401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650B">
        <w:rPr>
          <w:rFonts w:ascii="Times New Roman" w:hAnsi="Times New Roman"/>
          <w:sz w:val="28"/>
          <w:szCs w:val="28"/>
        </w:rPr>
        <w:t>Основні теоретико-методологічні підходи до вивчення молоді як соціально-демографічної спільноти.</w:t>
      </w:r>
    </w:p>
    <w:p w:rsidR="004B3D9C" w:rsidRPr="00E4014D" w:rsidRDefault="004B3D9C" w:rsidP="00E401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650B">
        <w:rPr>
          <w:rFonts w:ascii="Times New Roman" w:hAnsi="Times New Roman"/>
          <w:color w:val="000000"/>
          <w:sz w:val="28"/>
          <w:szCs w:val="28"/>
        </w:rPr>
        <w:t>Місце соціології молоді в системі соціологічного знання та у державній молодіжній політиці.</w:t>
      </w:r>
    </w:p>
    <w:p w:rsidR="004B3D9C" w:rsidRPr="0051650B" w:rsidRDefault="004B3D9C" w:rsidP="00106B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50B">
        <w:rPr>
          <w:rFonts w:ascii="Times New Roman" w:hAnsi="Times New Roman"/>
          <w:sz w:val="28"/>
          <w:szCs w:val="28"/>
        </w:rPr>
        <w:t>Етносоціологія: історія виникнення, основні теорії.</w:t>
      </w:r>
    </w:p>
    <w:p w:rsidR="004B3D9C" w:rsidRPr="0051650B" w:rsidRDefault="004B3D9C" w:rsidP="00106B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1650B">
        <w:rPr>
          <w:rFonts w:ascii="Times New Roman" w:hAnsi="Times New Roman"/>
          <w:color w:val="000000"/>
          <w:sz w:val="28"/>
          <w:szCs w:val="28"/>
        </w:rPr>
        <w:t>Поняття етносу і нації</w:t>
      </w:r>
      <w:r>
        <w:rPr>
          <w:rFonts w:ascii="Times New Roman" w:hAnsi="Times New Roman"/>
          <w:color w:val="000000"/>
          <w:sz w:val="28"/>
          <w:szCs w:val="28"/>
        </w:rPr>
        <w:t xml:space="preserve"> та їхні сучасні тлумачення</w:t>
      </w:r>
      <w:r w:rsidRPr="0051650B">
        <w:rPr>
          <w:rFonts w:ascii="Times New Roman" w:hAnsi="Times New Roman"/>
          <w:color w:val="000000"/>
          <w:sz w:val="28"/>
          <w:szCs w:val="28"/>
        </w:rPr>
        <w:t>.</w:t>
      </w:r>
    </w:p>
    <w:p w:rsidR="004B3D9C" w:rsidRDefault="004B3D9C" w:rsidP="00106B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50B">
        <w:rPr>
          <w:rFonts w:ascii="Times New Roman" w:hAnsi="Times New Roman"/>
          <w:color w:val="000000"/>
          <w:sz w:val="28"/>
          <w:szCs w:val="28"/>
        </w:rPr>
        <w:t>Проблема нації у працях українських та зарубіжних соціологів та основні концептуальні схеми соціології нації.</w:t>
      </w:r>
    </w:p>
    <w:p w:rsidR="004B3D9C" w:rsidRDefault="004B3D9C" w:rsidP="00106B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Кількісні методи в соціологічних дослідженнях: різновиди та специфіка застосування в аналізі сучасних соціальних явищ і процесів.</w:t>
      </w:r>
    </w:p>
    <w:p w:rsidR="004B3D9C" w:rsidRDefault="004B3D9C" w:rsidP="00D024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Якісні методи збирання та аналізу отриманої соціологічної інформації.</w:t>
      </w:r>
    </w:p>
    <w:p w:rsidR="004B3D9C" w:rsidRPr="0051650B" w:rsidRDefault="004B3D9C" w:rsidP="00D024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Вторинний аналіз баз даних та особливості його використання на прикладі опрацювання доступних баз міжнародних і вітчизняних емпіричних досліджень.</w:t>
      </w:r>
    </w:p>
    <w:p w:rsidR="004B3D9C" w:rsidRPr="0051650B" w:rsidRDefault="004B3D9C" w:rsidP="005165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51650B">
        <w:rPr>
          <w:rFonts w:ascii="Times New Roman" w:hAnsi="Times New Roman"/>
          <w:noProof/>
          <w:sz w:val="28"/>
          <w:szCs w:val="28"/>
          <w:lang w:eastAsia="ru-RU"/>
        </w:rPr>
        <w:t>Соціометрія як метод дослідж</w:t>
      </w:r>
      <w:bookmarkStart w:id="0" w:name="_GoBack"/>
      <w:bookmarkEnd w:id="0"/>
      <w:r w:rsidRPr="0051650B">
        <w:rPr>
          <w:rFonts w:ascii="Times New Roman" w:hAnsi="Times New Roman"/>
          <w:noProof/>
          <w:sz w:val="28"/>
          <w:szCs w:val="28"/>
          <w:lang w:eastAsia="ru-RU"/>
        </w:rPr>
        <w:t>ення. Мала група як об’єкт соціометричного аналізу. Використання тестових методик в соціологічних дослідженнях.</w:t>
      </w:r>
    </w:p>
    <w:p w:rsidR="004B3D9C" w:rsidRPr="0051650B" w:rsidRDefault="004B3D9C" w:rsidP="0051650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650B">
        <w:rPr>
          <w:rFonts w:ascii="Times New Roman" w:hAnsi="Times New Roman"/>
          <w:sz w:val="28"/>
          <w:szCs w:val="28"/>
          <w:lang w:eastAsia="ru-RU"/>
        </w:rPr>
        <w:t>Основні типи шкал в соціологічних дослідженнях. Метричні шкали, їхні можливості, різновиди й особливості використання в соціологічних дослідженнях. Операції з числами для метричних шкал.</w:t>
      </w:r>
    </w:p>
    <w:p w:rsidR="004B3D9C" w:rsidRPr="0051650B" w:rsidRDefault="004B3D9C" w:rsidP="0051650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B3D9C" w:rsidRPr="0051650B" w:rsidRDefault="004B3D9C" w:rsidP="0051650B">
      <w:pPr>
        <w:spacing w:line="240" w:lineRule="auto"/>
        <w:rPr>
          <w:sz w:val="28"/>
          <w:szCs w:val="28"/>
        </w:rPr>
      </w:pPr>
    </w:p>
    <w:sectPr w:rsidR="004B3D9C" w:rsidRPr="0051650B" w:rsidSect="0051650B">
      <w:pgSz w:w="11906" w:h="16838"/>
      <w:pgMar w:top="1134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C699B"/>
    <w:multiLevelType w:val="hybridMultilevel"/>
    <w:tmpl w:val="FC422FC6"/>
    <w:lvl w:ilvl="0" w:tplc="19C27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E29"/>
    <w:rsid w:val="00106B04"/>
    <w:rsid w:val="003662FE"/>
    <w:rsid w:val="004B3D9C"/>
    <w:rsid w:val="0051650B"/>
    <w:rsid w:val="0055086A"/>
    <w:rsid w:val="0061067C"/>
    <w:rsid w:val="00915A1F"/>
    <w:rsid w:val="0092450B"/>
    <w:rsid w:val="00A23BB5"/>
    <w:rsid w:val="00AE329F"/>
    <w:rsid w:val="00B9536F"/>
    <w:rsid w:val="00C9309D"/>
    <w:rsid w:val="00D024D6"/>
    <w:rsid w:val="00D82641"/>
    <w:rsid w:val="00E4014D"/>
    <w:rsid w:val="00E53E29"/>
    <w:rsid w:val="00E8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7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3E29"/>
    <w:rPr>
      <w:rFonts w:ascii="Times New Roman" w:eastAsia="Times New Roman" w:hAnsi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53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2953</Words>
  <Characters>1684</Characters>
  <Application>Microsoft Office Outlook</Application>
  <DocSecurity>0</DocSecurity>
  <Lines>0</Lines>
  <Paragraphs>0</Paragraphs>
  <ScaleCrop>false</ScaleCrop>
  <Company>slider999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Соломія</dc:creator>
  <cp:keywords/>
  <dc:description/>
  <cp:lastModifiedBy>Natalia</cp:lastModifiedBy>
  <cp:revision>5</cp:revision>
  <dcterms:created xsi:type="dcterms:W3CDTF">2016-06-02T05:07:00Z</dcterms:created>
  <dcterms:modified xsi:type="dcterms:W3CDTF">2016-06-17T18:36:00Z</dcterms:modified>
</cp:coreProperties>
</file>