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6"/>
        <w:ind w:left="140" w:right="848" w:firstLine="0"/>
        <w:jc w:val="center"/>
        <w:rPr>
          <w:rFonts w:ascii="Garamond" w:hAnsi="Garamond" w:cs="Garamond" w:eastAsia="Garamond"/>
          <w:sz w:val="28"/>
          <w:szCs w:val="28"/>
        </w:rPr>
      </w:pPr>
      <w:r>
        <w:rPr>
          <w:rFonts w:ascii="Garamond" w:hAnsi="Garamond"/>
          <w:sz w:val="28"/>
        </w:rPr>
        <w:t>МІНІСТЕРСТВО</w:t>
      </w:r>
      <w:r>
        <w:rPr>
          <w:rFonts w:ascii="Garamond" w:hAnsi="Garamond"/>
          <w:spacing w:val="-14"/>
          <w:sz w:val="28"/>
        </w:rPr>
        <w:t> </w:t>
      </w:r>
      <w:r>
        <w:rPr>
          <w:rFonts w:ascii="Garamond" w:hAnsi="Garamond"/>
          <w:sz w:val="28"/>
        </w:rPr>
        <w:t>ОСВІТИ</w:t>
      </w:r>
      <w:r>
        <w:rPr>
          <w:rFonts w:ascii="Garamond" w:hAnsi="Garamond"/>
          <w:spacing w:val="-12"/>
          <w:sz w:val="28"/>
        </w:rPr>
        <w:t> </w:t>
      </w:r>
      <w:r>
        <w:rPr>
          <w:rFonts w:ascii="Garamond" w:hAnsi="Garamond"/>
          <w:sz w:val="28"/>
        </w:rPr>
        <w:t>І</w:t>
      </w:r>
      <w:r>
        <w:rPr>
          <w:rFonts w:ascii="Garamond" w:hAnsi="Garamond"/>
          <w:spacing w:val="-11"/>
          <w:sz w:val="28"/>
        </w:rPr>
        <w:t> </w:t>
      </w:r>
      <w:r>
        <w:rPr>
          <w:rFonts w:ascii="Garamond" w:hAnsi="Garamond"/>
          <w:spacing w:val="-1"/>
          <w:sz w:val="28"/>
        </w:rPr>
        <w:t>НАУКИ</w:t>
      </w:r>
      <w:r>
        <w:rPr>
          <w:rFonts w:ascii="Garamond" w:hAnsi="Garamond"/>
          <w:spacing w:val="-13"/>
          <w:sz w:val="28"/>
        </w:rPr>
        <w:t> </w:t>
      </w:r>
      <w:r>
        <w:rPr>
          <w:rFonts w:ascii="Garamond" w:hAnsi="Garamond"/>
          <w:spacing w:val="1"/>
          <w:sz w:val="28"/>
        </w:rPr>
        <w:t>УКРАЇНИ</w:t>
      </w:r>
      <w:r>
        <w:rPr>
          <w:rFonts w:ascii="Garamond" w:hAnsi="Garamond"/>
          <w:sz w:val="28"/>
        </w:rPr>
      </w:r>
    </w:p>
    <w:p>
      <w:pPr>
        <w:spacing w:before="1"/>
        <w:ind w:left="1112" w:right="1817" w:firstLine="0"/>
        <w:jc w:val="center"/>
        <w:rPr>
          <w:rFonts w:ascii="Garamond" w:hAnsi="Garamond" w:cs="Garamond" w:eastAsia="Garamond"/>
          <w:sz w:val="28"/>
          <w:szCs w:val="28"/>
        </w:rPr>
      </w:pPr>
      <w:r>
        <w:rPr>
          <w:rFonts w:ascii="Garamond" w:hAnsi="Garamond"/>
          <w:spacing w:val="-1"/>
          <w:sz w:val="28"/>
        </w:rPr>
        <w:t>Львівський</w:t>
      </w:r>
      <w:r>
        <w:rPr>
          <w:rFonts w:ascii="Garamond" w:hAnsi="Garamond"/>
          <w:spacing w:val="-9"/>
          <w:sz w:val="28"/>
        </w:rPr>
        <w:t> </w:t>
      </w:r>
      <w:r>
        <w:rPr>
          <w:rFonts w:ascii="Garamond" w:hAnsi="Garamond"/>
          <w:sz w:val="28"/>
        </w:rPr>
        <w:t>національний</w:t>
      </w:r>
      <w:r>
        <w:rPr>
          <w:rFonts w:ascii="Garamond" w:hAnsi="Garamond"/>
          <w:spacing w:val="-9"/>
          <w:sz w:val="28"/>
        </w:rPr>
        <w:t> </w:t>
      </w:r>
      <w:r>
        <w:rPr>
          <w:rFonts w:ascii="Garamond" w:hAnsi="Garamond"/>
          <w:sz w:val="28"/>
        </w:rPr>
        <w:t>університет</w:t>
      </w:r>
      <w:r>
        <w:rPr>
          <w:rFonts w:ascii="Garamond" w:hAnsi="Garamond"/>
          <w:spacing w:val="-10"/>
          <w:sz w:val="28"/>
        </w:rPr>
        <w:t> </w:t>
      </w:r>
      <w:r>
        <w:rPr>
          <w:rFonts w:ascii="Garamond" w:hAnsi="Garamond"/>
          <w:spacing w:val="-1"/>
          <w:sz w:val="28"/>
        </w:rPr>
        <w:t>імені</w:t>
      </w:r>
      <w:r>
        <w:rPr>
          <w:rFonts w:ascii="Garamond" w:hAnsi="Garamond"/>
          <w:spacing w:val="-12"/>
          <w:sz w:val="28"/>
        </w:rPr>
        <w:t> </w:t>
      </w:r>
      <w:r>
        <w:rPr>
          <w:rFonts w:ascii="Garamond" w:hAnsi="Garamond"/>
          <w:spacing w:val="-1"/>
          <w:sz w:val="28"/>
        </w:rPr>
        <w:t>Івана</w:t>
      </w:r>
      <w:r>
        <w:rPr>
          <w:rFonts w:ascii="Garamond" w:hAnsi="Garamond"/>
          <w:spacing w:val="-10"/>
          <w:sz w:val="28"/>
        </w:rPr>
        <w:t> </w:t>
      </w:r>
      <w:r>
        <w:rPr>
          <w:rFonts w:ascii="Garamond" w:hAnsi="Garamond"/>
          <w:sz w:val="28"/>
        </w:rPr>
        <w:t>Франка</w:t>
      </w:r>
      <w:r>
        <w:rPr>
          <w:rFonts w:ascii="Garamond" w:hAnsi="Garamond"/>
          <w:spacing w:val="36"/>
          <w:w w:val="99"/>
          <w:sz w:val="28"/>
        </w:rPr>
        <w:t> </w:t>
      </w:r>
      <w:r>
        <w:rPr>
          <w:rFonts w:ascii="Garamond" w:hAnsi="Garamond"/>
          <w:sz w:val="28"/>
        </w:rPr>
        <w:t>Історичний</w:t>
      </w:r>
      <w:r>
        <w:rPr>
          <w:rFonts w:ascii="Garamond" w:hAnsi="Garamond"/>
          <w:spacing w:val="-27"/>
          <w:sz w:val="28"/>
        </w:rPr>
        <w:t> </w:t>
      </w:r>
      <w:r>
        <w:rPr>
          <w:rFonts w:ascii="Garamond" w:hAnsi="Garamond"/>
          <w:spacing w:val="-1"/>
          <w:sz w:val="28"/>
        </w:rPr>
        <w:t>факультет</w:t>
      </w:r>
      <w:r>
        <w:rPr>
          <w:rFonts w:ascii="Garamond" w:hAnsi="Garamond"/>
          <w:sz w:val="28"/>
        </w:rPr>
      </w:r>
    </w:p>
    <w:p>
      <w:pPr>
        <w:spacing w:line="312" w:lineRule="exact" w:before="0"/>
        <w:ind w:left="146" w:right="848" w:firstLine="0"/>
        <w:jc w:val="center"/>
        <w:rPr>
          <w:rFonts w:ascii="Garamond" w:hAnsi="Garamond" w:cs="Garamond" w:eastAsia="Garamond"/>
          <w:sz w:val="28"/>
          <w:szCs w:val="28"/>
        </w:rPr>
      </w:pPr>
      <w:r>
        <w:rPr>
          <w:rFonts w:ascii="Garamond" w:hAnsi="Garamond"/>
          <w:spacing w:val="-1"/>
          <w:sz w:val="28"/>
        </w:rPr>
        <w:t>Кафедра</w:t>
      </w:r>
      <w:r>
        <w:rPr>
          <w:rFonts w:ascii="Garamond" w:hAnsi="Garamond"/>
          <w:spacing w:val="-6"/>
          <w:sz w:val="28"/>
        </w:rPr>
        <w:t> </w:t>
      </w:r>
      <w:r>
        <w:rPr>
          <w:rFonts w:ascii="Garamond" w:hAnsi="Garamond"/>
          <w:spacing w:val="-1"/>
          <w:sz w:val="28"/>
        </w:rPr>
        <w:t>історії</w:t>
      </w:r>
      <w:r>
        <w:rPr>
          <w:rFonts w:ascii="Garamond" w:hAnsi="Garamond"/>
          <w:spacing w:val="-10"/>
          <w:sz w:val="28"/>
        </w:rPr>
        <w:t> </w:t>
      </w:r>
      <w:r>
        <w:rPr>
          <w:rFonts w:ascii="Garamond" w:hAnsi="Garamond"/>
          <w:sz w:val="28"/>
        </w:rPr>
        <w:t>Центральної</w:t>
      </w:r>
      <w:r>
        <w:rPr>
          <w:rFonts w:ascii="Garamond" w:hAnsi="Garamond"/>
          <w:spacing w:val="-10"/>
          <w:sz w:val="28"/>
        </w:rPr>
        <w:t> </w:t>
      </w:r>
      <w:r>
        <w:rPr>
          <w:rFonts w:ascii="Garamond" w:hAnsi="Garamond"/>
          <w:sz w:val="28"/>
        </w:rPr>
        <w:t>та</w:t>
      </w:r>
      <w:r>
        <w:rPr>
          <w:rFonts w:ascii="Garamond" w:hAnsi="Garamond"/>
          <w:spacing w:val="-7"/>
          <w:sz w:val="28"/>
        </w:rPr>
        <w:t> </w:t>
      </w:r>
      <w:r>
        <w:rPr>
          <w:rFonts w:ascii="Garamond" w:hAnsi="Garamond"/>
          <w:sz w:val="28"/>
        </w:rPr>
        <w:t>Східної</w:t>
      </w:r>
      <w:r>
        <w:rPr>
          <w:rFonts w:ascii="Garamond" w:hAnsi="Garamond"/>
          <w:spacing w:val="-10"/>
          <w:sz w:val="28"/>
        </w:rPr>
        <w:t> </w:t>
      </w:r>
      <w:r>
        <w:rPr>
          <w:rFonts w:ascii="Garamond" w:hAnsi="Garamond"/>
          <w:sz w:val="28"/>
        </w:rPr>
        <w:t>Європи</w:t>
      </w:r>
      <w:r>
        <w:rPr>
          <w:rFonts w:ascii="Garamond" w:hAnsi="Garamond"/>
          <w:sz w:val="28"/>
        </w:rPr>
      </w:r>
    </w:p>
    <w:p>
      <w:pPr>
        <w:spacing w:line="240" w:lineRule="auto" w:before="0"/>
        <w:rPr>
          <w:rFonts w:ascii="Garamond" w:hAnsi="Garamond" w:cs="Garamond" w:eastAsia="Garamond"/>
          <w:sz w:val="28"/>
          <w:szCs w:val="28"/>
        </w:rPr>
      </w:pPr>
    </w:p>
    <w:p>
      <w:pPr>
        <w:spacing w:line="240" w:lineRule="auto" w:before="0"/>
        <w:rPr>
          <w:rFonts w:ascii="Garamond" w:hAnsi="Garamond" w:cs="Garamond" w:eastAsia="Garamond"/>
          <w:sz w:val="28"/>
          <w:szCs w:val="28"/>
        </w:rPr>
      </w:pPr>
    </w:p>
    <w:p>
      <w:pPr>
        <w:spacing w:line="240" w:lineRule="auto" w:before="7"/>
        <w:rPr>
          <w:rFonts w:ascii="Garamond" w:hAnsi="Garamond" w:cs="Garamond" w:eastAsia="Garamond"/>
          <w:sz w:val="27"/>
          <w:szCs w:val="27"/>
        </w:rPr>
      </w:pPr>
    </w:p>
    <w:p>
      <w:pPr>
        <w:pStyle w:val="BodyText"/>
        <w:spacing w:line="275" w:lineRule="exact"/>
        <w:ind w:left="0" w:right="1816"/>
        <w:jc w:val="right"/>
      </w:pPr>
      <w:r>
        <w:rPr>
          <w:spacing w:val="-1"/>
          <w:w w:val="95"/>
        </w:rPr>
        <w:t>Затверджено</w:t>
      </w:r>
    </w:p>
    <w:p>
      <w:pPr>
        <w:pStyle w:val="BodyText"/>
        <w:spacing w:line="242" w:lineRule="auto"/>
        <w:ind w:left="4661" w:right="108"/>
        <w:jc w:val="left"/>
      </w:pPr>
      <w:r>
        <w:rPr/>
        <w:t>На</w:t>
      </w:r>
      <w:r>
        <w:rPr>
          <w:spacing w:val="43"/>
        </w:rPr>
        <w:t> </w:t>
      </w:r>
      <w:r>
        <w:rPr>
          <w:spacing w:val="-1"/>
        </w:rPr>
        <w:t>засіданні</w:t>
      </w:r>
      <w:r>
        <w:rPr>
          <w:spacing w:val="36"/>
        </w:rPr>
        <w:t> </w:t>
      </w:r>
      <w:r>
        <w:rPr>
          <w:spacing w:val="-1"/>
        </w:rPr>
        <w:t>кафедри</w:t>
      </w:r>
      <w:r>
        <w:rPr>
          <w:spacing w:val="51"/>
        </w:rPr>
        <w:t> </w:t>
      </w:r>
      <w:r>
        <w:rPr>
          <w:spacing w:val="-1"/>
        </w:rPr>
        <w:t>історії</w:t>
      </w:r>
      <w:r>
        <w:rPr>
          <w:spacing w:val="41"/>
        </w:rPr>
        <w:t> </w:t>
      </w:r>
      <w:r>
        <w:rPr/>
        <w:t>Центральної</w:t>
      </w:r>
      <w:r>
        <w:rPr>
          <w:spacing w:val="36"/>
        </w:rPr>
        <w:t> </w:t>
      </w:r>
      <w:r>
        <w:rPr/>
        <w:t>та</w:t>
      </w:r>
      <w:r>
        <w:rPr>
          <w:spacing w:val="22"/>
        </w:rPr>
        <w:t> </w:t>
      </w:r>
      <w:r>
        <w:rPr>
          <w:spacing w:val="-1"/>
        </w:rPr>
        <w:t>Східної</w:t>
      </w:r>
      <w:r>
        <w:rPr>
          <w:spacing w:val="-7"/>
        </w:rPr>
        <w:t> </w:t>
      </w:r>
      <w:r>
        <w:rPr/>
        <w:t>Європи</w:t>
      </w:r>
    </w:p>
    <w:p>
      <w:pPr>
        <w:pStyle w:val="BodyText"/>
        <w:spacing w:line="272" w:lineRule="exact"/>
        <w:ind w:left="4661" w:right="0"/>
        <w:jc w:val="left"/>
      </w:pPr>
      <w:r>
        <w:rPr>
          <w:spacing w:val="-1"/>
        </w:rPr>
        <w:t>історичного</w:t>
      </w:r>
      <w:r>
        <w:rPr>
          <w:spacing w:val="6"/>
        </w:rPr>
        <w:t> </w:t>
      </w:r>
      <w:r>
        <w:rPr>
          <w:spacing w:val="-1"/>
        </w:rPr>
        <w:t>факультету</w:t>
      </w:r>
    </w:p>
    <w:p>
      <w:pPr>
        <w:pStyle w:val="BodyText"/>
        <w:tabs>
          <w:tab w:pos="6238" w:val="left" w:leader="none"/>
          <w:tab w:pos="8060" w:val="left" w:leader="none"/>
        </w:tabs>
        <w:spacing w:line="274" w:lineRule="exact" w:before="7"/>
        <w:ind w:left="4661" w:right="108"/>
        <w:jc w:val="left"/>
      </w:pPr>
      <w:r>
        <w:rPr>
          <w:spacing w:val="-1"/>
          <w:w w:val="95"/>
        </w:rPr>
        <w:t>Львівського</w:t>
        <w:tab/>
        <w:t>національного</w:t>
        <w:tab/>
      </w:r>
      <w:r>
        <w:rPr>
          <w:spacing w:val="-1"/>
        </w:rPr>
        <w:t>університету</w:t>
      </w:r>
      <w:r>
        <w:rPr>
          <w:spacing w:val="38"/>
        </w:rPr>
        <w:t> </w:t>
      </w:r>
      <w:r>
        <w:rPr/>
        <w:t>імені</w:t>
      </w:r>
      <w:r>
        <w:rPr>
          <w:spacing w:val="-7"/>
        </w:rPr>
        <w:t> </w:t>
      </w:r>
      <w:r>
        <w:rPr/>
        <w:t>Івана</w:t>
      </w:r>
      <w:r>
        <w:rPr>
          <w:spacing w:val="1"/>
        </w:rPr>
        <w:t> </w:t>
      </w:r>
      <w:r>
        <w:rPr>
          <w:spacing w:val="-1"/>
        </w:rPr>
        <w:t>Франка</w:t>
      </w:r>
    </w:p>
    <w:p>
      <w:pPr>
        <w:pStyle w:val="BodyText"/>
        <w:spacing w:line="276" w:lineRule="exact"/>
        <w:ind w:left="4661" w:right="0"/>
        <w:jc w:val="left"/>
      </w:pPr>
      <w:r>
        <w:rPr>
          <w:spacing w:val="-1"/>
        </w:rPr>
        <w:t>(протокол</w:t>
      </w:r>
      <w:r>
        <w:rPr>
          <w:spacing w:val="2"/>
        </w:rPr>
        <w:t> </w:t>
      </w:r>
      <w:r>
        <w:rPr/>
        <w:t>№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>
          <w:spacing w:val="-2"/>
        </w:rPr>
        <w:t>від</w:t>
      </w:r>
      <w:r>
        <w:rPr/>
        <w:t> 31</w:t>
      </w:r>
      <w:r>
        <w:rPr>
          <w:spacing w:val="2"/>
        </w:rPr>
        <w:t> </w:t>
      </w:r>
      <w:r>
        <w:rPr>
          <w:spacing w:val="-1"/>
        </w:rPr>
        <w:t>серпня</w:t>
      </w:r>
      <w:r>
        <w:rPr>
          <w:spacing w:val="2"/>
        </w:rPr>
        <w:t> </w:t>
      </w:r>
      <w:r>
        <w:rPr/>
        <w:t>2020</w:t>
      </w:r>
      <w:r>
        <w:rPr>
          <w:spacing w:val="-3"/>
        </w:rPr>
        <w:t> </w:t>
      </w:r>
      <w:r>
        <w:rPr/>
        <w:t>р.)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footerReference w:type="default" r:id="rId5"/>
          <w:type w:val="continuous"/>
          <w:pgSz w:w="12240" w:h="15840"/>
          <w:pgMar w:footer="737" w:top="840" w:bottom="920" w:left="1720" w:right="1020"/>
          <w:pgNumType w:start="1"/>
        </w:sectPr>
      </w:pPr>
    </w:p>
    <w:p>
      <w:pPr>
        <w:pStyle w:val="BodyText"/>
        <w:spacing w:line="240" w:lineRule="auto" w:before="69"/>
        <w:ind w:left="0" w:right="0"/>
        <w:jc w:val="right"/>
      </w:pPr>
      <w:r>
        <w:rPr>
          <w:spacing w:val="-1"/>
        </w:rPr>
        <w:t>Завідувач</w:t>
      </w:r>
      <w:r>
        <w:rPr>
          <w:spacing w:val="1"/>
        </w:rPr>
        <w:t> </w:t>
      </w:r>
      <w:r>
        <w:rPr>
          <w:spacing w:val="-1"/>
        </w:rPr>
        <w:t>кафедри</w:t>
      </w:r>
      <w:r>
        <w:rPr>
          <w:spacing w:val="3"/>
        </w:rPr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40" w:lineRule="auto" w:before="69"/>
        <w:ind w:left="380" w:right="0"/>
        <w:jc w:val="left"/>
      </w:pPr>
      <w:r>
        <w:rPr/>
        <w:br w:type="column"/>
      </w:r>
      <w:r>
        <w:rPr/>
        <w:t>проф.</w:t>
      </w:r>
      <w:r>
        <w:rPr>
          <w:spacing w:val="-1"/>
        </w:rPr>
        <w:t> Л.О.Зашкільняк</w:t>
      </w:r>
    </w:p>
    <w:p>
      <w:pPr>
        <w:spacing w:after="0" w:line="240" w:lineRule="auto"/>
        <w:jc w:val="left"/>
        <w:sectPr>
          <w:type w:val="continuous"/>
          <w:pgSz w:w="12240" w:h="15840"/>
          <w:pgMar w:top="840" w:bottom="920" w:left="1720" w:right="1020"/>
          <w:cols w:num="2" w:equalWidth="0">
            <w:col w:w="6684" w:space="40"/>
            <w:col w:w="277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60"/>
        <w:ind w:left="146" w:right="839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/>
          <w:spacing w:val="-2"/>
          <w:sz w:val="32"/>
        </w:rPr>
        <w:t>Силабус</w:t>
      </w:r>
      <w:r>
        <w:rPr>
          <w:rFonts w:ascii="Times New Roman" w:hAnsi="Times New Roman"/>
          <w:spacing w:val="2"/>
          <w:sz w:val="32"/>
        </w:rPr>
        <w:t> </w:t>
      </w:r>
      <w:r>
        <w:rPr>
          <w:rFonts w:ascii="Times New Roman" w:hAnsi="Times New Roman"/>
          <w:sz w:val="32"/>
        </w:rPr>
        <w:t>з</w:t>
      </w:r>
      <w:r>
        <w:rPr>
          <w:rFonts w:ascii="Times New Roman" w:hAnsi="Times New Roman"/>
          <w:spacing w:val="-1"/>
          <w:sz w:val="32"/>
        </w:rPr>
        <w:t> </w:t>
      </w:r>
      <w:r>
        <w:rPr>
          <w:rFonts w:ascii="Times New Roman" w:hAnsi="Times New Roman"/>
          <w:spacing w:val="-2"/>
          <w:sz w:val="32"/>
        </w:rPr>
        <w:t>навчальної</w:t>
      </w:r>
      <w:r>
        <w:rPr>
          <w:rFonts w:ascii="Times New Roman" w:hAnsi="Times New Roman"/>
          <w:spacing w:val="2"/>
          <w:sz w:val="32"/>
        </w:rPr>
        <w:t> </w:t>
      </w:r>
      <w:r>
        <w:rPr>
          <w:rFonts w:ascii="Times New Roman" w:hAnsi="Times New Roman"/>
          <w:spacing w:val="-2"/>
          <w:sz w:val="32"/>
        </w:rPr>
        <w:t>дисципліни</w:t>
      </w:r>
    </w:p>
    <w:p>
      <w:pPr>
        <w:spacing w:line="360" w:lineRule="auto" w:before="189"/>
        <w:ind w:left="145" w:right="848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/>
          <w:b/>
          <w:spacing w:val="-1"/>
          <w:sz w:val="32"/>
        </w:rPr>
        <w:t>«</w:t>
      </w:r>
      <w:r>
        <w:rPr>
          <w:rFonts w:ascii="Times New Roman" w:hAnsi="Times New Roman"/>
          <w:b/>
          <w:spacing w:val="-1"/>
          <w:sz w:val="32"/>
        </w:rPr>
        <w:t>Історія</w:t>
      </w:r>
      <w:r>
        <w:rPr>
          <w:rFonts w:ascii="Times New Roman" w:hAnsi="Times New Roman"/>
          <w:b/>
          <w:spacing w:val="-5"/>
          <w:sz w:val="32"/>
        </w:rPr>
        <w:t> </w:t>
      </w:r>
      <w:r>
        <w:rPr>
          <w:rFonts w:ascii="Times New Roman" w:hAnsi="Times New Roman"/>
          <w:b/>
          <w:spacing w:val="-2"/>
          <w:sz w:val="32"/>
        </w:rPr>
        <w:t>конфліктів</w:t>
      </w:r>
      <w:r>
        <w:rPr>
          <w:rFonts w:ascii="Times New Roman" w:hAnsi="Times New Roman"/>
          <w:b/>
          <w:sz w:val="32"/>
        </w:rPr>
        <w:t> в</w:t>
      </w:r>
      <w:r>
        <w:rPr>
          <w:rFonts w:ascii="Times New Roman" w:hAnsi="Times New Roman"/>
          <w:b/>
          <w:spacing w:val="-5"/>
          <w:sz w:val="32"/>
        </w:rPr>
        <w:t> </w:t>
      </w:r>
      <w:r>
        <w:rPr>
          <w:rFonts w:ascii="Times New Roman" w:hAnsi="Times New Roman"/>
          <w:b/>
          <w:spacing w:val="-2"/>
          <w:sz w:val="32"/>
        </w:rPr>
        <w:t>Центрально</w:t>
      </w:r>
      <w:r>
        <w:rPr>
          <w:rFonts w:ascii="Times New Roman" w:hAnsi="Times New Roman"/>
          <w:b/>
          <w:spacing w:val="-2"/>
          <w:sz w:val="32"/>
        </w:rPr>
        <w:t>-</w:t>
      </w:r>
      <w:r>
        <w:rPr>
          <w:rFonts w:ascii="Times New Roman" w:hAnsi="Times New Roman"/>
          <w:b/>
          <w:spacing w:val="-2"/>
          <w:sz w:val="32"/>
        </w:rPr>
        <w:t>Східній </w:t>
      </w:r>
      <w:r>
        <w:rPr>
          <w:rFonts w:ascii="Times New Roman" w:hAnsi="Times New Roman"/>
          <w:b/>
          <w:spacing w:val="-1"/>
          <w:sz w:val="32"/>
        </w:rPr>
        <w:t>Європі</w:t>
      </w:r>
      <w:r>
        <w:rPr>
          <w:rFonts w:ascii="Times New Roman" w:hAnsi="Times New Roman"/>
          <w:b/>
          <w:spacing w:val="-2"/>
          <w:sz w:val="32"/>
        </w:rPr>
        <w:t> нового </w:t>
      </w:r>
      <w:r>
        <w:rPr>
          <w:rFonts w:ascii="Times New Roman" w:hAnsi="Times New Roman"/>
          <w:b/>
          <w:sz w:val="32"/>
        </w:rPr>
        <w:t>і</w:t>
      </w:r>
      <w:r>
        <w:rPr>
          <w:rFonts w:ascii="Times New Roman" w:hAnsi="Times New Roman"/>
          <w:b/>
          <w:spacing w:val="69"/>
          <w:sz w:val="32"/>
        </w:rPr>
        <w:t> </w:t>
      </w:r>
      <w:r>
        <w:rPr>
          <w:rFonts w:ascii="Times New Roman" w:hAnsi="Times New Roman"/>
          <w:b/>
          <w:spacing w:val="-2"/>
          <w:sz w:val="32"/>
        </w:rPr>
        <w:t>новітнього</w:t>
      </w:r>
      <w:r>
        <w:rPr>
          <w:rFonts w:ascii="Times New Roman" w:hAnsi="Times New Roman"/>
          <w:b/>
          <w:spacing w:val="-1"/>
          <w:sz w:val="32"/>
        </w:rPr>
        <w:t> </w:t>
      </w:r>
      <w:r>
        <w:rPr>
          <w:rFonts w:ascii="Times New Roman" w:hAnsi="Times New Roman"/>
          <w:b/>
          <w:spacing w:val="-2"/>
          <w:sz w:val="32"/>
        </w:rPr>
        <w:t>часу</w:t>
      </w:r>
      <w:r>
        <w:rPr>
          <w:rFonts w:ascii="Times New Roman" w:hAnsi="Times New Roman"/>
          <w:b/>
          <w:spacing w:val="-2"/>
          <w:sz w:val="32"/>
        </w:rPr>
        <w:t>»</w:t>
      </w:r>
      <w:r>
        <w:rPr>
          <w:rFonts w:ascii="Times New Roman" w:hAnsi="Times New Roman"/>
          <w:sz w:val="32"/>
        </w:rPr>
      </w:r>
    </w:p>
    <w:p>
      <w:pPr>
        <w:spacing w:line="360" w:lineRule="auto" w:before="2"/>
        <w:ind w:left="146" w:right="848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</w:rPr>
        <w:t>що</w:t>
      </w:r>
      <w:r>
        <w:rPr>
          <w:rFonts w:ascii="Times New Roman" w:hAnsi="Times New Roman"/>
          <w:spacing w:val="-1"/>
          <w:sz w:val="32"/>
        </w:rPr>
        <w:t> </w:t>
      </w:r>
      <w:r>
        <w:rPr>
          <w:rFonts w:ascii="Times New Roman" w:hAnsi="Times New Roman"/>
          <w:spacing w:val="-2"/>
          <w:sz w:val="32"/>
        </w:rPr>
        <w:t>викладається</w:t>
      </w:r>
      <w:r>
        <w:rPr>
          <w:rFonts w:ascii="Times New Roman" w:hAnsi="Times New Roman"/>
          <w:spacing w:val="-3"/>
          <w:sz w:val="32"/>
        </w:rPr>
        <w:t> </w:t>
      </w:r>
      <w:r>
        <w:rPr>
          <w:rFonts w:ascii="Times New Roman" w:hAnsi="Times New Roman"/>
          <w:sz w:val="32"/>
        </w:rPr>
        <w:t>в</w:t>
      </w:r>
      <w:r>
        <w:rPr>
          <w:rFonts w:ascii="Times New Roman" w:hAnsi="Times New Roman"/>
          <w:spacing w:val="-2"/>
          <w:sz w:val="32"/>
        </w:rPr>
        <w:t> межах</w:t>
      </w:r>
      <w:r>
        <w:rPr>
          <w:rFonts w:ascii="Times New Roman" w:hAnsi="Times New Roman"/>
          <w:spacing w:val="-1"/>
          <w:sz w:val="32"/>
        </w:rPr>
        <w:t> </w:t>
      </w:r>
      <w:r>
        <w:rPr>
          <w:rFonts w:ascii="Times New Roman" w:hAnsi="Times New Roman"/>
          <w:spacing w:val="-2"/>
          <w:sz w:val="32"/>
        </w:rPr>
        <w:t>ОНП</w:t>
      </w:r>
      <w:r>
        <w:rPr>
          <w:rFonts w:ascii="Times New Roman" w:hAnsi="Times New Roman"/>
          <w:spacing w:val="-1"/>
          <w:sz w:val="32"/>
        </w:rPr>
        <w:t> </w:t>
      </w:r>
      <w:r>
        <w:rPr>
          <w:rFonts w:ascii="Times New Roman" w:hAnsi="Times New Roman"/>
          <w:spacing w:val="-2"/>
          <w:sz w:val="32"/>
        </w:rPr>
        <w:t>підготовки</w:t>
      </w:r>
      <w:r>
        <w:rPr>
          <w:rFonts w:ascii="Times New Roman" w:hAnsi="Times New Roman"/>
          <w:spacing w:val="2"/>
          <w:sz w:val="32"/>
        </w:rPr>
        <w:t> </w:t>
      </w:r>
      <w:r>
        <w:rPr>
          <w:rFonts w:ascii="Times New Roman" w:hAnsi="Times New Roman"/>
          <w:spacing w:val="-2"/>
          <w:sz w:val="32"/>
        </w:rPr>
        <w:t>доктора</w:t>
      </w:r>
      <w:r>
        <w:rPr>
          <w:rFonts w:ascii="Times New Roman" w:hAnsi="Times New Roman"/>
          <w:spacing w:val="2"/>
          <w:sz w:val="32"/>
        </w:rPr>
        <w:t> </w:t>
      </w:r>
      <w:r>
        <w:rPr>
          <w:rFonts w:ascii="Times New Roman" w:hAnsi="Times New Roman"/>
          <w:spacing w:val="-2"/>
          <w:sz w:val="32"/>
        </w:rPr>
        <w:t>філософії</w:t>
      </w:r>
      <w:r>
        <w:rPr>
          <w:rFonts w:ascii="Times New Roman" w:hAnsi="Times New Roman"/>
          <w:spacing w:val="2"/>
          <w:sz w:val="32"/>
        </w:rPr>
        <w:t> </w:t>
      </w:r>
      <w:r>
        <w:rPr>
          <w:rFonts w:ascii="Times New Roman" w:hAnsi="Times New Roman"/>
          <w:sz w:val="32"/>
        </w:rPr>
        <w:t>з</w:t>
      </w:r>
      <w:r>
        <w:rPr>
          <w:rFonts w:ascii="Times New Roman" w:hAnsi="Times New Roman"/>
          <w:spacing w:val="59"/>
          <w:sz w:val="32"/>
        </w:rPr>
        <w:t> </w:t>
      </w:r>
      <w:r>
        <w:rPr>
          <w:rFonts w:ascii="Times New Roman" w:hAnsi="Times New Roman"/>
          <w:spacing w:val="-1"/>
          <w:sz w:val="32"/>
        </w:rPr>
        <w:t>гуманітарних </w:t>
      </w:r>
      <w:r>
        <w:rPr>
          <w:rFonts w:ascii="Times New Roman" w:hAnsi="Times New Roman"/>
          <w:spacing w:val="-4"/>
          <w:sz w:val="32"/>
        </w:rPr>
        <w:t>наук</w:t>
      </w:r>
      <w:r>
        <w:rPr>
          <w:rFonts w:ascii="Times New Roman" w:hAnsi="Times New Roman"/>
          <w:spacing w:val="3"/>
          <w:sz w:val="32"/>
        </w:rPr>
        <w:t> </w:t>
      </w:r>
      <w:r>
        <w:rPr>
          <w:rFonts w:ascii="Times New Roman" w:hAnsi="Times New Roman"/>
          <w:spacing w:val="-2"/>
          <w:sz w:val="32"/>
        </w:rPr>
        <w:t>зі</w:t>
      </w:r>
      <w:r>
        <w:rPr>
          <w:rFonts w:ascii="Times New Roman" w:hAnsi="Times New Roman"/>
          <w:spacing w:val="2"/>
          <w:sz w:val="32"/>
        </w:rPr>
        <w:t> </w:t>
      </w:r>
      <w:r>
        <w:rPr>
          <w:rFonts w:ascii="Times New Roman" w:hAnsi="Times New Roman"/>
          <w:spacing w:val="-2"/>
          <w:sz w:val="32"/>
        </w:rPr>
        <w:t>спеціальності </w:t>
      </w:r>
      <w:r>
        <w:rPr>
          <w:rFonts w:ascii="Times New Roman" w:hAnsi="Times New Roman"/>
          <w:spacing w:val="-1"/>
          <w:sz w:val="32"/>
        </w:rPr>
        <w:t>032</w:t>
      </w:r>
      <w:r>
        <w:rPr>
          <w:rFonts w:ascii="Times New Roman" w:hAnsi="Times New Roman"/>
          <w:spacing w:val="3"/>
          <w:sz w:val="32"/>
        </w:rPr>
        <w:t> </w:t>
      </w:r>
      <w:r>
        <w:rPr>
          <w:rFonts w:ascii="Times New Roman" w:hAnsi="Times New Roman"/>
          <w:spacing w:val="-2"/>
          <w:sz w:val="32"/>
        </w:rPr>
        <w:t>Історія</w:t>
      </w:r>
      <w:r>
        <w:rPr>
          <w:rFonts w:ascii="Times New Roman" w:hAnsi="Times New Roman"/>
          <w:spacing w:val="2"/>
          <w:sz w:val="32"/>
        </w:rPr>
        <w:t> </w:t>
      </w:r>
      <w:r>
        <w:rPr>
          <w:rFonts w:ascii="Times New Roman" w:hAnsi="Times New Roman"/>
          <w:spacing w:val="-1"/>
          <w:sz w:val="32"/>
        </w:rPr>
        <w:t>та</w:t>
      </w:r>
      <w:r>
        <w:rPr>
          <w:rFonts w:ascii="Times New Roman" w:hAnsi="Times New Roman"/>
          <w:spacing w:val="-3"/>
          <w:sz w:val="32"/>
        </w:rPr>
        <w:t> </w:t>
      </w:r>
      <w:r>
        <w:rPr>
          <w:rFonts w:ascii="Times New Roman" w:hAnsi="Times New Roman"/>
          <w:spacing w:val="-2"/>
          <w:sz w:val="32"/>
        </w:rPr>
        <w:t>археологія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47"/>
          <w:szCs w:val="47"/>
        </w:rPr>
      </w:pPr>
    </w:p>
    <w:p>
      <w:pPr>
        <w:spacing w:before="0"/>
        <w:ind w:left="146" w:right="84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Львів</w:t>
      </w:r>
      <w:r>
        <w:rPr>
          <w:rFonts w:ascii="Times New Roman" w:hAnsi="Times New Roman"/>
          <w:spacing w:val="-7"/>
          <w:sz w:val="28"/>
        </w:rPr>
        <w:t> </w:t>
      </w:r>
      <w:r>
        <w:rPr>
          <w:rFonts w:ascii="Times New Roman" w:hAnsi="Times New Roman"/>
          <w:spacing w:val="1"/>
          <w:sz w:val="28"/>
        </w:rPr>
        <w:t>2020</w:t>
      </w:r>
      <w:r>
        <w:rPr>
          <w:rFonts w:ascii="Times New Roman" w:hAnsi="Times New Roman"/>
          <w:spacing w:val="-6"/>
          <w:sz w:val="28"/>
        </w:rPr>
        <w:t>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840" w:bottom="920" w:left="1720" w:right="102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2"/>
        <w:gridCol w:w="7405"/>
      </w:tblGrid>
      <w:tr>
        <w:trPr>
          <w:trHeight w:val="562" w:hRule="exact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8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курсу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auto"/>
              <w:ind w:left="104" w:right="10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Історія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конфліктів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Центрально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Східній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Європі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нового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і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новітнього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часу</w:t>
            </w:r>
          </w:p>
        </w:tc>
      </w:tr>
      <w:tr>
        <w:trPr>
          <w:trHeight w:val="562" w:hRule="exact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1170" w:right="415" w:hanging="75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Адреса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викладання</w:t>
            </w:r>
            <w:r>
              <w:rPr>
                <w:rFonts w:ascii="Times New Roman" w:hAnsi="Times New Roman"/>
                <w:b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курсу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третій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(освітньо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науковий)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рівень</w:t>
            </w:r>
          </w:p>
        </w:tc>
      </w:tr>
      <w:tr>
        <w:trPr>
          <w:trHeight w:val="840" w:hRule="exact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19" w:right="22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Факультет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та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кафедра,</w:t>
            </w:r>
            <w:r>
              <w:rPr>
                <w:rFonts w:ascii="Times New Roman" w:hAnsi="Times New Roman"/>
                <w:b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за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якою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закріплена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дисципліна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Історичний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фкультет,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кафедра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історії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Центральної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Східної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Європи</w:t>
            </w:r>
          </w:p>
        </w:tc>
      </w:tr>
      <w:tr>
        <w:trPr>
          <w:trHeight w:val="562" w:hRule="exact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402" w:right="235" w:hanging="16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Галузь</w:t>
            </w:r>
            <w:r>
              <w:rPr>
                <w:rFonts w:ascii="Times New Roman" w:hAnsi="Times New Roman"/>
                <w:b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знань,</w:t>
            </w:r>
            <w:r>
              <w:rPr>
                <w:rFonts w:ascii="Times New Roman" w:hAnsi="Times New Roman"/>
                <w:b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шифр </w:t>
            </w:r>
            <w:r>
              <w:rPr>
                <w:rFonts w:ascii="Times New Roman" w:hAnsi="Times New Roman"/>
                <w:b/>
                <w:sz w:val="24"/>
              </w:rPr>
              <w:t>та</w:t>
            </w:r>
            <w:r>
              <w:rPr>
                <w:rFonts w:ascii="Times New Roman" w:hAnsi="Times New Roman"/>
                <w:b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назва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спеціальності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Гуманітарні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наук</w:t>
            </w:r>
          </w:p>
          <w:p>
            <w:pPr>
              <w:pStyle w:val="TableParagraph"/>
              <w:spacing w:line="275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032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Історія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археологія</w:t>
            </w:r>
          </w:p>
        </w:tc>
      </w:tr>
      <w:tr>
        <w:trPr>
          <w:trHeight w:val="562" w:hRule="exact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5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Викладачі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курсу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auto"/>
              <w:ind w:left="104" w:right="10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Сирота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Роман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Богданович,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канд.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істор.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наук,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доцент,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доцент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кафедри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історії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Центральної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Східної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Європи</w:t>
            </w:r>
            <w:r>
              <w:rPr>
                <w:rFonts w:ascii="Times New Roman" w:hAnsi="Times New Roman"/>
                <w:spacing w:val="1"/>
                <w:sz w:val="24"/>
              </w:rPr>
              <w:t>,</w:t>
            </w:r>
          </w:p>
        </w:tc>
      </w:tr>
      <w:tr>
        <w:trPr>
          <w:trHeight w:val="562" w:hRule="exact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863" w:right="235" w:hanging="63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Контактна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інформація</w:t>
            </w:r>
            <w:r>
              <w:rPr>
                <w:rFonts w:ascii="Times New Roman" w:hAnsi="Times New Roman"/>
                <w:b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викладачів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auto"/>
              <w:ind w:left="104" w:right="399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вул.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Університетська,1,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ауд.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317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e-mail: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hyperlink r:id="rId6">
              <w:r>
                <w:rPr>
                  <w:rFonts w:ascii="Times New Roman" w:hAnsi="Times New Roman"/>
                  <w:spacing w:val="-1"/>
                  <w:sz w:val="24"/>
                </w:rPr>
                <w:t>rsyrota@yahoo.co.uk</w:t>
              </w:r>
            </w:hyperlink>
          </w:p>
        </w:tc>
      </w:tr>
      <w:tr>
        <w:trPr>
          <w:trHeight w:val="1114" w:hRule="exact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743" w:right="268" w:hanging="48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Консультації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по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курсу</w:t>
            </w:r>
            <w:r>
              <w:rPr>
                <w:rFonts w:ascii="Times New Roman" w:hAnsi="Times New Roman"/>
                <w:b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відбуваються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4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Консультації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проведення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лекцій/практичних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занять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(за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попередньою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домовленістю)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кафедрі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історії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Центральної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та</w:t>
            </w:r>
            <w:r>
              <w:rPr>
                <w:rFonts w:ascii="Times New Roman" w:hAnsi="Times New Roman"/>
                <w:spacing w:val="6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Східної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Європи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(вул.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Університетська,1,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ауд.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317).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погодження</w:t>
            </w:r>
            <w:r>
              <w:rPr>
                <w:rFonts w:ascii="Times New Roman" w:hAnsi="Times New Roman"/>
                <w:spacing w:val="6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часу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консультацій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слід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писати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електронну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пошту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викладача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>
        <w:trPr>
          <w:trHeight w:val="283" w:hRule="exact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6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Сторінка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курсу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66" w:hRule="exact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Інформація</w:t>
            </w:r>
            <w:r>
              <w:rPr>
                <w:rFonts w:ascii="Times New Roman" w:hAnsi="Times New Roman"/>
                <w:b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про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курс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4" w:right="9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Курс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розроблено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таким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чином,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щоб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надати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учасникам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розуміння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  <w:t>суті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міжнародних,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етнополітичних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і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соціокультурних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конфліктів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регіоні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Центрально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Східної Європи.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Тому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курсі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представлено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як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огляд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концепцій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конфліктології,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так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і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процесів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інструментів,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які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потрібні</w:t>
            </w:r>
            <w:r>
              <w:rPr>
                <w:rFonts w:ascii="Times New Roman" w:hAnsi="Times New Roman"/>
                <w:spacing w:val="6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для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наукового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аналізу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суспільних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конфліктів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і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протиріч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процесі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виконання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учасниками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власних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дослідницьких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проектів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val="1392" w:hRule="exact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Коротка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анотація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курсу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10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Дисципліна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«Історія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конфліктів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Центрально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Східній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Європі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нового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і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новітнього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часу»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є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завершальною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вибірковою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дисципліною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спеціальності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r>
              <w:rPr>
                <w:rFonts w:ascii="Times New Roman" w:hAnsi="Times New Roman"/>
                <w:spacing w:val="-2"/>
                <w:sz w:val="24"/>
              </w:rPr>
              <w:t>Історія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та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археологія»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для</w:t>
            </w:r>
            <w:r>
              <w:rPr>
                <w:rFonts w:ascii="Times New Roman" w:hAnsi="Times New Roman"/>
                <w:sz w:val="24"/>
              </w:rPr>
              <w:t> освітньої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програми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PhD</w:t>
            </w:r>
            <w:r>
              <w:rPr>
                <w:rFonts w:ascii="Times New Roman" w:hAnsi="Times New Roman"/>
                <w:spacing w:val="7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студій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яка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викладається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ІІІ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семестрі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обсязі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  <w:t>3-</w:t>
            </w:r>
            <w:r>
              <w:rPr>
                <w:rFonts w:ascii="Times New Roman" w:hAnsi="Times New Roman"/>
                <w:spacing w:val="2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кредитів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(за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Європейською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Кредитно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Трансферною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Системою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ECTS).</w:t>
            </w:r>
          </w:p>
        </w:tc>
      </w:tr>
      <w:tr>
        <w:trPr>
          <w:trHeight w:val="1945" w:hRule="exact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4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Мета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та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цілі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курсу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10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Метою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вивчення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вибіркової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дисципліни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«Історія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конфліктів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Центрально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Східній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Європі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нового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і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новітнього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часу»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є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ознайомлення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учасників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особливостями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появи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закономірностями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розвитку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міжнародних,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етнополітичних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і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соціокультурних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конфліктів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регіоні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Центрально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Східної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Європи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нового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і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новітнього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часу,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оволодіння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навичками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формування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професійної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оцінки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конфліктів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та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їхнього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впливу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суспільство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сучасних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геополітичних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умовах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val="3044" w:hRule="exact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96" w:right="293" w:firstLine="35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Література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для</w:t>
            </w:r>
            <w:r>
              <w:rPr>
                <w:rFonts w:ascii="Times New Roman" w:hAnsi="Times New Roman"/>
                <w:b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вивчення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дисципліни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93" w:firstLine="6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Основна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література</w:t>
            </w:r>
            <w:r>
              <w:rPr>
                <w:rFonts w:ascii="Times New Roman" w:hAnsi="Times New Roman"/>
                <w:spacing w:val="-1"/>
                <w:sz w:val="24"/>
              </w:rPr>
              <w:t>: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Історія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Центрально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Східної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Європи.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Посібник/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ред.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Л.Зашкільняка.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Львів,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2001;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Воєнні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  <w:t>конфлікти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  <w:t>другої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  <w:t>половини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ХХ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  <w:t>ст.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  <w:t>Зб.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  <w:t>наук.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ст.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  <w:t>Голов.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  <w:t>ред.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  <w:t>С.В.Кульчицький.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  <w:t>Київ,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  <w:t>2004;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Горовіц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Д.А.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Міжетнічні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конфлікти.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Харків,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2004;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  <w:t>Перепелиця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  <w:t>Г.М.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  <w:t>Генезис</w:t>
            </w:r>
            <w:r>
              <w:rPr>
                <w:rFonts w:ascii="Times New Roman" w:hAnsi="Times New Roman"/>
                <w:spacing w:val="79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  <w:t>конфліктів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на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  <w:t>поскомуністичному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просторі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  <w:t>Європи.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  <w:t>Київ,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  <w:t>2003</w:t>
            </w:r>
            <w:r>
              <w:rPr>
                <w:rFonts w:ascii="Times New Roman" w:hAnsi="Times New Roman"/>
                <w:spacing w:val="-5"/>
                <w:sz w:val="24"/>
              </w:rPr>
              <w:t>.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Додаткова</w:t>
            </w:r>
            <w:r>
              <w:rPr>
                <w:rFonts w:ascii="Times New Roman" w:hAnsi="Times New Roman"/>
                <w:b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література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Богданович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В.Ю.,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Маначинский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А.Я.,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Бутенко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С.Г.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Конфликты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войны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после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распада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СРСР.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Житомир,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2006;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Говард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М.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Війна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європейській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історії.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Київ,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2000;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Гоменюк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І.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Провісники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Другої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світової.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Прикордонні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конфлікти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Центрально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Східній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Європі.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Від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розпаду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імперій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до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Гляйвіцької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провокації.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Харків,</w:t>
            </w:r>
            <w:r>
              <w:rPr>
                <w:rFonts w:ascii="Times New Roman" w:hAnsi="Times New Roman"/>
                <w:sz w:val="24"/>
              </w:rPr>
              <w:t>      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2017;      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Конфликты</w:t>
            </w:r>
            <w:r>
              <w:rPr>
                <w:rFonts w:ascii="Times New Roman" w:hAnsi="Times New Roman"/>
                <w:sz w:val="24"/>
              </w:rPr>
              <w:t>      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      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послевоенном</w:t>
            </w:r>
            <w:r>
              <w:rPr>
                <w:rFonts w:ascii="Times New Roman" w:hAnsi="Times New Roman"/>
                <w:sz w:val="24"/>
              </w:rPr>
              <w:t>     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развитии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737" w:top="1420" w:bottom="920" w:left="920" w:right="74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1416"/>
        <w:gridCol w:w="1306"/>
        <w:gridCol w:w="1340"/>
        <w:gridCol w:w="2593"/>
        <w:gridCol w:w="1047"/>
        <w:gridCol w:w="1119"/>
      </w:tblGrid>
      <w:tr>
        <w:trPr>
          <w:trHeight w:val="3875" w:hRule="exact"/>
        </w:trPr>
        <w:tc>
          <w:tcPr>
            <w:tcW w:w="2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9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восточноевропейских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стран.Москва,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1997;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Кріль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М.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Історія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Центрально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Східної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Європи.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Навчальний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посібник.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Львів,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2008;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  <w:t>Снайдер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  <w:t>Криваві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  <w:t>землі: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Європа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  <w:t>поміж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  <w:t>Гітлером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та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  <w:t>Сталіним.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  <w:t>Київ,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2011;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Шарп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Дж.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диктатуры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демократии: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Стратегия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тактика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освобождения.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Москва,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2005</w:t>
            </w:r>
            <w:r>
              <w:rPr>
                <w:rFonts w:ascii="Times New Roman" w:hAnsi="Times New Roman"/>
                <w:sz w:val="24"/>
              </w:rPr>
              <w:t>;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Berend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I.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Decades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  <w:t>of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Crisis: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Central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and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Eastern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Europe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Before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World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War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II.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Berkeley,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Calif.,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Angeles,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London,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1998;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Bernauer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J.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Ethnic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Politics,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Regime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Support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and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Conflict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in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Central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and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Eastern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Europe.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Basingstoke,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New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York,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2015;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Fowkes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B.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Ethnicity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and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Ethnic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Conflict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in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Post-Communist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World.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Basingstoke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and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New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York,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2002;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Petersen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R.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Understanding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Ethnic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Violence.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Fear,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Hatred,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and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Resentment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in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Twentieth-Century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Eastern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Europe.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Cambridge,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2002;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Wingfield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N.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(ed.)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Creating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the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Other.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Ethnic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Conflict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and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Nationalism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in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Habsburg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Central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Europe.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New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York,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Oxford,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2003.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Додаються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також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інтернет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джерела.</w:t>
            </w:r>
          </w:p>
        </w:tc>
      </w:tr>
      <w:tr>
        <w:trPr>
          <w:trHeight w:val="288" w:hRule="exact"/>
        </w:trPr>
        <w:tc>
          <w:tcPr>
            <w:tcW w:w="2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5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Тривалість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курсу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4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год.</w:t>
            </w:r>
          </w:p>
        </w:tc>
      </w:tr>
      <w:tr>
        <w:trPr>
          <w:trHeight w:val="562" w:hRule="exact"/>
        </w:trPr>
        <w:tc>
          <w:tcPr>
            <w:tcW w:w="2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8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Обсяг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курсу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4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auto"/>
              <w:ind w:left="104" w:right="9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48 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годин 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аудиторних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занять.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 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них 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32 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години 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лекцій,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16 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годин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семінарських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занять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42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години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самостійної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роботи</w:t>
            </w:r>
          </w:p>
        </w:tc>
      </w:tr>
      <w:tr>
        <w:trPr>
          <w:trHeight w:val="4979" w:hRule="exact"/>
        </w:trPr>
        <w:tc>
          <w:tcPr>
            <w:tcW w:w="2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954" w:right="292" w:hanging="66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Очікувані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результати</w:t>
            </w:r>
            <w:r>
              <w:rPr>
                <w:rFonts w:ascii="Times New Roman" w:hAnsi="Times New Roman"/>
                <w:b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навчання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4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Після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завершення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цього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курсу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докторант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буде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6" w:val="left" w:leader="none"/>
              </w:tabs>
              <w:spacing w:line="238" w:lineRule="auto" w:before="4" w:after="0"/>
              <w:ind w:left="825" w:right="102" w:hanging="36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Знати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типологію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конфліктів,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основні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теоретичні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підходи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до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пояснення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етнополітичних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конфліктів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як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найбільш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розповсюджених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регіоні,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політичні,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економічні,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етнічні,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ідеологічні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та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релігійні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причини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виникнення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конфліктних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зон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Центрально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Східній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Європі,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наслідки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впливу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глобальних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конфліктів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і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тоталітарних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ідеологій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міжнаціональні</w:t>
            </w:r>
            <w:r>
              <w:rPr>
                <w:rFonts w:ascii="Times New Roman" w:hAnsi="Times New Roman"/>
                <w:spacing w:val="6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відносини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регіоні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новітнього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часу,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основні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стратегії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і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підходи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до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вирішення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конфліктів,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причини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їхнього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успіху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невдачі;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6" w:val="left" w:leader="none"/>
              </w:tabs>
              <w:spacing w:line="238" w:lineRule="auto" w:before="4" w:after="0"/>
              <w:ind w:left="825" w:right="94" w:hanging="36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Вміти</w:t>
            </w:r>
            <w:r>
              <w:rPr>
                <w:rFonts w:ascii="Times New Roman" w:hAnsi="Times New Roman" w:cs="Times New Roman" w:eastAsia="Times New Roman"/>
                <w:spacing w:val="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критично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оцінювати</w:t>
            </w:r>
            <w:r>
              <w:rPr>
                <w:rFonts w:ascii="Times New Roman" w:hAnsi="Times New Roman" w:cs="Times New Roman" w:eastAsia="Times New Roman"/>
                <w:spacing w:val="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різноманітні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конфліктологічні</w:t>
            </w:r>
            <w:r>
              <w:rPr>
                <w:rFonts w:ascii="Times New Roman" w:hAnsi="Times New Roman" w:cs="Times New Roman" w:eastAsia="Times New Roman"/>
                <w:spacing w:val="7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концепції,</w:t>
            </w:r>
            <w:r>
              <w:rPr>
                <w:rFonts w:ascii="Times New Roman" w:hAnsi="Times New Roman" w:cs="Times New Roman" w:eastAsia="Times New Roman"/>
                <w:spacing w:val="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аналізувати</w:t>
            </w:r>
            <w:r>
              <w:rPr>
                <w:rFonts w:ascii="Times New Roman" w:hAnsi="Times New Roman" w:cs="Times New Roman" w:eastAsia="Times New Roman"/>
                <w:spacing w:val="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міжнародні,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етнополітичні,</w:t>
            </w:r>
            <w:r>
              <w:rPr>
                <w:rFonts w:ascii="Times New Roman" w:hAnsi="Times New Roman" w:cs="Times New Roman" w:eastAsia="Times New Roman"/>
                <w:spacing w:val="3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соціокультурні</w:t>
            </w:r>
            <w:r>
              <w:rPr>
                <w:rFonts w:ascii="Times New Roman" w:hAnsi="Times New Roman" w:cs="Times New Roman" w:eastAsia="Times New Roman"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конфлікти</w:t>
            </w:r>
            <w:r>
              <w:rPr>
                <w:rFonts w:ascii="Times New Roman" w:hAnsi="Times New Roman" w:cs="Times New Roman" w:eastAsia="Times New Roman"/>
                <w:spacing w:val="4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минулому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їхній</w:t>
            </w:r>
            <w:r>
              <w:rPr>
                <w:rFonts w:ascii="Times New Roman" w:hAnsi="Times New Roman" w:cs="Times New Roman" w:eastAsia="Times New Roman"/>
                <w:spacing w:val="4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вплив</w:t>
            </w:r>
            <w:r>
              <w:rPr>
                <w:rFonts w:ascii="Times New Roman" w:hAnsi="Times New Roman" w:cs="Times New Roman" w:eastAsia="Times New Roman"/>
                <w:spacing w:val="4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суспільство,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прогнозувати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загострення 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„латентних”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конфліктів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регіоні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 w:eastAsia="Times New Roman"/>
                <w:spacing w:val="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перспективи</w:t>
            </w:r>
            <w:r>
              <w:rPr>
                <w:rFonts w:ascii="Times New Roman" w:hAnsi="Times New Roman" w:cs="Times New Roman" w:eastAsia="Times New Roman"/>
                <w:spacing w:val="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їхнього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врегулювання,</w:t>
            </w:r>
            <w:r>
              <w:rPr>
                <w:rFonts w:ascii="Times New Roman" w:hAnsi="Times New Roman" w:cs="Times New Roman" w:eastAsia="Times New Roman"/>
                <w:spacing w:val="6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практично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застосовувати</w:t>
            </w:r>
            <w:r>
              <w:rPr>
                <w:rFonts w:ascii="Times New Roman" w:hAnsi="Times New Roman" w:cs="Times New Roman" w:eastAsia="Times New Roman"/>
                <w:spacing w:val="3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знання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історії</w:t>
            </w:r>
            <w:r>
              <w:rPr>
                <w:rFonts w:ascii="Times New Roman" w:hAnsi="Times New Roman" w:cs="Times New Roman" w:eastAsia="Times New Roman"/>
                <w:spacing w:val="3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конфліктів</w:t>
            </w:r>
            <w:r>
              <w:rPr>
                <w:rFonts w:ascii="Times New Roman" w:hAnsi="Times New Roman" w:cs="Times New Roman" w:eastAsia="Times New Roman"/>
                <w:spacing w:val="4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6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професійній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громадській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діяльності.</w:t>
            </w:r>
          </w:p>
        </w:tc>
      </w:tr>
      <w:tr>
        <w:trPr>
          <w:trHeight w:val="562" w:hRule="exact"/>
        </w:trPr>
        <w:tc>
          <w:tcPr>
            <w:tcW w:w="2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6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Ключові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слова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4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461" w:val="left" w:leader="none"/>
                <w:tab w:pos="3636" w:val="left" w:leader="none"/>
                <w:tab w:pos="4979" w:val="left" w:leader="none"/>
                <w:tab w:pos="6653" w:val="left" w:leader="none"/>
              </w:tabs>
              <w:spacing w:line="242" w:lineRule="auto"/>
              <w:ind w:left="104" w:right="11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Центрально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Східна</w:t>
              <w:tab/>
            </w:r>
            <w:r>
              <w:rPr>
                <w:rFonts w:ascii="Times New Roman" w:hAnsi="Times New Roman"/>
                <w:sz w:val="24"/>
              </w:rPr>
              <w:t>Європа,</w:t>
              <w:tab/>
            </w:r>
            <w:r>
              <w:rPr>
                <w:rFonts w:ascii="Times New Roman" w:hAnsi="Times New Roman"/>
                <w:spacing w:val="-2"/>
                <w:sz w:val="24"/>
              </w:rPr>
              <w:t>конфлікт,</w:t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революційна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криза,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націоналізм,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етнічна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група,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сецесія,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ірредентизм.</w:t>
            </w:r>
          </w:p>
        </w:tc>
      </w:tr>
      <w:tr>
        <w:trPr>
          <w:trHeight w:val="288" w:hRule="exact"/>
        </w:trPr>
        <w:tc>
          <w:tcPr>
            <w:tcW w:w="2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7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Формат</w:t>
            </w:r>
            <w:r>
              <w:rPr>
                <w:rFonts w:ascii="Times New Roman" w:hAnsi="Times New Roman"/>
                <w:b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курсу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4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Очний</w:t>
            </w:r>
          </w:p>
        </w:tc>
      </w:tr>
      <w:tr>
        <w:trPr>
          <w:trHeight w:val="562" w:hRule="exact"/>
        </w:trPr>
        <w:tc>
          <w:tcPr>
            <w:tcW w:w="2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auto"/>
              <w:ind w:left="104" w:right="1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Проведення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лекцій,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семінарських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занять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консультацій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для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кращого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розуміння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тем</w:t>
            </w:r>
          </w:p>
        </w:tc>
      </w:tr>
      <w:tr>
        <w:trPr>
          <w:trHeight w:val="283" w:hRule="exact"/>
        </w:trPr>
        <w:tc>
          <w:tcPr>
            <w:tcW w:w="103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-1" w:right="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СХЕМА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КУРСУ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01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574" w:right="244" w:hanging="32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Тиж.</w:t>
            </w:r>
            <w:r>
              <w:rPr>
                <w:rFonts w:ascii="Times New Roman" w:hAnsi="Times New Roman"/>
                <w:sz w:val="20"/>
              </w:rPr>
              <w:t> /</w:t>
            </w:r>
            <w:r>
              <w:rPr>
                <w:rFonts w:ascii="Times New Roman" w:hAnsi="Times New Roman"/>
                <w:spacing w:val="-1"/>
                <w:sz w:val="20"/>
              </w:rPr>
              <w:t> дата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год.</w:t>
            </w:r>
            <w:r>
              <w:rPr>
                <w:rFonts w:ascii="Times New Roman" w:hAnsi="Times New Roman"/>
                <w:spacing w:val="-2"/>
                <w:sz w:val="20"/>
              </w:rPr>
              <w:t>-</w:t>
            </w:r>
          </w:p>
        </w:tc>
        <w:tc>
          <w:tcPr>
            <w:tcW w:w="27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829" w:right="831" w:firstLine="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Тема,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план,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короткі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тези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25" w:right="225" w:firstLine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Форма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діяльності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(заняття)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01" w:right="358" w:hanging="5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Література.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Ресурси</w:t>
            </w:r>
            <w:r>
              <w:rPr>
                <w:rFonts w:ascii="Times New Roman" w:hAnsi="Times New Roman"/>
                <w:sz w:val="20"/>
              </w:rPr>
              <w:t> в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інтернеті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78" w:right="96" w:hanging="27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Завдання,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год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102" w:firstLine="1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Термін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виконання</w:t>
            </w:r>
          </w:p>
        </w:tc>
      </w:tr>
      <w:tr>
        <w:trPr>
          <w:trHeight w:val="283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1/26.09/11:50</w:t>
            </w:r>
          </w:p>
        </w:tc>
        <w:tc>
          <w:tcPr>
            <w:tcW w:w="27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357" w:val="left" w:leader="none"/>
                <w:tab w:pos="1582" w:val="left" w:leader="none"/>
              </w:tabs>
              <w:spacing w:line="239" w:lineRule="auto"/>
              <w:ind w:left="104" w:right="10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Типологія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конфліктів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Поняття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„конфлікт”</w:t>
            </w:r>
            <w:r>
              <w:rPr>
                <w:rFonts w:ascii="Times New Roman" w:hAnsi="Times New Roman" w:cs="Times New Roman" w:eastAsia="Times New Roman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2"/>
                <w:szCs w:val="22"/>
              </w:rPr>
              <w:t>теорії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міжнародних</w:t>
            </w:r>
            <w:r>
              <w:rPr>
                <w:rFonts w:ascii="Times New Roman" w:hAnsi="Times New Roman" w:cs="Times New Roman" w:eastAsia="Times New Roman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відносин.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Р.Дарендорф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про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ендогенні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та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екзогенні</w:t>
              <w:tab/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конфлікти.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лекція</w:t>
            </w:r>
          </w:p>
        </w:tc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044" w:val="left" w:leader="none"/>
              </w:tabs>
              <w:spacing w:line="240" w:lineRule="auto"/>
              <w:ind w:left="104" w:right="9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6"/>
                <w:sz w:val="22"/>
              </w:rPr>
              <w:t>Касьянов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  <w:t>Г.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  <w:t>Теорії </w:t>
            </w:r>
            <w:r>
              <w:rPr>
                <w:rFonts w:ascii="Times New Roman" w:hAnsi="Times New Roman"/>
                <w:spacing w:val="-4"/>
                <w:sz w:val="22"/>
              </w:rPr>
              <w:t>нації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та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  <w:t>націоналізму.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  <w:t>Київ,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  <w:t>1999;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  <w:t>Майборода</w:t>
              <w:tab/>
              <w:t>О.М.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  <w:t>Етнічність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у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  <w:t>міжнародній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  <w:t>системі.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  <w:t>Київ,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  <w:t>2017;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Шарп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Дж.</w:t>
            </w:r>
            <w:r>
              <w:rPr>
                <w:rFonts w:ascii="Times New Roman" w:hAnsi="Times New Roman"/>
                <w:sz w:val="22"/>
              </w:rPr>
              <w:t>   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От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rFonts w:ascii="Times New Roman" w:hAnsi="Times New Roman"/>
                <w:spacing w:val="5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диктатуры</w:t>
            </w:r>
            <w:r>
              <w:rPr>
                <w:rFonts w:ascii="Times New Roman" w:hAnsi="Times New Roman"/>
                <w:sz w:val="22"/>
              </w:rPr>
              <w:t>   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к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26.09</w:t>
            </w:r>
          </w:p>
        </w:tc>
      </w:tr>
      <w:tr>
        <w:trPr>
          <w:trHeight w:val="1239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  <w:tc>
          <w:tcPr>
            <w:tcW w:w="2723" w:type="dxa"/>
            <w:gridSpan w:val="2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5" w:right="18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самостійна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робота</w:t>
            </w:r>
          </w:p>
        </w:tc>
        <w:tc>
          <w:tcPr>
            <w:tcW w:w="259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26.09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–</w:t>
            </w:r>
          </w:p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3.10</w:t>
            </w:r>
          </w:p>
        </w:tc>
      </w:tr>
    </w:tbl>
    <w:p>
      <w:pPr>
        <w:spacing w:after="0" w:line="251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737" w:top="820" w:bottom="920" w:left="920" w:right="74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2723"/>
        <w:gridCol w:w="1340"/>
        <w:gridCol w:w="2593"/>
        <w:gridCol w:w="1047"/>
        <w:gridCol w:w="1119"/>
      </w:tblGrid>
      <w:tr>
        <w:trPr>
          <w:trHeight w:val="3807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2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24" w:val="left" w:leader="none"/>
                <w:tab w:pos="1841" w:val="left" w:leader="none"/>
              </w:tabs>
              <w:spacing w:line="240" w:lineRule="auto"/>
              <w:ind w:left="104" w:right="10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Соціальне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середовище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прояву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конфлікту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як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основа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класифікації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С.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Чейза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(класові,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релігійні,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расові,</w:t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міжнародні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конфлікти).</w:t>
              <w:tab/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Реальні,</w:t>
            </w:r>
          </w:p>
          <w:p>
            <w:pPr>
              <w:pStyle w:val="TableParagraph"/>
              <w:tabs>
                <w:tab w:pos="938" w:val="left" w:leader="none"/>
                <w:tab w:pos="1259" w:val="left" w:leader="none"/>
                <w:tab w:pos="1870" w:val="left" w:leader="none"/>
                <w:tab w:pos="2406" w:val="left" w:leader="none"/>
              </w:tabs>
              <w:spacing w:line="239" w:lineRule="auto" w:before="1"/>
              <w:ind w:left="104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випадкові,</w:t>
              <w:tab/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замінні,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приховані</w:t>
              <w:tab/>
              <w:t>(латентні)</w:t>
              <w:tab/>
            </w:r>
            <w:r>
              <w:rPr>
                <w:rFonts w:ascii="Times New Roman" w:hAnsi="Times New Roman"/>
                <w:sz w:val="22"/>
              </w:rPr>
              <w:t>та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фальшиві</w:t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>конфлікти</w:t>
              <w:tab/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інтерпретації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К.Боулдінга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та</w:t>
              <w:tab/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А.Рапопорта.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Ненасильницький,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насильницький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протест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і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бунт.</w:t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Транснаціональні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виміри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конфліктів.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9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991" w:val="left" w:leader="none"/>
              </w:tabs>
              <w:spacing w:line="239" w:lineRule="auto"/>
              <w:ind w:left="104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демократии: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Стратегия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тактика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освобождения.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Москва,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2005</w:t>
            </w:r>
            <w:r>
              <w:rPr>
                <w:rFonts w:ascii="Times New Roman" w:hAnsi="Times New Roman"/>
                <w:sz w:val="22"/>
              </w:rPr>
              <w:t>;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  <w:t>Vít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M.,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Baran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M.</w:t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>(eds.)</w:t>
            </w:r>
          </w:p>
          <w:p>
            <w:pPr>
              <w:pStyle w:val="TableParagraph"/>
              <w:tabs>
                <w:tab w:pos="1760" w:val="left" w:leader="none"/>
                <w:tab w:pos="1918" w:val="left" w:leader="none"/>
              </w:tabs>
              <w:spacing w:line="240" w:lineRule="auto" w:before="1"/>
              <w:ind w:left="104" w:right="9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Transregional</w:t>
              <w:tab/>
              <w:tab/>
              <w:t>versus</w:t>
            </w:r>
            <w:r>
              <w:rPr>
                <w:rFonts w:ascii="Times New Roman"/>
                <w:spacing w:val="2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National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Perspectives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on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Contemporary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Central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European</w:t>
              <w:tab/>
              <w:t>History.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Stuttgart,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2017.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1/26.09/13:30</w:t>
            </w:r>
          </w:p>
        </w:tc>
        <w:tc>
          <w:tcPr>
            <w:tcW w:w="27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38" w:val="left" w:leader="none"/>
                <w:tab w:pos="1151" w:val="left" w:leader="none"/>
                <w:tab w:pos="1423" w:val="left" w:leader="none"/>
                <w:tab w:pos="1619" w:val="left" w:leader="none"/>
                <w:tab w:pos="2003" w:val="left" w:leader="none"/>
                <w:tab w:pos="2550" w:val="left" w:leader="none"/>
              </w:tabs>
              <w:spacing w:line="240" w:lineRule="auto"/>
              <w:ind w:left="104" w:right="9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2.</w:t>
              <w:tab/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Етнополітичні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конфлікти.</w:t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Вплив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процесів</w:t>
              <w:tab/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модернізації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(економічний</w:t>
              <w:tab/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розвиток,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державне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будівництво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та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комунікаційна</w:t>
            </w:r>
            <w:r>
              <w:rPr>
                <w:rFonts w:ascii="Times New Roman" w:hAnsi="Times New Roman" w:cs="Times New Roman" w:eastAsia="Times New Roman"/>
                <w:spacing w:val="3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революція)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на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етнічні</w:t>
              <w:tab/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групи.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Концепція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„внутрішнього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колоніалізму”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М.Гектера.</w:t>
            </w:r>
            <w:r>
              <w:rPr>
                <w:rFonts w:ascii="Times New Roman" w:hAnsi="Times New Roman" w:cs="Times New Roman" w:eastAsia="Times New Roman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Посилення</w:t>
              <w:tab/>
              <w:tab/>
              <w:tab/>
              <w:t>соціальної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взаємодії</w:t>
              <w:tab/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та</w:t>
              <w:tab/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поява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привілейованих</w:t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і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субординованих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етнічних</w:t>
            </w:r>
            <w:r>
              <w:rPr>
                <w:rFonts w:ascii="Times New Roman" w:hAnsi="Times New Roman" w:cs="Times New Roman" w:eastAsia="Times New Roman"/>
                <w:spacing w:val="3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груп.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Дж.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Ротшильд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про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політизацію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етнокультурних</w:t>
            </w:r>
          </w:p>
          <w:p>
            <w:pPr>
              <w:pStyle w:val="TableParagraph"/>
              <w:spacing w:line="240" w:lineRule="auto"/>
              <w:ind w:left="104" w:right="99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цінностей.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Ірредентизм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і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сецесія.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Логіка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сецесії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Д.Горовіца.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М. 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Говард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про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війну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як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детермінанту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формування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національних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держав.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лекція</w:t>
            </w:r>
          </w:p>
        </w:tc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304" w:val="left" w:leader="none"/>
                <w:tab w:pos="2283" w:val="left" w:leader="none"/>
              </w:tabs>
              <w:spacing w:line="240" w:lineRule="auto"/>
              <w:ind w:left="104" w:right="9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Говард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М.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Війна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європейській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історії.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Київ,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2000;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Горовіц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Д.А.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Міжетнічні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конфлікти.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Харків,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2004;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Устименко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В.</w:t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Особливості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соціального</w:t>
              <w:tab/>
              <w:tab/>
            </w:r>
            <w:r>
              <w:rPr>
                <w:rFonts w:ascii="Times New Roman" w:hAnsi="Times New Roman"/>
                <w:sz w:val="22"/>
              </w:rPr>
              <w:t>та</w:t>
            </w:r>
          </w:p>
          <w:p>
            <w:pPr>
              <w:pStyle w:val="TableParagraph"/>
              <w:tabs>
                <w:tab w:pos="1769" w:val="left" w:leader="none"/>
                <w:tab w:pos="1884" w:val="left" w:leader="none"/>
              </w:tabs>
              <w:spacing w:line="240" w:lineRule="auto" w:before="1"/>
              <w:ind w:left="104" w:right="94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правового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статусу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етнічних</w:t>
            </w:r>
            <w:r>
              <w:rPr>
                <w:rFonts w:ascii="Times New Roman" w:hAnsi="Times New Roman" w:cs="Times New Roman" w:eastAsia="Times New Roman"/>
                <w:spacing w:val="5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груп</w:t>
            </w:r>
            <w:r>
              <w:rPr>
                <w:rFonts w:ascii="Times New Roman" w:hAnsi="Times New Roman" w:cs="Times New Roman" w:eastAsia="Times New Roman"/>
                <w:spacing w:val="5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та</w:t>
            </w:r>
            <w:r>
              <w:rPr>
                <w:rFonts w:ascii="Times New Roman" w:hAnsi="Times New Roman" w:cs="Times New Roman" w:eastAsia="Times New Roman"/>
                <w:spacing w:val="5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його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вплив</w:t>
            </w:r>
            <w:r>
              <w:rPr>
                <w:rFonts w:ascii="Times New Roman" w:hAnsi="Times New Roman" w:cs="Times New Roman" w:eastAsia="Times New Roman"/>
                <w:spacing w:val="1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міжетнічні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протиріччя</w:t>
            </w:r>
            <w:r>
              <w:rPr>
                <w:rFonts w:ascii="Times New Roman" w:hAnsi="Times New Roman" w:cs="Times New Roman" w:eastAsia="Times New Roman"/>
                <w:spacing w:val="1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та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соціальні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конфлікти</w:t>
            </w:r>
            <w:r>
              <w:rPr>
                <w:rFonts w:ascii="Times New Roman" w:hAnsi="Times New Roman" w:cs="Times New Roman" w:eastAsia="Times New Roman"/>
                <w:spacing w:val="5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//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Проблеми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вивчення</w:t>
              <w:tab/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історії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Української</w:t>
            </w:r>
            <w:r>
              <w:rPr>
                <w:rFonts w:ascii="Times New Roman" w:hAnsi="Times New Roman" w:cs="Times New Roman" w:eastAsia="Times New Roman"/>
                <w:spacing w:val="3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революції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1917 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1921.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2012.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–</w:t>
            </w:r>
          </w:p>
          <w:p>
            <w:pPr>
              <w:pStyle w:val="TableParagraph"/>
              <w:spacing w:line="240" w:lineRule="auto" w:before="1"/>
              <w:ind w:left="104" w:right="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7.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26.09</w:t>
            </w:r>
          </w:p>
        </w:tc>
      </w:tr>
      <w:tr>
        <w:trPr>
          <w:trHeight w:val="5296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  <w:tc>
          <w:tcPr>
            <w:tcW w:w="27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5" w:right="18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самостійна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робота</w:t>
            </w:r>
          </w:p>
        </w:tc>
        <w:tc>
          <w:tcPr>
            <w:tcW w:w="25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26.09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–</w:t>
            </w:r>
          </w:p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3.10</w:t>
            </w:r>
          </w:p>
        </w:tc>
      </w:tr>
      <w:tr>
        <w:trPr>
          <w:trHeight w:val="283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2/3.10/11:50</w:t>
            </w:r>
          </w:p>
        </w:tc>
        <w:tc>
          <w:tcPr>
            <w:tcW w:w="27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90" w:val="left" w:leader="none"/>
                <w:tab w:pos="1620" w:val="left" w:leader="none"/>
                <w:tab w:pos="2493" w:val="left" w:leader="none"/>
              </w:tabs>
              <w:spacing w:line="239" w:lineRule="auto"/>
              <w:ind w:left="104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Поява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конфліктних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зон.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Етнічність</w:t>
            </w:r>
            <w:r>
              <w:rPr>
                <w:rFonts w:ascii="Times New Roman" w:hAnsi="Times New Roman" w:cs="Times New Roman" w:eastAsia="Times New Roman"/>
                <w:spacing w:val="5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і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імперія.</w:t>
            </w:r>
            <w:r>
              <w:rPr>
                <w:rFonts w:ascii="Times New Roman" w:hAnsi="Times New Roman" w:cs="Times New Roman" w:eastAsia="Times New Roman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Політика</w:t>
              <w:tab/>
              <w:t>освіченого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абсолютизму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Монархії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Габсбургів.</w:t>
            </w:r>
            <w:r>
              <w:rPr>
                <w:rFonts w:ascii="Times New Roman" w:hAnsi="Times New Roman" w:cs="Times New Roman" w:eastAsia="Times New Roman"/>
                <w:spacing w:val="3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Угорський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політичний</w:t>
            </w:r>
            <w:r>
              <w:rPr>
                <w:rFonts w:ascii="Times New Roman" w:hAnsi="Times New Roman" w:cs="Times New Roman" w:eastAsia="Times New Roman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націоналізм.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Виникнення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культурних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націоналізмів</w:t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слов’янських</w:t>
            </w:r>
            <w:r>
              <w:rPr>
                <w:rFonts w:ascii="Times New Roman" w:hAnsi="Times New Roman" w:cs="Times New Roman" w:eastAsia="Times New Roman"/>
                <w:spacing w:val="4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народів.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Етнополітичні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конфлікти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революції</w:t>
            </w:r>
            <w:r>
              <w:rPr>
                <w:rFonts w:ascii="Times New Roman" w:hAnsi="Times New Roman" w:cs="Times New Roman" w:eastAsia="Times New Roman"/>
                <w:spacing w:val="3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1848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49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рр.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Політика</w:t>
              <w:tab/>
              <w:tab/>
              <w:t>Російської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імперії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польських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землях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і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повстання</w:t>
            </w:r>
            <w:r>
              <w:rPr>
                <w:rFonts w:ascii="Times New Roman" w:hAnsi="Times New Roman" w:cs="Times New Roman" w:eastAsia="Times New Roman"/>
                <w:spacing w:val="4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1830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31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рр.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і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1863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64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рр.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Криза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і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занепад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Османської</w:t>
            </w:r>
            <w:r>
              <w:rPr>
                <w:rFonts w:ascii="Times New Roman" w:hAnsi="Times New Roman" w:cs="Times New Roman" w:eastAsia="Times New Roman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Порти.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      </w:t>
            </w:r>
            <w:r>
              <w:rPr>
                <w:rFonts w:ascii="Times New Roman" w:hAnsi="Times New Roman" w:cs="Times New Roman" w:eastAsia="Times New Roman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Революційний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лекція</w:t>
            </w:r>
          </w:p>
        </w:tc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360" w:val="left" w:leader="none"/>
              </w:tabs>
              <w:spacing w:line="239" w:lineRule="auto"/>
              <w:ind w:left="104" w:right="10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Австро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-1"/>
                <w:sz w:val="22"/>
              </w:rPr>
              <w:t>Венгрия: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интеграционные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процессы</w:t>
              <w:tab/>
            </w:r>
            <w:r>
              <w:rPr>
                <w:rFonts w:ascii="Times New Roman" w:hAnsi="Times New Roman"/>
                <w:sz w:val="22"/>
              </w:rPr>
              <w:t>и</w:t>
            </w:r>
          </w:p>
          <w:p>
            <w:pPr>
              <w:pStyle w:val="TableParagraph"/>
              <w:spacing w:line="251" w:lineRule="exact" w:before="1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национальная</w:t>
            </w:r>
          </w:p>
          <w:p>
            <w:pPr>
              <w:pStyle w:val="TableParagraph"/>
              <w:tabs>
                <w:tab w:pos="891" w:val="left" w:leader="none"/>
                <w:tab w:pos="1715" w:val="left" w:leader="none"/>
                <w:tab w:pos="2263" w:val="left" w:leader="none"/>
              </w:tabs>
              <w:spacing w:line="240" w:lineRule="auto"/>
              <w:ind w:left="104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специфика.</w:t>
              <w:tab/>
              <w:t>Москва,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1997;</w:t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Австро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-1"/>
                <w:sz w:val="22"/>
              </w:rPr>
              <w:t>Венгрия: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  <w:t>о</w:t>
            </w:r>
            <w:r>
              <w:rPr>
                <w:rFonts w:ascii="Times New Roman" w:hAnsi="Times New Roman"/>
                <w:spacing w:val="1"/>
                <w:sz w:val="22"/>
              </w:rPr>
              <w:t>п</w:t>
            </w:r>
            <w:r>
              <w:rPr>
                <w:rFonts w:ascii="Times New Roman" w:hAnsi="Times New Roman"/>
                <w:sz w:val="22"/>
              </w:rPr>
              <w:t>ыт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многонационального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государства.</w:t>
              <w:tab/>
              <w:t>Москва,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1995;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Взаимодействия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конфликты</w:t>
              <w:tab/>
              <w:tab/>
            </w:r>
            <w:r>
              <w:rPr>
                <w:rFonts w:ascii="Times New Roman" w:hAnsi="Times New Roman"/>
                <w:sz w:val="22"/>
              </w:rPr>
              <w:t>на</w:t>
            </w:r>
          </w:p>
          <w:p>
            <w:pPr>
              <w:pStyle w:val="TableParagraph"/>
              <w:tabs>
                <w:tab w:pos="1380" w:val="left" w:leader="none"/>
                <w:tab w:pos="2359" w:val="left" w:leader="none"/>
              </w:tabs>
              <w:spacing w:line="240" w:lineRule="auto"/>
              <w:ind w:left="104" w:right="9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конфессионально</w:t>
              <w:tab/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этнически</w:t>
              <w:tab/>
            </w:r>
            <w:r>
              <w:rPr>
                <w:rFonts w:ascii="Times New Roman" w:hAnsi="Times New Roman"/>
                <w:sz w:val="22"/>
              </w:rPr>
              <w:t>смешанных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территориях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Центральной</w:t>
              <w:tab/>
              <w:tab/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Восточной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Европы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1517</w:t>
            </w:r>
          </w:p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1918. 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Москва,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Санкт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3.10</w:t>
            </w:r>
          </w:p>
        </w:tc>
      </w:tr>
      <w:tr>
        <w:trPr>
          <w:trHeight w:val="514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3/10.10/13:30</w:t>
            </w:r>
          </w:p>
        </w:tc>
        <w:tc>
          <w:tcPr>
            <w:tcW w:w="27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5" w:right="24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практичне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заняття</w:t>
            </w:r>
          </w:p>
        </w:tc>
        <w:tc>
          <w:tcPr>
            <w:tcW w:w="25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10.10</w:t>
            </w:r>
          </w:p>
        </w:tc>
      </w:tr>
      <w:tr>
        <w:trPr>
          <w:trHeight w:val="3510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2-3</w:t>
            </w:r>
          </w:p>
        </w:tc>
        <w:tc>
          <w:tcPr>
            <w:tcW w:w="272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5" w:right="18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самостійна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робота</w:t>
            </w:r>
          </w:p>
        </w:tc>
        <w:tc>
          <w:tcPr>
            <w:tcW w:w="259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3.10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–</w:t>
            </w:r>
          </w:p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17.10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737" w:top="820" w:bottom="920" w:left="920" w:right="74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2723"/>
        <w:gridCol w:w="1340"/>
        <w:gridCol w:w="2593"/>
        <w:gridCol w:w="1047"/>
        <w:gridCol w:w="1119"/>
      </w:tblGrid>
      <w:tr>
        <w:trPr>
          <w:trHeight w:val="4566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2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966" w:val="left" w:leader="none"/>
              </w:tabs>
              <w:spacing w:line="240" w:lineRule="auto"/>
              <w:ind w:left="104" w:right="9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балканський</w:t>
            </w:r>
            <w:r>
              <w:rPr>
                <w:rFonts w:ascii="Times New Roman" w:hAnsi="Times New Roman" w:cs="Times New Roman" w:eastAsia="Times New Roman"/>
                <w:spacing w:val="4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націоналізм.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Європейське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втручання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і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загострення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„Східного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питання”.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Східна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(Кримська)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війна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1853–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56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рр.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9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4" w:right="9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Петербург,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2016;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Єлавич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Б.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Історія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Балкан.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XVIII</w:t>
            </w:r>
          </w:p>
          <w:p>
            <w:pPr>
              <w:pStyle w:val="TableParagraph"/>
              <w:tabs>
                <w:tab w:pos="1833" w:val="left" w:leader="none"/>
              </w:tabs>
              <w:spacing w:line="250" w:lineRule="exact" w:before="5"/>
              <w:ind w:left="104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–  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XIX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століття.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Київ,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2003;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Історія</w:t>
            </w:r>
          </w:p>
          <w:p>
            <w:pPr>
              <w:pStyle w:val="TableParagraph"/>
              <w:tabs>
                <w:tab w:pos="622" w:val="left" w:leader="none"/>
                <w:tab w:pos="1029" w:val="left" w:leader="none"/>
                <w:tab w:pos="1423" w:val="left" w:leader="none"/>
                <w:tab w:pos="1831" w:val="left" w:leader="none"/>
                <w:tab w:pos="2071" w:val="left" w:leader="none"/>
                <w:tab w:pos="2262" w:val="left" w:leader="none"/>
              </w:tabs>
              <w:spacing w:line="240" w:lineRule="auto"/>
              <w:ind w:left="104" w:right="9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Центрально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Східної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Європи.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Посібник/</w:t>
              <w:tab/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ред.</w:t>
              <w:tab/>
              <w:tab/>
              <w:t>Л.Зашкільняка.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Львів,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2001; 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Славяне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Россия.</w:t>
              <w:tab/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Проблемы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войны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и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мира</w:t>
              <w:tab/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Балканах.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ХV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III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XXI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вв.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Москва,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2017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Wingfield</w:t>
              <w:tab/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2"/>
                <w:szCs w:val="22"/>
              </w:rPr>
              <w:t>N.</w:t>
              <w:tab/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(ed.)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Creating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Other.</w:t>
            </w:r>
            <w:r>
              <w:rPr>
                <w:rFonts w:ascii="Times New Roman" w:hAnsi="Times New Roman" w:cs="Times New Roman" w:eastAsia="Times New Roman"/>
                <w:spacing w:val="1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Ethnic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Conflict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Nationalism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  <w:tab/>
              <w:t>Habsburg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Central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Europe.</w:t>
              <w:tab/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New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York,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Oxford,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2003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3/10.10/11:50</w:t>
            </w:r>
          </w:p>
        </w:tc>
        <w:tc>
          <w:tcPr>
            <w:tcW w:w="27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35" w:val="left" w:leader="none"/>
                <w:tab w:pos="1064" w:val="left" w:leader="none"/>
                <w:tab w:pos="1255" w:val="left" w:leader="none"/>
                <w:tab w:pos="1446" w:val="left" w:leader="none"/>
                <w:tab w:pos="1611" w:val="left" w:leader="none"/>
                <w:tab w:pos="1857" w:val="left" w:leader="none"/>
                <w:tab w:pos="2009" w:val="left" w:leader="none"/>
                <w:tab w:pos="2337" w:val="left" w:leader="none"/>
                <w:tab w:pos="2542" w:val="left" w:leader="none"/>
              </w:tabs>
              <w:spacing w:line="239" w:lineRule="auto"/>
              <w:ind w:left="104" w:right="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Соціальна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мобілізація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в</w:t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конфліктах.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Австро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угорський</w:t>
              <w:tab/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компроміс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1867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р.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і</w:t>
              <w:tab/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опанування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імперських</w:t>
              <w:tab/>
              <w:tab/>
              <w:tab/>
              <w:t>інституцій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привілейованими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етнічними</w:t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групами.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Перехід</w:t>
              <w:tab/>
              <w:tab/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до</w:t>
              <w:tab/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масової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політики.</w:t>
              <w:tab/>
              <w:tab/>
              <w:tab/>
              <w:t>Виникнення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політичних</w:t>
              <w:tab/>
              <w:tab/>
              <w:tab/>
              <w:tab/>
              <w:tab/>
              <w:t>партій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національного</w:t>
              <w:tab/>
              <w:tab/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і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соціального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спрямування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в</w:t>
              <w:tab/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субординованих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етнічних</w:t>
              <w:tab/>
              <w:t>груп.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Вимога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національного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розмежування</w:t>
            </w:r>
            <w:r>
              <w:rPr>
                <w:rFonts w:ascii="Times New Roman" w:hAnsi="Times New Roman" w:cs="Times New Roman" w:eastAsia="Times New Roman"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імперських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інституцій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і</w:t>
              <w:tab/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територій.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Чесько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німецька</w:t>
              <w:tab/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і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українсько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польська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суперечки.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„Східна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криза”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1875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–78</w:t>
              <w:tab/>
              <w:tab/>
              <w:tab/>
              <w:tab/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рр.</w:t>
            </w:r>
          </w:p>
          <w:p>
            <w:pPr>
              <w:pStyle w:val="TableParagraph"/>
              <w:tabs>
                <w:tab w:pos="1587" w:val="left" w:leader="none"/>
              </w:tabs>
              <w:spacing w:line="239" w:lineRule="auto" w:before="3"/>
              <w:ind w:left="104" w:right="10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Великодержавницькі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ідеології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і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ірредентизм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на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Балканах.</w:t>
              <w:tab/>
              <w:t>Балканські</w:t>
            </w:r>
          </w:p>
          <w:p>
            <w:pPr>
              <w:pStyle w:val="TableParagraph"/>
              <w:tabs>
                <w:tab w:pos="1509" w:val="left" w:leader="none"/>
              </w:tabs>
              <w:spacing w:line="239" w:lineRule="auto" w:before="2"/>
              <w:ind w:left="104" w:right="9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війни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1912–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рр.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Визрівання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соціальних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і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національних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протиріч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Російській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імперії.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лекція</w:t>
            </w:r>
          </w:p>
        </w:tc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16" w:val="left" w:leader="none"/>
                <w:tab w:pos="2004" w:val="left" w:leader="none"/>
                <w:tab w:pos="2263" w:val="left" w:leader="none"/>
              </w:tabs>
              <w:spacing w:line="240" w:lineRule="auto"/>
              <w:ind w:left="104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Австро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-1"/>
                <w:sz w:val="22"/>
              </w:rPr>
              <w:t>Венгрия:</w:t>
              <w:tab/>
              <w:tab/>
              <w:t>опыт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многонационального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государства.</w:t>
              <w:tab/>
              <w:t>Москва,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1995;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Взаимодействия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конфликты</w:t>
              <w:tab/>
              <w:tab/>
              <w:tab/>
            </w:r>
            <w:r>
              <w:rPr>
                <w:rFonts w:ascii="Times New Roman" w:hAnsi="Times New Roman"/>
                <w:sz w:val="22"/>
              </w:rPr>
              <w:t>на</w:t>
            </w:r>
          </w:p>
          <w:p>
            <w:pPr>
              <w:pStyle w:val="TableParagraph"/>
              <w:tabs>
                <w:tab w:pos="1380" w:val="left" w:leader="none"/>
                <w:tab w:pos="2359" w:val="left" w:leader="none"/>
              </w:tabs>
              <w:spacing w:line="239" w:lineRule="auto" w:before="1"/>
              <w:ind w:left="104" w:right="9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конфессионально</w:t>
              <w:tab/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этнически</w:t>
              <w:tab/>
            </w:r>
            <w:r>
              <w:rPr>
                <w:rFonts w:ascii="Times New Roman" w:hAnsi="Times New Roman"/>
                <w:sz w:val="22"/>
              </w:rPr>
              <w:t>смешанных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территориях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Центральной</w:t>
              <w:tab/>
              <w:tab/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Восточной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Европы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1517</w:t>
            </w:r>
          </w:p>
          <w:p>
            <w:pPr>
              <w:pStyle w:val="TableParagraph"/>
              <w:tabs>
                <w:tab w:pos="1789" w:val="left" w:leader="none"/>
                <w:tab w:pos="1841" w:val="left" w:leader="none"/>
              </w:tabs>
              <w:spacing w:line="240" w:lineRule="auto" w:before="1"/>
              <w:ind w:left="104" w:right="9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1918.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Москва,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Санкт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Петербург,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2016;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Єлавич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Б.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Історія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Балкан.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ХХ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століття.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Київ,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2004;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История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Балкан: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переломе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эпох</w:t>
            </w:r>
            <w:r>
              <w:rPr>
                <w:rFonts w:ascii="Times New Roman" w:hAnsi="Times New Roman" w:cs="Times New Roman" w:eastAsia="Times New Roman"/>
                <w:spacing w:val="3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(1878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1914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гг.)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Москва,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2017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Новітня</w:t>
              <w:tab/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історія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центральноєвропейських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та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Балканських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країн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ХХ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ст./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Під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ред.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В.І.Ярового.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Київ,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2005;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Wingfield</w:t>
            </w:r>
            <w:r>
              <w:rPr>
                <w:rFonts w:ascii="Times New Roman" w:hAnsi="Times New Roman" w:cs="Times New Roman" w:eastAsia="Times New Roman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N.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(ed.)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Creating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Other.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Ethnic</w:t>
            </w:r>
            <w:r>
              <w:rPr>
                <w:rFonts w:ascii="Times New Roman" w:hAnsi="Times New Roman" w:cs="Times New Roman" w:eastAsia="Times New Roman"/>
                <w:spacing w:val="4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Conflict</w:t>
            </w:r>
            <w:r>
              <w:rPr>
                <w:rFonts w:ascii="Times New Roman" w:hAnsi="Times New Roman" w:cs="Times New Roman" w:eastAsia="Times New Roman"/>
                <w:spacing w:val="5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Nationalism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Habsburg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Central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Europe.</w:t>
            </w:r>
            <w:r>
              <w:rPr>
                <w:rFonts w:ascii="Times New Roman" w:hAnsi="Times New Roman" w:cs="Times New Roman" w:eastAsia="Times New Roman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New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York,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Oxford,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2003.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10.10</w:t>
            </w:r>
          </w:p>
        </w:tc>
      </w:tr>
      <w:tr>
        <w:trPr>
          <w:trHeight w:val="289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4/17.10/11:50</w:t>
            </w:r>
          </w:p>
        </w:tc>
        <w:tc>
          <w:tcPr>
            <w:tcW w:w="27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лекція</w:t>
            </w:r>
          </w:p>
        </w:tc>
        <w:tc>
          <w:tcPr>
            <w:tcW w:w="25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17.10</w:t>
            </w:r>
          </w:p>
        </w:tc>
      </w:tr>
      <w:tr>
        <w:trPr>
          <w:trHeight w:val="6525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3-4</w:t>
            </w:r>
          </w:p>
        </w:tc>
        <w:tc>
          <w:tcPr>
            <w:tcW w:w="27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5" w:right="18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самостійна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робота</w:t>
            </w:r>
          </w:p>
        </w:tc>
        <w:tc>
          <w:tcPr>
            <w:tcW w:w="25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10.10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–</w:t>
            </w:r>
          </w:p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24.10</w:t>
            </w:r>
          </w:p>
        </w:tc>
      </w:tr>
      <w:tr>
        <w:trPr>
          <w:trHeight w:val="264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5/24.10/11:50</w:t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76" w:val="left" w:leader="none"/>
                <w:tab w:pos="2009" w:val="left" w:leader="none"/>
              </w:tabs>
              <w:spacing w:line="248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5.</w:t>
              <w:tab/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Велика</w:t>
              <w:tab/>
              <w:t>війна,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лекція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1221" w:val="left" w:leader="none"/>
                <w:tab w:pos="1831" w:val="left" w:leader="none"/>
              </w:tabs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Єлавич</w:t>
              <w:tab/>
            </w:r>
            <w:r>
              <w:rPr>
                <w:rFonts w:ascii="Times New Roman" w:hAnsi="Times New Roman"/>
                <w:spacing w:val="-1"/>
                <w:w w:val="95"/>
                <w:sz w:val="22"/>
              </w:rPr>
              <w:t>Б.</w:t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>Історія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24.10</w:t>
            </w:r>
          </w:p>
        </w:tc>
      </w:tr>
      <w:tr>
        <w:trPr>
          <w:trHeight w:val="252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6/31.10/11:50</w:t>
            </w:r>
          </w:p>
        </w:tc>
        <w:tc>
          <w:tcPr>
            <w:tcW w:w="272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1682" w:val="left" w:leader="none"/>
                <w:tab w:pos="2540" w:val="left" w:leader="none"/>
              </w:tabs>
              <w:spacing w:line="24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революційна</w:t>
              <w:tab/>
            </w:r>
            <w:r>
              <w:rPr>
                <w:rFonts w:ascii="Times New Roman" w:hAnsi="Times New Roman"/>
                <w:b/>
                <w:spacing w:val="-1"/>
                <w:w w:val="95"/>
                <w:sz w:val="22"/>
              </w:rPr>
              <w:t>криза</w:t>
              <w:tab/>
            </w:r>
            <w:r>
              <w:rPr>
                <w:rFonts w:ascii="Times New Roman" w:hAnsi="Times New Roman"/>
                <w:b/>
                <w:sz w:val="22"/>
              </w:rPr>
              <w:t>і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лекція</w:t>
            </w:r>
          </w:p>
        </w:tc>
        <w:tc>
          <w:tcPr>
            <w:tcW w:w="259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1078" w:val="left" w:leader="none"/>
                <w:tab w:pos="1653" w:val="left" w:leader="none"/>
              </w:tabs>
              <w:spacing w:line="24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Балкан.</w:t>
              <w:tab/>
            </w:r>
            <w:r>
              <w:rPr>
                <w:rFonts w:ascii="Times New Roman" w:hAnsi="Times New Roman"/>
                <w:spacing w:val="-1"/>
                <w:w w:val="95"/>
                <w:sz w:val="22"/>
              </w:rPr>
              <w:t>ХХ</w:t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століття.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31.10</w:t>
            </w:r>
          </w:p>
        </w:tc>
      </w:tr>
      <w:tr>
        <w:trPr>
          <w:trHeight w:val="31" w:hRule="exact"/>
        </w:trPr>
        <w:tc>
          <w:tcPr>
            <w:tcW w:w="15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5/24.10/13:30</w:t>
            </w:r>
          </w:p>
        </w:tc>
        <w:tc>
          <w:tcPr>
            <w:tcW w:w="272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11" w:val="left" w:leader="none"/>
              </w:tabs>
              <w:spacing w:line="23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національні</w:t>
              <w:tab/>
            </w:r>
            <w:r>
              <w:rPr>
                <w:rFonts w:ascii="Times New Roman" w:hAnsi="Times New Roman"/>
                <w:b/>
                <w:sz w:val="22"/>
              </w:rPr>
              <w:t>кордони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3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5" w:right="9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семінарське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заняття</w:t>
            </w:r>
          </w:p>
        </w:tc>
        <w:tc>
          <w:tcPr>
            <w:tcW w:w="259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62" w:val="left" w:leader="none"/>
                <w:tab w:pos="1830" w:val="left" w:leader="none"/>
              </w:tabs>
              <w:spacing w:line="23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Київ,</w:t>
              <w:tab/>
              <w:t>2004;</w:t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>Історія</w:t>
            </w:r>
          </w:p>
        </w:tc>
        <w:tc>
          <w:tcPr>
            <w:tcW w:w="10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  <w:tc>
          <w:tcPr>
            <w:tcW w:w="11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24.10</w:t>
            </w:r>
          </w:p>
        </w:tc>
      </w:tr>
      <w:tr>
        <w:trPr>
          <w:trHeight w:val="218" w:hRule="exact"/>
        </w:trPr>
        <w:tc>
          <w:tcPr>
            <w:tcW w:w="15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2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3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9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5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2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1504" w:val="left" w:leader="none"/>
                <w:tab w:pos="2540" w:val="left" w:leader="none"/>
              </w:tabs>
              <w:spacing w:line="24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Сараєвський</w:t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>інцидент</w:t>
              <w:tab/>
            </w:r>
            <w:r>
              <w:rPr>
                <w:rFonts w:ascii="Times New Roman" w:hAnsi="Times New Roman"/>
                <w:sz w:val="22"/>
              </w:rPr>
              <w:t>і</w:t>
            </w:r>
          </w:p>
        </w:tc>
        <w:tc>
          <w:tcPr>
            <w:tcW w:w="13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9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Центрально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-1"/>
                <w:sz w:val="22"/>
              </w:rPr>
              <w:t>Східної</w:t>
            </w:r>
          </w:p>
        </w:tc>
        <w:tc>
          <w:tcPr>
            <w:tcW w:w="10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" w:hRule="exact"/>
        </w:trPr>
        <w:tc>
          <w:tcPr>
            <w:tcW w:w="15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5-6</w:t>
            </w:r>
          </w:p>
        </w:tc>
        <w:tc>
          <w:tcPr>
            <w:tcW w:w="272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73" w:val="left" w:leader="none"/>
                <w:tab w:pos="1883" w:val="left" w:leader="none"/>
              </w:tabs>
              <w:spacing w:line="24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початок</w:t>
              <w:tab/>
            </w:r>
            <w:r>
              <w:rPr>
                <w:rFonts w:ascii="Times New Roman" w:hAnsi="Times New Roman"/>
                <w:sz w:val="22"/>
              </w:rPr>
              <w:t>війни.</w:t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Фронти</w:t>
            </w:r>
          </w:p>
        </w:tc>
        <w:tc>
          <w:tcPr>
            <w:tcW w:w="13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5" w:right="18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самостійна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робота</w:t>
            </w:r>
          </w:p>
        </w:tc>
        <w:tc>
          <w:tcPr>
            <w:tcW w:w="259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96" w:val="left" w:leader="none"/>
                <w:tab w:pos="2266" w:val="left" w:leader="none"/>
              </w:tabs>
              <w:spacing w:line="24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w w:val="95"/>
                <w:sz w:val="22"/>
              </w:rPr>
              <w:t>Європи.</w:t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>Посібник/</w:t>
              <w:tab/>
            </w:r>
            <w:r>
              <w:rPr>
                <w:rFonts w:ascii="Times New Roman" w:hAnsi="Times New Roman"/>
                <w:sz w:val="22"/>
              </w:rPr>
              <w:t>За</w:t>
            </w:r>
          </w:p>
        </w:tc>
        <w:tc>
          <w:tcPr>
            <w:tcW w:w="10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</w:t>
            </w:r>
          </w:p>
        </w:tc>
        <w:tc>
          <w:tcPr>
            <w:tcW w:w="11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24.10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–</w:t>
            </w:r>
          </w:p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7.11</w:t>
            </w:r>
          </w:p>
        </w:tc>
      </w:tr>
      <w:tr>
        <w:trPr>
          <w:trHeight w:val="211" w:hRule="exact"/>
        </w:trPr>
        <w:tc>
          <w:tcPr>
            <w:tcW w:w="15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2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3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9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15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2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Першої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світової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війни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у</w:t>
            </w:r>
          </w:p>
        </w:tc>
        <w:tc>
          <w:tcPr>
            <w:tcW w:w="13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9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1040" w:val="left" w:leader="none"/>
              </w:tabs>
              <w:spacing w:line="24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ред.</w:t>
              <w:tab/>
              <w:t>Л.Зашкільняка.</w:t>
            </w:r>
          </w:p>
        </w:tc>
        <w:tc>
          <w:tcPr>
            <w:tcW w:w="10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15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2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1212" w:val="left" w:leader="none"/>
                <w:tab w:pos="1648" w:val="left" w:leader="none"/>
              </w:tabs>
              <w:spacing w:line="24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Східній</w:t>
              <w:tab/>
            </w:r>
            <w:r>
              <w:rPr>
                <w:rFonts w:ascii="Times New Roman" w:hAnsi="Times New Roman"/>
                <w:w w:val="95"/>
                <w:sz w:val="22"/>
              </w:rPr>
              <w:t>і</w:t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Південно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</w:p>
        </w:tc>
        <w:tc>
          <w:tcPr>
            <w:tcW w:w="13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9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953" w:val="left" w:leader="none"/>
                <w:tab w:pos="1730" w:val="left" w:leader="none"/>
              </w:tabs>
              <w:spacing w:line="24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Львів,</w:t>
            </w:r>
            <w:r>
              <w:rPr>
                <w:rFonts w:ascii="Times New Roman" w:hAnsi="Times New Roman"/>
                <w:sz w:val="22"/>
              </w:rPr>
              <w:tab/>
              <w:t>2001;</w:t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>Новітня</w:t>
            </w:r>
          </w:p>
        </w:tc>
        <w:tc>
          <w:tcPr>
            <w:tcW w:w="10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155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72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1904" w:val="left" w:leader="none"/>
              </w:tabs>
              <w:spacing w:line="24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Східній</w:t>
              <w:tab/>
              <w:t>Європі.</w:t>
            </w:r>
          </w:p>
        </w:tc>
        <w:tc>
          <w:tcPr>
            <w:tcW w:w="1340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59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історія</w:t>
            </w:r>
          </w:p>
        </w:tc>
        <w:tc>
          <w:tcPr>
            <w:tcW w:w="1047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119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737" w:top="820" w:bottom="920" w:left="920" w:right="74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2723"/>
        <w:gridCol w:w="1340"/>
        <w:gridCol w:w="2593"/>
        <w:gridCol w:w="1047"/>
        <w:gridCol w:w="1119"/>
      </w:tblGrid>
      <w:tr>
        <w:trPr>
          <w:trHeight w:val="11398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2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89" w:val="left" w:leader="none"/>
                <w:tab w:pos="1419" w:val="left" w:leader="none"/>
                <w:tab w:pos="1610" w:val="left" w:leader="none"/>
                <w:tab w:pos="1816" w:val="left" w:leader="none"/>
                <w:tab w:pos="2540" w:val="left" w:leader="none"/>
              </w:tabs>
              <w:spacing w:line="240" w:lineRule="auto"/>
              <w:ind w:left="104" w:right="9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Добровольчі</w:t>
              <w:tab/>
              <w:tab/>
              <w:t>легіони</w:t>
              <w:tab/>
            </w:r>
            <w:r>
              <w:rPr>
                <w:rFonts w:ascii="Times New Roman" w:hAnsi="Times New Roman"/>
                <w:sz w:val="22"/>
              </w:rPr>
              <w:t>і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окупаційні</w:t>
              <w:tab/>
              <w:tab/>
              <w:tab/>
              <w:tab/>
              <w:t>режими.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Військові</w:t>
              <w:tab/>
              <w:t>поразки</w:t>
              <w:tab/>
            </w:r>
            <w:r>
              <w:rPr>
                <w:rFonts w:ascii="Times New Roman" w:hAnsi="Times New Roman"/>
                <w:sz w:val="22"/>
              </w:rPr>
              <w:t>і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політизація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внутрішнього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невдоволення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ворогуючими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сторонами.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Соціальні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заворушення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і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революція</w:t>
              <w:tab/>
            </w:r>
            <w:r>
              <w:rPr>
                <w:rFonts w:ascii="Times New Roman" w:hAnsi="Times New Roman"/>
                <w:sz w:val="22"/>
              </w:rPr>
              <w:t>в</w:t>
              <w:tab/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Російській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w w:val="95"/>
                <w:sz w:val="22"/>
              </w:rPr>
              <w:t>імперії.</w:t>
              <w:tab/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Національне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самовизначення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і 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розпад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Австро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-1"/>
                <w:sz w:val="22"/>
              </w:rPr>
              <w:t>Угорщини.</w:t>
            </w:r>
          </w:p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Міжнаціональні</w:t>
            </w:r>
          </w:p>
          <w:p>
            <w:pPr>
              <w:pStyle w:val="TableParagraph"/>
              <w:tabs>
                <w:tab w:pos="875" w:val="left" w:leader="none"/>
                <w:tab w:pos="1202" w:val="left" w:leader="none"/>
                <w:tab w:pos="1432" w:val="left" w:leader="none"/>
                <w:tab w:pos="1640" w:val="left" w:leader="none"/>
                <w:tab w:pos="1822" w:val="left" w:leader="none"/>
                <w:tab w:pos="2109" w:val="left" w:leader="none"/>
                <w:tab w:pos="2242" w:val="left" w:leader="none"/>
                <w:tab w:pos="2420" w:val="left" w:leader="none"/>
              </w:tabs>
              <w:spacing w:line="240" w:lineRule="auto" w:before="2"/>
              <w:ind w:left="104" w:right="10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конфлікти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і</w:t>
            </w:r>
            <w:r>
              <w:rPr>
                <w:rFonts w:ascii="Times New Roman" w:hAnsi="Times New Roman" w:cs="Times New Roman" w:eastAsia="Times New Roman"/>
                <w:spacing w:val="3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територіальні</w:t>
            </w:r>
            <w:r>
              <w:rPr>
                <w:rFonts w:ascii="Times New Roman" w:hAnsi="Times New Roman" w:cs="Times New Roman" w:eastAsia="Times New Roman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суперечки</w:t>
              <w:tab/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у</w:t>
              <w:tab/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регіоні.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Проголошення</w:t>
              <w:tab/>
              <w:t>ЗУНР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і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польсько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українська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війна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1918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рр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.</w:t>
              <w:tab/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Польсько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німецька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2"/>
                <w:szCs w:val="22"/>
              </w:rPr>
              <w:t>суперечка</w:t>
              <w:tab/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Верхню</w:t>
              <w:tab/>
              <w:tab/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Сілезію.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Польсько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чеська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суперечка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за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Тєшинську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Сілезію.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Національний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вимір</w:t>
              <w:tab/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громадянської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війни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Росії.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Українсько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більшовицька</w:t>
              <w:tab/>
              <w:tab/>
              <w:tab/>
              <w:tab/>
              <w:t>війна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1919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р.</w:t>
              <w:tab/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Польсько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українсько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радянська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війна</w:t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2"/>
                <w:szCs w:val="22"/>
              </w:rPr>
              <w:t>і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Ризький</w:t>
              <w:tab/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мир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1921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р.</w:t>
              <w:tab/>
              <w:tab/>
              <w:tab/>
              <w:tab/>
              <w:tab/>
              <w:t>Заколот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Л.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Желіговського</w:t>
              <w:tab/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інкорпорація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Віленщини.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Угорська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революція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та 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її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придушення.</w:t>
            </w:r>
          </w:p>
          <w:p>
            <w:pPr>
              <w:pStyle w:val="TableParagraph"/>
              <w:tabs>
                <w:tab w:pos="1697" w:val="left" w:leader="none"/>
                <w:tab w:pos="1888" w:val="left" w:leader="none"/>
              </w:tabs>
              <w:spacing w:line="250" w:lineRule="exact" w:before="7"/>
              <w:ind w:left="104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Тріанонський</w:t>
              <w:tab/>
              <w:tab/>
              <w:t>мирний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договір.</w:t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Доктрина</w:t>
            </w:r>
          </w:p>
          <w:p>
            <w:pPr>
              <w:pStyle w:val="TableParagraph"/>
              <w:tabs>
                <w:tab w:pos="1054" w:val="left" w:leader="none"/>
                <w:tab w:pos="1273" w:val="left" w:leader="none"/>
                <w:tab w:pos="1490" w:val="left" w:leader="none"/>
                <w:tab w:pos="1683" w:val="left" w:leader="none"/>
                <w:tab w:pos="1888" w:val="left" w:leader="none"/>
                <w:tab w:pos="2545" w:val="left" w:leader="none"/>
              </w:tabs>
              <w:spacing w:line="240" w:lineRule="auto"/>
              <w:ind w:left="104" w:right="10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„Великої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Румунії”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та  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її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втілення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у</w:t>
              <w:tab/>
              <w:tab/>
              <w:t>1918–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рр.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Окупація</w:t>
              <w:tab/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Румунією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2"/>
                <w:szCs w:val="22"/>
              </w:rPr>
              <w:t>Буковини</w:t>
              <w:tab/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і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Бессарабії.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Італо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югославські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відносини.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Рапалльський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договір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1920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р.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Греко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турецька</w:t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2"/>
                <w:szCs w:val="22"/>
              </w:rPr>
              <w:t>війна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і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Лозаннський</w:t>
              <w:tab/>
              <w:tab/>
              <w:tab/>
              <w:t>мирний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договір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1923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р.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9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841" w:val="left" w:leader="none"/>
              </w:tabs>
              <w:spacing w:line="240" w:lineRule="auto"/>
              <w:ind w:left="104" w:right="9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центральноєвропейських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та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Балканських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країн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ХХ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ст./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Під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ред.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В.І.Ярового.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Київ,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2005;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Социальные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последствия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войн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конфликтов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ХХ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века: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Историческая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память.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Москва,</w:t>
              <w:tab/>
              <w:t>Санкт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Петербург,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2014; 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Dunn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S.,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Fraser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  <w:t>T.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G.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(eds.)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Europe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and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Ethnicity: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  <w:t>The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First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World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War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and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Contemporary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Ethnic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Conflict.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London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and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New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York,</w:t>
              <w:tab/>
            </w:r>
            <w:r>
              <w:rPr>
                <w:rFonts w:ascii="Times New Roman" w:hAnsi="Times New Roman"/>
                <w:sz w:val="22"/>
              </w:rPr>
              <w:t>1996;</w:t>
            </w:r>
          </w:p>
          <w:p>
            <w:pPr>
              <w:pStyle w:val="TableParagraph"/>
              <w:spacing w:line="239" w:lineRule="auto" w:before="1"/>
              <w:ind w:left="104" w:right="9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Gerwarth</w:t>
            </w:r>
            <w:r>
              <w:rPr>
                <w:rFonts w:ascii="Times New Roman"/>
                <w:spacing w:val="5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R.</w:t>
            </w:r>
            <w:r>
              <w:rPr>
                <w:rFonts w:ascii="Times New Roman"/>
                <w:spacing w:val="1"/>
                <w:sz w:val="22"/>
              </w:rPr>
              <w:t> The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Vanquished.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  <w:t>the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First</w:t>
            </w:r>
            <w:r>
              <w:rPr>
                <w:rFonts w:ascii="Times New Roman"/>
                <w:spacing w:val="2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World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War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failed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2"/>
                <w:sz w:val="22"/>
              </w:rPr>
              <w:t>to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End.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New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3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York,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2016;    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Leff</w:t>
            </w:r>
          </w:p>
          <w:p>
            <w:pPr>
              <w:pStyle w:val="TableParagraph"/>
              <w:spacing w:line="240" w:lineRule="auto" w:before="2"/>
              <w:ind w:left="104" w:right="9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C.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National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Conflict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Czechoslovakia: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Making</w:t>
            </w:r>
            <w:r>
              <w:rPr>
                <w:rFonts w:ascii="Times New Roman" w:hAnsi="Times New Roman" w:cs="Times New Roman" w:eastAsia="Times New Roman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Remaking</w:t>
            </w:r>
            <w:r>
              <w:rPr>
                <w:rFonts w:ascii="Times New Roman" w:hAnsi="Times New Roman" w:cs="Times New Roman" w:eastAsia="Times New Roman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State,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1918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1987.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Princeton,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N.J., 1988.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7/07.11/11:50</w:t>
            </w:r>
          </w:p>
        </w:tc>
        <w:tc>
          <w:tcPr>
            <w:tcW w:w="27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547" w:val="left" w:leader="none"/>
              </w:tabs>
              <w:spacing w:line="239" w:lineRule="auto"/>
              <w:ind w:left="104" w:right="9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6.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2"/>
                <w:szCs w:val="22"/>
              </w:rPr>
              <w:t>Авторитаризм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і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виклики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„пригнічених”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конфліктів.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Соціальна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і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політична</w:t>
            </w:r>
            <w:r>
              <w:rPr>
                <w:rFonts w:ascii="Times New Roman" w:hAnsi="Times New Roman" w:cs="Times New Roman" w:eastAsia="Times New Roman"/>
                <w:spacing w:val="3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нестабільність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новостворених</w:t>
            </w:r>
            <w:r>
              <w:rPr>
                <w:rFonts w:ascii="Times New Roman" w:hAnsi="Times New Roman" w:cs="Times New Roman" w:eastAsia="Times New Roman"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держав.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Національне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питання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і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спроби</w:t>
            </w:r>
            <w:r>
              <w:rPr>
                <w:rFonts w:ascii="Times New Roman" w:hAnsi="Times New Roman" w:cs="Times New Roman" w:eastAsia="Times New Roman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його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вирішення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чехословацька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і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югославська</w:t>
            </w:r>
            <w:r>
              <w:rPr>
                <w:rFonts w:ascii="Times New Roman" w:hAnsi="Times New Roman" w:cs="Times New Roman" w:eastAsia="Times New Roman"/>
                <w:spacing w:val="3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моделі.</w:t>
            </w:r>
            <w:r>
              <w:rPr>
                <w:rFonts w:ascii="Times New Roman" w:hAnsi="Times New Roman" w:cs="Times New Roman" w:eastAsia="Times New Roman"/>
                <w:spacing w:val="3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Крах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лекція</w:t>
            </w:r>
          </w:p>
        </w:tc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79" w:val="left" w:leader="none"/>
              </w:tabs>
              <w:spacing w:line="240" w:lineRule="auto"/>
              <w:ind w:left="104" w:right="10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Гоменюк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І.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Провісники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2"/>
              </w:rPr>
              <w:t>Другої</w:t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>світової.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Прикордонні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конфлікти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Центрально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-1"/>
                <w:sz w:val="22"/>
              </w:rPr>
              <w:t>Східній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Європі.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Від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розпаду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імперій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  <w:t>до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Гляйвіцької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провокації.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Харків,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2017;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Історія</w:t>
            </w:r>
            <w:r>
              <w:rPr>
                <w:rFonts w:ascii="Times New Roman" w:hAnsi="Times New Roman"/>
                <w:sz w:val="22"/>
              </w:rPr>
              <w:t>        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Центрально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</w:p>
          <w:p>
            <w:pPr>
              <w:pStyle w:val="TableParagraph"/>
              <w:tabs>
                <w:tab w:pos="1717" w:val="left" w:leader="none"/>
              </w:tabs>
              <w:spacing w:line="240" w:lineRule="auto" w:before="1"/>
              <w:ind w:left="104" w:right="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Східної</w:t>
              <w:tab/>
              <w:t>Європи.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07.11</w:t>
            </w:r>
          </w:p>
        </w:tc>
      </w:tr>
      <w:tr>
        <w:trPr>
          <w:trHeight w:val="518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7/07.11/13:30</w:t>
            </w:r>
          </w:p>
        </w:tc>
        <w:tc>
          <w:tcPr>
            <w:tcW w:w="27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5" w:right="9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семінарське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заняття</w:t>
            </w:r>
          </w:p>
        </w:tc>
        <w:tc>
          <w:tcPr>
            <w:tcW w:w="25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07.11</w:t>
            </w:r>
          </w:p>
        </w:tc>
      </w:tr>
      <w:tr>
        <w:trPr>
          <w:trHeight w:val="1479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7</w:t>
            </w:r>
          </w:p>
        </w:tc>
        <w:tc>
          <w:tcPr>
            <w:tcW w:w="272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5" w:right="18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самостійна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робота</w:t>
            </w:r>
          </w:p>
        </w:tc>
        <w:tc>
          <w:tcPr>
            <w:tcW w:w="259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07.11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–</w:t>
            </w:r>
          </w:p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14.11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737" w:top="820" w:bottom="920" w:left="920" w:right="74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2723"/>
        <w:gridCol w:w="1340"/>
        <w:gridCol w:w="2593"/>
        <w:gridCol w:w="1047"/>
        <w:gridCol w:w="1119"/>
      </w:tblGrid>
      <w:tr>
        <w:trPr>
          <w:trHeight w:val="5579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2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555" w:val="left" w:leader="none"/>
                <w:tab w:pos="761" w:val="left" w:leader="none"/>
                <w:tab w:pos="1207" w:val="left" w:leader="none"/>
                <w:tab w:pos="1480" w:val="left" w:leader="none"/>
                <w:tab w:pos="1658" w:val="left" w:leader="none"/>
                <w:tab w:pos="2219" w:val="left" w:leader="none"/>
                <w:tab w:pos="2540" w:val="left" w:leader="none"/>
              </w:tabs>
              <w:spacing w:line="240" w:lineRule="auto"/>
              <w:ind w:left="104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парламентських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демократій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і 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становлення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авторитарних</w:t>
              <w:tab/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>режимів.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Радикалізація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  <w:t>н</w:t>
            </w:r>
            <w:r>
              <w:rPr>
                <w:rFonts w:ascii="Times New Roman" w:hAnsi="Times New Roman"/>
                <w:spacing w:val="-7"/>
                <w:sz w:val="22"/>
              </w:rPr>
              <w:t>е</w:t>
            </w:r>
            <w:r>
              <w:rPr>
                <w:rFonts w:ascii="Times New Roman" w:hAnsi="Times New Roman"/>
                <w:spacing w:val="-1"/>
                <w:sz w:val="22"/>
              </w:rPr>
              <w:t>з</w:t>
            </w:r>
            <w:r>
              <w:rPr>
                <w:rFonts w:ascii="Times New Roman" w:hAnsi="Times New Roman"/>
                <w:spacing w:val="2"/>
                <w:sz w:val="22"/>
              </w:rPr>
              <w:t>ад</w:t>
            </w:r>
            <w:r>
              <w:rPr>
                <w:rFonts w:ascii="Times New Roman" w:hAnsi="Times New Roman"/>
                <w:spacing w:val="-5"/>
                <w:sz w:val="22"/>
              </w:rPr>
              <w:t>о</w:t>
            </w:r>
            <w:r>
              <w:rPr>
                <w:rFonts w:ascii="Times New Roman" w:hAnsi="Times New Roman"/>
                <w:spacing w:val="1"/>
                <w:sz w:val="22"/>
              </w:rPr>
              <w:t>в</w:t>
            </w:r>
            <w:r>
              <w:rPr>
                <w:rFonts w:ascii="Times New Roman" w:hAnsi="Times New Roman"/>
                <w:spacing w:val="-5"/>
                <w:sz w:val="22"/>
              </w:rPr>
              <w:t>о</w:t>
            </w:r>
            <w:r>
              <w:rPr>
                <w:rFonts w:ascii="Times New Roman" w:hAnsi="Times New Roman"/>
                <w:spacing w:val="4"/>
                <w:sz w:val="22"/>
              </w:rPr>
              <w:t>л</w:t>
            </w:r>
            <w:r>
              <w:rPr>
                <w:rFonts w:ascii="Times New Roman" w:hAnsi="Times New Roman"/>
                <w:spacing w:val="-7"/>
                <w:sz w:val="22"/>
              </w:rPr>
              <w:t>е</w:t>
            </w:r>
            <w:r>
              <w:rPr>
                <w:rFonts w:ascii="Times New Roman" w:hAnsi="Times New Roman"/>
                <w:spacing w:val="1"/>
                <w:sz w:val="22"/>
              </w:rPr>
              <w:t>ни</w:t>
            </w:r>
            <w:r>
              <w:rPr>
                <w:rFonts w:ascii="Times New Roman" w:hAnsi="Times New Roman"/>
                <w:sz w:val="22"/>
              </w:rPr>
              <w:t>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соціальних/етнічних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груп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і</w:t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пошук</w:t>
              <w:tab/>
              <w:tab/>
              <w:t>зовнішньої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підтримки.</w:t>
              <w:tab/>
              <w:tab/>
              <w:t>Радянський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етнофедеративний </w:t>
            </w:r>
            <w:r>
              <w:rPr>
                <w:rFonts w:ascii="Times New Roman" w:hAnsi="Times New Roman"/>
                <w:spacing w:val="-2"/>
                <w:sz w:val="22"/>
              </w:rPr>
              <w:t>проект.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Репресії</w:t>
              <w:tab/>
            </w:r>
            <w:r>
              <w:rPr>
                <w:rFonts w:ascii="Times New Roman" w:hAnsi="Times New Roman"/>
                <w:sz w:val="22"/>
              </w:rPr>
              <w:t>в</w:t>
              <w:tab/>
              <w:tab/>
              <w:t>СРСР</w:t>
              <w:tab/>
              <w:tab/>
              <w:t>і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Голодомор.</w:t>
              <w:tab/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Польський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досвід</w:t>
              <w:tab/>
              <w:tab/>
              <w:tab/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інтеграції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національних</w:t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>меншин</w:t>
              <w:tab/>
            </w:r>
            <w:r>
              <w:rPr>
                <w:rFonts w:ascii="Times New Roman" w:hAnsi="Times New Roman"/>
                <w:sz w:val="22"/>
              </w:rPr>
              <w:t>і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його</w:t>
              <w:tab/>
              <w:tab/>
            </w:r>
            <w:r>
              <w:rPr>
                <w:rFonts w:ascii="Times New Roman" w:hAnsi="Times New Roman"/>
                <w:sz w:val="22"/>
              </w:rPr>
              <w:t>крах.</w:t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Словацький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автономістський</w:t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>рух.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Судето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-1"/>
                <w:sz w:val="22"/>
              </w:rPr>
              <w:t>німецьке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питання.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Угорський</w:t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>ревізіонізм</w:t>
              <w:tab/>
            </w:r>
            <w:r>
              <w:rPr>
                <w:rFonts w:ascii="Times New Roman" w:hAnsi="Times New Roman"/>
                <w:sz w:val="22"/>
              </w:rPr>
              <w:t>і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окупація</w:t>
              <w:tab/>
              <w:tab/>
              <w:t>Закарпаття.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Югославізм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і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загострення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сербо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-1"/>
                <w:sz w:val="22"/>
              </w:rPr>
              <w:t>хорватських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відносин.</w:t>
              <w:tab/>
              <w:t>Македонський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революційний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рух.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9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9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Посібник/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За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ред.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Л.Зашкільняка.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Львів,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2001;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Новітня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історія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центральноєвропейських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та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Балканських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країн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ХХ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ст./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Під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ред.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В.І.Ярового.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Київ,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2005;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  <w:t>Снайдер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Т.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  <w:t>Криваві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  <w:t>землі: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  <w:t>Європа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  <w:t>поміж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  <w:t>Гітлером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та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  <w:t>Сталіним.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  <w:t>Київ,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  <w:t>2011;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Banac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I.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  <w:t>The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National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Question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in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Yugoslavia: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Origins,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History,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Politics.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Ithaca,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N.Y.,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London,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1984;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Berend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Decades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of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Crisis: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Central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and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Eastern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Europe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Before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World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War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II.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Berkeley,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Calif.,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Los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Angeles,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London,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1998.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8/14.11/11:50</w:t>
            </w:r>
          </w:p>
        </w:tc>
        <w:tc>
          <w:tcPr>
            <w:tcW w:w="27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486" w:val="left" w:leader="none"/>
                <w:tab w:pos="1841" w:val="left" w:leader="none"/>
              </w:tabs>
              <w:spacing w:line="239" w:lineRule="auto"/>
              <w:ind w:left="104" w:right="9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7.</w:t>
            </w:r>
            <w:r>
              <w:rPr>
                <w:rFonts w:ascii="Times New Roman" w:hAnsi="Times New Roman"/>
                <w:b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Нації</w:t>
            </w:r>
            <w:r>
              <w:rPr>
                <w:rFonts w:ascii="Times New Roman" w:hAnsi="Times New Roman"/>
                <w:b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у</w:t>
            </w:r>
            <w:r>
              <w:rPr>
                <w:rFonts w:ascii="Times New Roman" w:hAnsi="Times New Roman"/>
                <w:b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війні</w:t>
            </w:r>
            <w:r>
              <w:rPr>
                <w:rFonts w:ascii="Times New Roman" w:hAnsi="Times New Roman"/>
                <w:b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тоталітаризмів.</w:t>
            </w:r>
            <w:r>
              <w:rPr>
                <w:rFonts w:ascii="Times New Roman" w:hAnsi="Times New Roman"/>
                <w:b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Поділ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Східної</w:t>
            </w:r>
            <w:r>
              <w:rPr>
                <w:rFonts w:ascii="Times New Roman" w:hAnsi="Times New Roman"/>
                <w:sz w:val="22"/>
              </w:rPr>
              <w:t>   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Європи</w:t>
            </w:r>
            <w:r>
              <w:rPr>
                <w:rFonts w:ascii="Times New Roman" w:hAnsi="Times New Roman"/>
                <w:sz w:val="22"/>
              </w:rPr>
              <w:t>    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між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А.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Гітлером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і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Й.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Сталіним.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2"/>
              </w:rPr>
              <w:t>Напад</w:t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нацистської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Німеччини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на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Польщу.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Німецька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агресія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на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Балканах.</w:t>
              <w:tab/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>Розгром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Югославії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і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Греції.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Радянське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просування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Східній</w:t>
              <w:tab/>
              <w:tab/>
              <w:t>Європі.</w:t>
            </w:r>
          </w:p>
          <w:p>
            <w:pPr>
              <w:pStyle w:val="TableParagraph"/>
              <w:spacing w:line="251" w:lineRule="exact" w:before="1"/>
              <w:ind w:left="104" w:right="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Німецько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-1"/>
                <w:sz w:val="22"/>
              </w:rPr>
              <w:t>радянська</w:t>
            </w:r>
          </w:p>
          <w:p>
            <w:pPr>
              <w:pStyle w:val="TableParagraph"/>
              <w:tabs>
                <w:tab w:pos="1750" w:val="left" w:leader="none"/>
              </w:tabs>
              <w:spacing w:line="240" w:lineRule="auto"/>
              <w:ind w:left="104" w:right="104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війна.</w:t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>Політика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окупаційних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режимів.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  <w:t>Г</w:t>
            </w:r>
            <w:r>
              <w:rPr>
                <w:rFonts w:ascii="Times New Roman" w:hAnsi="Times New Roman"/>
                <w:spacing w:val="-5"/>
                <w:sz w:val="22"/>
              </w:rPr>
              <w:t>о</w:t>
            </w:r>
            <w:r>
              <w:rPr>
                <w:rFonts w:ascii="Times New Roman" w:hAnsi="Times New Roman"/>
                <w:sz w:val="22"/>
              </w:rPr>
              <w:t>л</w:t>
            </w:r>
            <w:r>
              <w:rPr>
                <w:rFonts w:ascii="Times New Roman" w:hAnsi="Times New Roman"/>
                <w:spacing w:val="-5"/>
                <w:sz w:val="22"/>
              </w:rPr>
              <w:t>о</w:t>
            </w:r>
            <w:r>
              <w:rPr>
                <w:rFonts w:ascii="Times New Roman" w:hAnsi="Times New Roman"/>
                <w:spacing w:val="2"/>
                <w:sz w:val="22"/>
              </w:rPr>
              <w:t>к</w:t>
            </w:r>
            <w:r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pacing w:val="-2"/>
                <w:sz w:val="22"/>
              </w:rPr>
              <w:t>с</w:t>
            </w:r>
            <w:r>
              <w:rPr>
                <w:rFonts w:ascii="Times New Roman" w:hAnsi="Times New Roman"/>
                <w:sz w:val="22"/>
              </w:rPr>
              <w:t>т.</w:t>
            </w:r>
          </w:p>
          <w:p>
            <w:pPr>
              <w:pStyle w:val="TableParagraph"/>
              <w:tabs>
                <w:tab w:pos="2550" w:val="left" w:leader="none"/>
              </w:tabs>
              <w:spacing w:line="250" w:lineRule="exact" w:before="7"/>
              <w:ind w:left="104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Колабораціонізм.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Національний</w:t>
              <w:tab/>
            </w:r>
            <w:r>
              <w:rPr>
                <w:rFonts w:ascii="Times New Roman" w:hAnsi="Times New Roman"/>
                <w:sz w:val="22"/>
              </w:rPr>
              <w:t>і</w:t>
            </w:r>
          </w:p>
          <w:p>
            <w:pPr>
              <w:pStyle w:val="TableParagraph"/>
              <w:tabs>
                <w:tab w:pos="1860" w:val="left" w:leader="none"/>
                <w:tab w:pos="2161" w:val="left" w:leader="none"/>
              </w:tabs>
              <w:spacing w:line="239" w:lineRule="auto"/>
              <w:ind w:left="104" w:right="10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комуністичний</w:t>
              <w:tab/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>рухи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Опору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(АК,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УПА,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четники,</w:t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>НВАЮ,</w:t>
            </w:r>
          </w:p>
          <w:p>
            <w:pPr>
              <w:pStyle w:val="TableParagraph"/>
              <w:spacing w:line="239" w:lineRule="auto" w:before="2"/>
              <w:ind w:left="104" w:right="10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радянські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партизани).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Міжетнічні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конфлікти: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польсько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-1"/>
                <w:sz w:val="22"/>
              </w:rPr>
              <w:t>український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і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сербо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-1"/>
                <w:sz w:val="22"/>
              </w:rPr>
              <w:t>хорватський.</w:t>
            </w:r>
          </w:p>
          <w:p>
            <w:pPr>
              <w:pStyle w:val="TableParagraph"/>
              <w:tabs>
                <w:tab w:pos="1010" w:val="left" w:leader="none"/>
                <w:tab w:pos="1288" w:val="left" w:leader="none"/>
                <w:tab w:pos="1486" w:val="left" w:leader="none"/>
                <w:tab w:pos="1696" w:val="left" w:leader="none"/>
                <w:tab w:pos="1926" w:val="left" w:leader="none"/>
                <w:tab w:pos="2541" w:val="left" w:leader="none"/>
              </w:tabs>
              <w:spacing w:line="240" w:lineRule="auto" w:before="2"/>
              <w:ind w:left="104" w:right="10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Етнічні</w:t>
              <w:tab/>
              <w:t>чистки.</w:t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>Наступ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Червоної</w:t>
              <w:tab/>
              <w:tab/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>Армії</w:t>
              <w:tab/>
            </w:r>
            <w:r>
              <w:rPr>
                <w:rFonts w:ascii="Times New Roman" w:hAnsi="Times New Roman"/>
                <w:sz w:val="22"/>
              </w:rPr>
              <w:t>і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встановлення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прорадянських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режимів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країнах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Східної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Європи.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Депортації</w:t>
              <w:tab/>
            </w:r>
            <w:r>
              <w:rPr>
                <w:rFonts w:ascii="Times New Roman" w:hAnsi="Times New Roman"/>
                <w:sz w:val="22"/>
              </w:rPr>
              <w:t>і</w:t>
              <w:tab/>
              <w:tab/>
              <w:t>політичні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репресії.</w:t>
              <w:tab/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Громадянська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війна</w:t>
            </w:r>
            <w:r>
              <w:rPr>
                <w:rFonts w:ascii="Times New Roman" w:hAnsi="Times New Roman"/>
                <w:sz w:val="22"/>
              </w:rPr>
              <w:t> в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Греції.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лекція</w:t>
            </w:r>
          </w:p>
        </w:tc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23" w:val="left" w:leader="none"/>
                <w:tab w:pos="1113" w:val="left" w:leader="none"/>
                <w:tab w:pos="1212" w:val="left" w:leader="none"/>
                <w:tab w:pos="1543" w:val="left" w:leader="none"/>
                <w:tab w:pos="1706" w:val="left" w:leader="none"/>
                <w:tab w:pos="1811" w:val="left" w:leader="none"/>
                <w:tab w:pos="2024" w:val="left" w:leader="none"/>
                <w:tab w:pos="2365" w:val="left" w:leader="none"/>
              </w:tabs>
              <w:spacing w:line="240" w:lineRule="auto"/>
              <w:ind w:left="104" w:right="9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Воєнні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конфлікти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другої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половини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ХХ</w:t>
            </w:r>
            <w:r>
              <w:rPr>
                <w:rFonts w:ascii="Times New Roman" w:hAnsi="Times New Roman" w:cs="Times New Roman" w:eastAsia="Times New Roman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ст.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Зб.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наук.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ст.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/</w:t>
              <w:tab/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Голов.</w:t>
              <w:tab/>
              <w:tab/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ред.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С.В.Кульчицький.</w:t>
              <w:tab/>
              <w:tab/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Київ,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2004;</w:t>
              <w:tab/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Москва</w:t>
              <w:tab/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Восточная</w:t>
              <w:tab/>
              <w:tab/>
              <w:tab/>
              <w:tab/>
              <w:t>Європа.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Советско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югославский</w:t>
            </w:r>
            <w:r>
              <w:rPr>
                <w:rFonts w:ascii="Times New Roman" w:hAnsi="Times New Roman" w:cs="Times New Roman" w:eastAsia="Times New Roman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конфликт</w:t>
              <w:tab/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и</w:t>
              <w:tab/>
              <w:tab/>
              <w:tab/>
              <w:t>страны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советского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блока.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1948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1953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гг.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Очерки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истории.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Москва,</w:t>
              <w:tab/>
              <w:tab/>
              <w:tab/>
              <w:tab/>
              <w:tab/>
              <w:t>Санкт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Петербург,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2017;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Мотика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Ґ.</w:t>
              <w:tab/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Від</w:t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волинсьої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різанини</w:t>
              <w:tab/>
              <w:tab/>
              <w:t>до</w:t>
              <w:tab/>
              <w:tab/>
              <w:t>операції</w:t>
            </w:r>
          </w:p>
          <w:p>
            <w:pPr>
              <w:pStyle w:val="TableParagraph"/>
              <w:tabs>
                <w:tab w:pos="1510" w:val="left" w:leader="none"/>
              </w:tabs>
              <w:spacing w:line="239" w:lineRule="auto" w:before="2"/>
              <w:ind w:left="104" w:right="9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„Вісла”.</w:t>
              <w:tab/>
              <w:t>Польсько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український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конфлікт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1943-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1947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    рр.    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Київ,</w:t>
            </w:r>
          </w:p>
          <w:p>
            <w:pPr>
              <w:pStyle w:val="TableParagraph"/>
              <w:tabs>
                <w:tab w:pos="1711" w:val="left" w:leader="none"/>
              </w:tabs>
              <w:spacing w:line="240" w:lineRule="auto" w:before="2"/>
              <w:ind w:left="104" w:right="9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2013;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Новітня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історія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центральноєвропейських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та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Балканських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країн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ХХ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ст./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Під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ред.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В.І.Ярового.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Київ,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2005;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  <w:t>Снайдер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Т.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  <w:t>Криваві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  <w:t>землі: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  <w:t>Європа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  <w:t>поміж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  <w:t>Гітлером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та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  <w:t>Сталіним.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  <w:t>Київ,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  <w:t>2011;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Mojzes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P.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Balkan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Genocides: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Holocaust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and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Ethnic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Cleansing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in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  <w:t>the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Twentieth</w:t>
              <w:tab/>
              <w:t>Century.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London,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Boulder,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Colo.,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New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York,</w:t>
              <w:tab/>
              <w:t>Torono,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Plymouth,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2011;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Ther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Ph.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14.11</w:t>
            </w:r>
          </w:p>
        </w:tc>
      </w:tr>
      <w:tr>
        <w:trPr>
          <w:trHeight w:val="288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9/21.11/11:50</w:t>
            </w:r>
          </w:p>
        </w:tc>
        <w:tc>
          <w:tcPr>
            <w:tcW w:w="27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лекція</w:t>
            </w:r>
          </w:p>
        </w:tc>
        <w:tc>
          <w:tcPr>
            <w:tcW w:w="25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21.11</w:t>
            </w:r>
          </w:p>
        </w:tc>
      </w:tr>
      <w:tr>
        <w:trPr>
          <w:trHeight w:val="514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9/21.11/13:30</w:t>
            </w:r>
          </w:p>
        </w:tc>
        <w:tc>
          <w:tcPr>
            <w:tcW w:w="27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auto"/>
              <w:ind w:left="105" w:right="9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семінарське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заняття</w:t>
            </w:r>
          </w:p>
        </w:tc>
        <w:tc>
          <w:tcPr>
            <w:tcW w:w="25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21.11</w:t>
            </w:r>
          </w:p>
        </w:tc>
      </w:tr>
      <w:tr>
        <w:trPr>
          <w:trHeight w:val="7015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8-9</w:t>
            </w:r>
          </w:p>
        </w:tc>
        <w:tc>
          <w:tcPr>
            <w:tcW w:w="272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5" w:right="18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самостійна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робота</w:t>
            </w:r>
          </w:p>
        </w:tc>
        <w:tc>
          <w:tcPr>
            <w:tcW w:w="259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14.11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–</w:t>
            </w:r>
          </w:p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28.11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737" w:top="820" w:bottom="920" w:left="920" w:right="74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2723"/>
        <w:gridCol w:w="1340"/>
        <w:gridCol w:w="2593"/>
        <w:gridCol w:w="1047"/>
        <w:gridCol w:w="1119"/>
      </w:tblGrid>
      <w:tr>
        <w:trPr>
          <w:trHeight w:val="1022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2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9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84" w:val="left" w:leader="none"/>
              </w:tabs>
              <w:spacing w:line="239" w:lineRule="auto"/>
              <w:ind w:left="104" w:right="10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Dark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Side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Nation-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States.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Ethnic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Cleansing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w w:val="95"/>
                <w:sz w:val="22"/>
              </w:rPr>
              <w:t>Modern</w:t>
              <w:tab/>
            </w:r>
            <w:r>
              <w:rPr>
                <w:rFonts w:ascii="Times New Roman"/>
                <w:spacing w:val="-1"/>
                <w:sz w:val="22"/>
              </w:rPr>
              <w:t>Europe.</w:t>
            </w:r>
            <w:r>
              <w:rPr>
                <w:rFonts w:ascii="Times New Roman"/>
                <w:spacing w:val="2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New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York,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Oxford,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2014.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10/28.11/11:50</w:t>
            </w:r>
          </w:p>
        </w:tc>
        <w:tc>
          <w:tcPr>
            <w:tcW w:w="27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92" w:val="left" w:leader="none"/>
                <w:tab w:pos="1313" w:val="left" w:leader="none"/>
                <w:tab w:pos="1610" w:val="left" w:leader="none"/>
                <w:tab w:pos="1941" w:val="left" w:leader="none"/>
                <w:tab w:pos="2545" w:val="left" w:leader="none"/>
              </w:tabs>
              <w:spacing w:line="239" w:lineRule="auto"/>
              <w:ind w:left="104" w:right="10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8.</w:t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„Холодна</w:t>
              <w:tab/>
              <w:t>війна”</w:t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і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проблема</w:t>
              <w:tab/>
              <w:t>консолідації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радянського</w:t>
              <w:tab/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2"/>
                <w:szCs w:val="22"/>
              </w:rPr>
              <w:t>блоку.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Центрально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Східна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2"/>
                <w:szCs w:val="22"/>
              </w:rPr>
              <w:t>Європа</w:t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2"/>
                <w:szCs w:val="22"/>
              </w:rPr>
              <w:t>в</w:t>
              <w:tab/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умовах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розгортання</w:t>
              <w:tab/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„Холодної</w:t>
            </w:r>
            <w:r>
              <w:rPr>
                <w:rFonts w:ascii="Times New Roman" w:hAnsi="Times New Roman" w:cs="Times New Roman" w:eastAsia="Times New Roman"/>
                <w:spacing w:val="3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війни”.</w:t>
              <w:tab/>
              <w:tab/>
              <w:t>Трієстське</w:t>
            </w:r>
          </w:p>
          <w:p>
            <w:pPr>
              <w:pStyle w:val="TableParagraph"/>
              <w:tabs>
                <w:tab w:pos="1289" w:val="left" w:leader="none"/>
                <w:tab w:pos="1567" w:val="left" w:leader="none"/>
                <w:tab w:pos="1736" w:val="left" w:leader="none"/>
                <w:tab w:pos="1942" w:val="left" w:leader="none"/>
              </w:tabs>
              <w:spacing w:line="240" w:lineRule="auto" w:before="1"/>
              <w:ind w:left="104" w:right="10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питання.</w:t>
              <w:tab/>
              <w:tab/>
              <w:t>Радянсько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югославський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конфлікт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1948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Перша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Берлінська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криза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1948–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1949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рр.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Утворення</w:t>
            </w:r>
            <w:r>
              <w:rPr>
                <w:rFonts w:ascii="Times New Roman" w:hAnsi="Times New Roman" w:cs="Times New Roman" w:eastAsia="Times New Roman"/>
                <w:spacing w:val="4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Варшавського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договору.</w:t>
            </w:r>
            <w:r>
              <w:rPr>
                <w:rFonts w:ascii="Times New Roman" w:hAnsi="Times New Roman" w:cs="Times New Roman" w:eastAsia="Times New Roman"/>
                <w:spacing w:val="5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Боротьба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лібералізацію</w:t>
            </w:r>
            <w:r>
              <w:rPr>
                <w:rFonts w:ascii="Times New Roman" w:hAnsi="Times New Roman" w:cs="Times New Roman" w:eastAsia="Times New Roman"/>
                <w:spacing w:val="3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суспільного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життя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країнах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Східної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Європи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і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радянська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реакція.</w:t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Угорська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революція</w:t>
              <w:tab/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1956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Познанське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повстання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1956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Друга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Берлінська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криза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1961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Празька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весна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1968</w:t>
            </w:r>
            <w:r>
              <w:rPr>
                <w:rFonts w:ascii="Times New Roman" w:hAnsi="Times New Roman" w:cs="Times New Roman" w:eastAsia="Times New Roman"/>
                <w:spacing w:val="4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і</w:t>
            </w:r>
            <w:r>
              <w:rPr>
                <w:rFonts w:ascii="Times New Roman" w:hAnsi="Times New Roman" w:cs="Times New Roman" w:eastAsia="Times New Roman"/>
                <w:spacing w:val="3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радянська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інтервенція.</w:t>
            </w:r>
            <w:r>
              <w:rPr>
                <w:rFonts w:ascii="Times New Roman" w:hAnsi="Times New Roman" w:cs="Times New Roman" w:eastAsia="Times New Roman"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Придушення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опозиційних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      </w:t>
            </w:r>
            <w:r>
              <w:rPr>
                <w:rFonts w:ascii="Times New Roman" w:hAnsi="Times New Roman" w:cs="Times New Roman" w:eastAsia="Times New Roman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виступів</w:t>
            </w:r>
          </w:p>
          <w:p>
            <w:pPr>
              <w:pStyle w:val="TableParagraph"/>
              <w:tabs>
                <w:tab w:pos="1446" w:val="left" w:leader="none"/>
                <w:tab w:pos="1894" w:val="left" w:leader="none"/>
              </w:tabs>
              <w:spacing w:line="240" w:lineRule="auto" w:before="1"/>
              <w:ind w:left="104" w:right="10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„Солідарності”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і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військове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становище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в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Польщі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1981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1983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рр.</w:t>
              <w:tab/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Спроби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вирішення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міжнаціональних</w:t>
            </w:r>
          </w:p>
          <w:p>
            <w:pPr>
              <w:pStyle w:val="TableParagraph"/>
              <w:spacing w:line="239" w:lineRule="auto" w:before="2"/>
              <w:ind w:left="104" w:right="10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протиріч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Югославії.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Заворушення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Косово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1981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  <w:t>р.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лекція</w:t>
            </w:r>
          </w:p>
        </w:tc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45" w:val="left" w:leader="none"/>
              </w:tabs>
              <w:spacing w:line="240" w:lineRule="auto"/>
              <w:ind w:left="104" w:right="9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Анатомия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конфликтов: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Центральная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Юго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Восточная</w:t>
              <w:tab/>
              <w:t>Европа: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Документы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материалы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последней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трети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ХХ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века.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Т.1: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Начало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1970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х</w:t>
            </w:r>
          </w:p>
          <w:p>
            <w:pPr>
              <w:pStyle w:val="TableParagraph"/>
              <w:spacing w:line="241" w:lineRule="auto"/>
              <w:ind w:left="104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первая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половина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80-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х        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годов.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      </w:t>
            </w:r>
            <w:r>
              <w:rPr>
                <w:rFonts w:ascii="Times New Roman" w:hAnsi="Times New Roman" w:cs="Times New Roman" w:eastAsia="Times New Roman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Санкт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-</w:t>
            </w:r>
          </w:p>
          <w:p>
            <w:pPr>
              <w:pStyle w:val="TableParagraph"/>
              <w:tabs>
                <w:tab w:pos="1745" w:val="left" w:leader="none"/>
                <w:tab w:pos="1833" w:val="left" w:leader="none"/>
              </w:tabs>
              <w:spacing w:line="240" w:lineRule="auto"/>
              <w:ind w:left="104" w:right="9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Петербург,</w:t>
              <w:tab/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2012;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Анатомия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конфликтов: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Центральная</w:t>
            </w:r>
            <w:r>
              <w:rPr>
                <w:rFonts w:ascii="Times New Roman" w:hAnsi="Times New Roman" w:cs="Times New Roman" w:eastAsia="Times New Roman"/>
                <w:spacing w:val="5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Юго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Восточная</w:t>
              <w:tab/>
              <w:t>Европа: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Документы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материалы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последней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трети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ХХ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века.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Т.2: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Вторая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половина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1980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4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начало</w:t>
            </w:r>
            <w:r>
              <w:rPr>
                <w:rFonts w:ascii="Times New Roman" w:hAnsi="Times New Roman" w:cs="Times New Roman" w:eastAsia="Times New Roman"/>
                <w:spacing w:val="3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1990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годов.</w:t>
            </w:r>
            <w:r>
              <w:rPr>
                <w:rFonts w:ascii="Times New Roman" w:hAnsi="Times New Roman" w:cs="Times New Roman" w:eastAsia="Times New Roman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Санкт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Петербург,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2013;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Воєнні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конфлікти</w:t>
            </w:r>
            <w:r>
              <w:rPr>
                <w:rFonts w:ascii="Times New Roman" w:hAnsi="Times New Roman" w:cs="Times New Roman" w:eastAsia="Times New Roman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другої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половини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ХХ</w:t>
            </w:r>
            <w:r>
              <w:rPr>
                <w:rFonts w:ascii="Times New Roman" w:hAnsi="Times New Roman" w:cs="Times New Roman" w:eastAsia="Times New Roman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ст.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Зб.</w:t>
            </w:r>
            <w:r>
              <w:rPr>
                <w:rFonts w:ascii="Times New Roman" w:hAnsi="Times New Roman" w:cs="Times New Roman" w:eastAsia="Times New Roman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наук.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ст.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Голов.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ред.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С.В.Кульчицький.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Київ,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2004;</w:t>
              <w:tab/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Історія</w:t>
            </w:r>
          </w:p>
          <w:p>
            <w:pPr>
              <w:pStyle w:val="TableParagraph"/>
              <w:tabs>
                <w:tab w:pos="1040" w:val="left" w:leader="none"/>
                <w:tab w:pos="1351" w:val="left" w:leader="none"/>
                <w:tab w:pos="1741" w:val="left" w:leader="none"/>
                <w:tab w:pos="1811" w:val="left" w:leader="none"/>
                <w:tab w:pos="2266" w:val="left" w:leader="none"/>
              </w:tabs>
              <w:spacing w:line="240" w:lineRule="auto"/>
              <w:ind w:left="104" w:right="9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Центрально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Східної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Європи.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Посібник/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ред.</w:t>
              <w:tab/>
              <w:t>Л.Зашкільняка.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Львів,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2001; </w:t>
            </w:r>
            <w:r>
              <w:rPr>
                <w:rFonts w:ascii="Times New Roman" w:hAnsi="Times New Roman" w:cs="Times New Roman" w:eastAsia="Times New Roman"/>
                <w:spacing w:val="4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Москва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Восточная</w:t>
              <w:tab/>
              <w:tab/>
              <w:t>Європа.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Советско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югославский</w:t>
            </w:r>
            <w:r>
              <w:rPr>
                <w:rFonts w:ascii="Times New Roman" w:hAnsi="Times New Roman" w:cs="Times New Roman" w:eastAsia="Times New Roman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конфликт</w:t>
              <w:tab/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и</w:t>
              <w:tab/>
              <w:tab/>
              <w:t>страны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советского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блока.</w:t>
            </w:r>
            <w:r>
              <w:rPr>
                <w:rFonts w:ascii="Times New Roman" w:hAnsi="Times New Roman" w:cs="Times New Roman" w:eastAsia="Times New Roman"/>
                <w:spacing w:val="5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1948–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1953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гг.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Очерки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истории.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Москва,</w:t>
              <w:tab/>
              <w:tab/>
              <w:tab/>
              <w:tab/>
              <w:t>Санкт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Петербург,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2017.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28.11</w:t>
            </w:r>
          </w:p>
        </w:tc>
      </w:tr>
      <w:tr>
        <w:trPr>
          <w:trHeight w:val="514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11/05.12/13:30</w:t>
            </w:r>
          </w:p>
        </w:tc>
        <w:tc>
          <w:tcPr>
            <w:tcW w:w="27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auto"/>
              <w:ind w:left="105" w:right="9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семінарське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заняття</w:t>
            </w:r>
          </w:p>
        </w:tc>
        <w:tc>
          <w:tcPr>
            <w:tcW w:w="25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05.12</w:t>
            </w:r>
          </w:p>
        </w:tc>
      </w:tr>
      <w:tr>
        <w:trPr>
          <w:trHeight w:val="7811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</w:t>
            </w:r>
          </w:p>
        </w:tc>
        <w:tc>
          <w:tcPr>
            <w:tcW w:w="27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5" w:right="18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самостійна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робота</w:t>
            </w:r>
          </w:p>
        </w:tc>
        <w:tc>
          <w:tcPr>
            <w:tcW w:w="25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28.11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–</w:t>
            </w:r>
          </w:p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05.12</w:t>
            </w:r>
          </w:p>
        </w:tc>
      </w:tr>
      <w:tr>
        <w:trPr>
          <w:trHeight w:val="288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11/05.12/11:50</w:t>
            </w:r>
          </w:p>
        </w:tc>
        <w:tc>
          <w:tcPr>
            <w:tcW w:w="27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84" w:val="left" w:leader="none"/>
              </w:tabs>
              <w:spacing w:line="248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9.</w:t>
              <w:tab/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Падіння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tabs>
                <w:tab w:pos="2494" w:val="left" w:leader="none"/>
              </w:tabs>
              <w:spacing w:line="239" w:lineRule="auto" w:before="3"/>
              <w:ind w:left="104" w:right="10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комуністичних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режимів</w:t>
            </w:r>
            <w:r>
              <w:rPr>
                <w:rFonts w:ascii="Times New Roman" w:hAnsi="Times New Roman"/>
                <w:b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і</w:t>
            </w:r>
            <w:r>
              <w:rPr>
                <w:rFonts w:ascii="Times New Roman" w:hAnsi="Times New Roman"/>
                <w:b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меморіалізація</w:t>
            </w:r>
            <w:r>
              <w:rPr>
                <w:rFonts w:ascii="Times New Roman" w:hAnsi="Times New Roman"/>
                <w:b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старих</w:t>
            </w:r>
            <w:r>
              <w:rPr>
                <w:rFonts w:ascii="Times New Roman" w:hAnsi="Times New Roman"/>
                <w:b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суперечок</w:t>
              <w:tab/>
            </w:r>
            <w:r>
              <w:rPr>
                <w:rFonts w:ascii="Times New Roman" w:hAnsi="Times New Roman"/>
                <w:b/>
                <w:sz w:val="22"/>
              </w:rPr>
              <w:t>у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tabs>
                <w:tab w:pos="1859" w:val="left" w:leader="none"/>
              </w:tabs>
              <w:spacing w:line="251" w:lineRule="exact" w:before="1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</w:rPr>
              <w:t>Центральній</w:t>
              <w:tab/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Європі.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Суспільно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-1"/>
                <w:sz w:val="22"/>
              </w:rPr>
              <w:t>політична</w:t>
            </w:r>
          </w:p>
          <w:p>
            <w:pPr>
              <w:pStyle w:val="TableParagraph"/>
              <w:tabs>
                <w:tab w:pos="1097" w:val="left" w:leader="none"/>
                <w:tab w:pos="1327" w:val="left" w:leader="none"/>
                <w:tab w:pos="1558" w:val="left" w:leader="none"/>
                <w:tab w:pos="1859" w:val="left" w:leader="none"/>
                <w:tab w:pos="2337" w:val="left" w:leader="none"/>
                <w:tab w:pos="2497" w:val="left" w:leader="none"/>
              </w:tabs>
              <w:spacing w:line="240" w:lineRule="auto" w:before="1"/>
              <w:ind w:left="104" w:right="10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криза</w:t>
              <w:tab/>
              <w:t>1989–91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рр.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Ліберальні</w:t>
              <w:tab/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уряди</w:t>
              <w:tab/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і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виклики</w:t>
              <w:tab/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націоналізму.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Пам’яттєві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конфлікти</w:t>
              <w:tab/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і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подолання</w:t>
              <w:tab/>
              <w:t>минулого</w:t>
              <w:tab/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країнах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Східної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Європи.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Польсько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єврейська,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польсько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німецька</w:t>
              <w:tab/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і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польсько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українська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суперечки</w:t>
              <w:tab/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за</w:t>
              <w:tab/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минуле.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лекція</w:t>
            </w:r>
          </w:p>
        </w:tc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92" w:val="left" w:leader="none"/>
                <w:tab w:pos="1202" w:val="left" w:leader="none"/>
                <w:tab w:pos="1490" w:val="left" w:leader="none"/>
                <w:tab w:pos="1831" w:val="left" w:leader="none"/>
              </w:tabs>
              <w:spacing w:line="240" w:lineRule="auto"/>
              <w:ind w:left="104" w:right="9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Кріль</w:t>
              <w:tab/>
            </w:r>
            <w:r>
              <w:rPr>
                <w:rFonts w:ascii="Times New Roman" w:hAnsi="Times New Roman"/>
                <w:w w:val="95"/>
                <w:sz w:val="22"/>
              </w:rPr>
              <w:t>М.</w:t>
              <w:tab/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>Історія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Центрально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-1"/>
                <w:sz w:val="22"/>
              </w:rPr>
              <w:t>Східної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Європи.</w:t>
              <w:tab/>
              <w:tab/>
              <w:t>Навчальний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посібник.</w:t>
              <w:tab/>
              <w:tab/>
              <w:t>Львів,</w:t>
              <w:tab/>
            </w:r>
            <w:r>
              <w:rPr>
                <w:rFonts w:ascii="Times New Roman" w:hAnsi="Times New Roman"/>
                <w:sz w:val="22"/>
              </w:rPr>
              <w:t>2008;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Москва</w:t>
              <w:tab/>
            </w:r>
            <w:r>
              <w:rPr>
                <w:rFonts w:ascii="Times New Roman" w:hAnsi="Times New Roman"/>
                <w:w w:val="95"/>
                <w:sz w:val="22"/>
              </w:rPr>
              <w:t>и</w:t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Восточная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Європа.</w:t>
              <w:tab/>
              <w:t>Национально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территориальные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проблемы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 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положение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меньшинств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  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странах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региона.</w:t>
              <w:tab/>
              <w:tab/>
              <w:tab/>
              <w:t>События.</w:t>
            </w:r>
          </w:p>
          <w:p>
            <w:pPr>
              <w:pStyle w:val="TableParagraph"/>
              <w:tabs>
                <w:tab w:pos="1712" w:val="left" w:leader="none"/>
              </w:tabs>
              <w:spacing w:line="241" w:lineRule="auto"/>
              <w:ind w:left="104" w:right="9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Факты.</w:t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>Оценки.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Сборник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статей.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Москва,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Санкт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-1"/>
                <w:sz w:val="22"/>
              </w:rPr>
              <w:t>Петербург,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2019;</w:t>
            </w:r>
          </w:p>
          <w:p>
            <w:pPr>
              <w:pStyle w:val="TableParagraph"/>
              <w:spacing w:line="248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Социальные</w:t>
            </w:r>
          </w:p>
          <w:p>
            <w:pPr>
              <w:pStyle w:val="TableParagraph"/>
              <w:tabs>
                <w:tab w:pos="1456" w:val="left" w:leader="none"/>
                <w:tab w:pos="2008" w:val="left" w:leader="none"/>
                <w:tab w:pos="2358" w:val="left" w:leader="none"/>
              </w:tabs>
              <w:spacing w:line="240" w:lineRule="auto" w:before="2"/>
              <w:ind w:left="104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последствия</w:t>
              <w:tab/>
              <w:t>войн</w:t>
              <w:tab/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конфликтов</w:t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ХХ</w:t>
              <w:tab/>
              <w:t>века: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05.11</w:t>
            </w:r>
          </w:p>
        </w:tc>
      </w:tr>
      <w:tr>
        <w:trPr>
          <w:trHeight w:val="514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12/12.12/11:50</w:t>
            </w:r>
          </w:p>
        </w:tc>
        <w:tc>
          <w:tcPr>
            <w:tcW w:w="27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auto"/>
              <w:ind w:left="105" w:right="9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семінарське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заняття</w:t>
            </w:r>
          </w:p>
        </w:tc>
        <w:tc>
          <w:tcPr>
            <w:tcW w:w="25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12.12</w:t>
            </w:r>
          </w:p>
        </w:tc>
      </w:tr>
      <w:tr>
        <w:trPr>
          <w:trHeight w:val="3255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11-12</w:t>
            </w:r>
          </w:p>
        </w:tc>
        <w:tc>
          <w:tcPr>
            <w:tcW w:w="272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5" w:right="18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самостійна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робота</w:t>
            </w:r>
          </w:p>
        </w:tc>
        <w:tc>
          <w:tcPr>
            <w:tcW w:w="259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05.12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–</w:t>
            </w:r>
          </w:p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19.12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737" w:top="820" w:bottom="920" w:left="920" w:right="74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2723"/>
        <w:gridCol w:w="1340"/>
        <w:gridCol w:w="2593"/>
        <w:gridCol w:w="1047"/>
        <w:gridCol w:w="1119"/>
      </w:tblGrid>
      <w:tr>
        <w:trPr>
          <w:trHeight w:val="3049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2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4" w:right="101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Подолання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минулого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Чехословаччині.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Чеська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республіка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і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чесько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словацькі</w:t>
            </w:r>
            <w:r>
              <w:rPr>
                <w:rFonts w:ascii="Times New Roman" w:hAnsi="Times New Roman"/>
                <w:sz w:val="22"/>
              </w:rPr>
              <w:t>         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відносини:</w:t>
            </w:r>
          </w:p>
          <w:p>
            <w:pPr>
              <w:pStyle w:val="TableParagraph"/>
              <w:tabs>
                <w:tab w:pos="1667" w:val="left" w:leader="none"/>
                <w:tab w:pos="1841" w:val="left" w:leader="none"/>
              </w:tabs>
              <w:spacing w:line="240" w:lineRule="auto" w:before="1"/>
              <w:ind w:left="104" w:right="10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„оксамитове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розлучення”.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Словацько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угорські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протиріччя.</w:t>
              <w:tab/>
              <w:t>Угорські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національні</w:t>
              <w:tab/>
              <w:t>меншини: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відгомін</w:t>
              <w:tab/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„травми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Тріанону”.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Трансильванія</w:t>
            </w:r>
          </w:p>
          <w:p>
            <w:pPr>
              <w:pStyle w:val="TableParagraph"/>
              <w:tabs>
                <w:tab w:pos="488" w:val="left" w:leader="none"/>
                <w:tab w:pos="1668" w:val="left" w:leader="none"/>
                <w:tab w:pos="2387" w:val="left" w:leader="none"/>
              </w:tabs>
              <w:spacing w:line="241" w:lineRule="auto"/>
              <w:ind w:left="104" w:right="10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–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2"/>
                <w:szCs w:val="22"/>
              </w:rPr>
              <w:t>конфлікт,</w:t>
              <w:tab/>
              <w:t>який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спалахнув.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9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841" w:val="left" w:leader="none"/>
              </w:tabs>
              <w:spacing w:line="241" w:lineRule="auto"/>
              <w:ind w:left="104" w:right="9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Историческая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память</w:t>
            </w:r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Москва,</w:t>
              <w:tab/>
              <w:t>Санкт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</w:p>
          <w:p>
            <w:pPr>
              <w:pStyle w:val="TableParagraph"/>
              <w:tabs>
                <w:tab w:pos="1976" w:val="left" w:leader="none"/>
              </w:tabs>
              <w:spacing w:line="239" w:lineRule="auto"/>
              <w:ind w:left="104" w:right="9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Петербург,</w:t>
              <w:tab/>
            </w:r>
            <w:r>
              <w:rPr>
                <w:rFonts w:ascii="Times New Roman" w:hAnsi="Times New Roman"/>
                <w:sz w:val="22"/>
              </w:rPr>
              <w:t>2014;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Törnquist-Plewa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B.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(ed.)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Whose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Memory?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Which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Future?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Remembering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Ethnic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Cleansing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and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Lost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Cultural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Diversity</w:t>
            </w:r>
            <w:r>
              <w:rPr>
                <w:rFonts w:ascii="Times New Roman" w:hAnsi="Times New Roman"/>
                <w:sz w:val="22"/>
              </w:rPr>
              <w:t> in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Eastern,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Central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and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Southeastern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Europe.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New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York,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Oxford,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2016.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13/19.12/11:50</w:t>
            </w:r>
          </w:p>
        </w:tc>
        <w:tc>
          <w:tcPr>
            <w:tcW w:w="27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632" w:val="left" w:leader="none"/>
                <w:tab w:pos="977" w:val="left" w:leader="none"/>
                <w:tab w:pos="1063" w:val="left" w:leader="none"/>
                <w:tab w:pos="1404" w:val="left" w:leader="none"/>
                <w:tab w:pos="1672" w:val="left" w:leader="none"/>
                <w:tab w:pos="1902" w:val="left" w:leader="none"/>
                <w:tab w:pos="2044" w:val="left" w:leader="none"/>
                <w:tab w:pos="2220" w:val="left" w:leader="none"/>
                <w:tab w:pos="2540" w:val="left" w:leader="none"/>
              </w:tabs>
              <w:spacing w:line="239" w:lineRule="auto"/>
              <w:ind w:left="104" w:right="10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10.</w:t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2"/>
                <w:szCs w:val="22"/>
              </w:rPr>
              <w:t>Розпад</w:t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СФРЮ</w:t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і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збройні</w:t>
              <w:tab/>
              <w:tab/>
              <w:t>конфлікти</w:t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2"/>
                <w:szCs w:val="22"/>
              </w:rPr>
              <w:t>Балканах.</w:t>
              <w:tab/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Криза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2"/>
                <w:szCs w:val="22"/>
              </w:rPr>
              <w:t>федералізму.</w:t>
              <w:tab/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Проблема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Косово</w:t>
              <w:tab/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2"/>
                <w:szCs w:val="22"/>
              </w:rPr>
              <w:t>і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відродження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великосербської</w:t>
              <w:tab/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ідеї.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Спроби</w:t>
              <w:tab/>
              <w:tab/>
              <w:tab/>
              <w:t>збереження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Югославії.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„Мала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війна”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Словенії.</w:t>
              <w:tab/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Проголошення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незалежності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Хорватією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і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сербська</w:t>
              <w:tab/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меншина.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Наступ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ЮНА 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і 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хорвато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сербська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війна. 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Боснія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і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Герцеговина: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боротьба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2"/>
                <w:szCs w:val="22"/>
              </w:rPr>
              <w:t>розділ.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Етнічні</w:t>
              <w:tab/>
              <w:t>чистки.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Інтернаціоналізація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конфлікту.</w:t>
              <w:tab/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Операція</w:t>
            </w:r>
          </w:p>
          <w:p>
            <w:pPr>
              <w:pStyle w:val="TableParagraph"/>
              <w:tabs>
                <w:tab w:pos="1188" w:val="left" w:leader="none"/>
                <w:tab w:pos="1312" w:val="left" w:leader="none"/>
                <w:tab w:pos="1480" w:val="left" w:leader="none"/>
                <w:tab w:pos="1741" w:val="left" w:leader="none"/>
                <w:tab w:pos="1869" w:val="left" w:leader="none"/>
                <w:tab w:pos="2071" w:val="left" w:leader="none"/>
              </w:tabs>
              <w:spacing w:line="240" w:lineRule="auto" w:before="1"/>
              <w:ind w:left="104" w:right="10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„Звільнена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сила”.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Дейтон: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примус</w:t>
              <w:tab/>
              <w:tab/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до</w:t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миру.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Хорватські</w:t>
              <w:tab/>
              <w:tab/>
              <w:tab/>
              <w:tab/>
              <w:t>військові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операції</w:t>
            </w:r>
            <w:r>
              <w:rPr>
                <w:rFonts w:ascii="Times New Roman" w:hAnsi="Times New Roman" w:cs="Times New Roman" w:eastAsia="Times New Roman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„Блиск”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і</w:t>
            </w:r>
            <w:r>
              <w:rPr>
                <w:rFonts w:ascii="Times New Roman" w:hAnsi="Times New Roman" w:cs="Times New Roman" w:eastAsia="Times New Roman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„Буря”.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Сербо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албанський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конфлікт</w:t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2"/>
                <w:szCs w:val="22"/>
              </w:rPr>
              <w:t>і</w:t>
              <w:tab/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загострення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ї</w:t>
              <w:tab/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2"/>
                <w:szCs w:val="22"/>
              </w:rPr>
              <w:t>в</w:t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Військова</w:t>
              <w:tab/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операція</w:t>
            </w:r>
          </w:p>
          <w:p>
            <w:pPr>
              <w:pStyle w:val="TableParagraph"/>
              <w:tabs>
                <w:tab w:pos="1596" w:val="left" w:leader="none"/>
              </w:tabs>
              <w:spacing w:line="240" w:lineRule="auto" w:before="1"/>
              <w:ind w:left="104" w:right="10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НАТО.</w:t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Державно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правовий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статус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Косово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албано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-1"/>
                <w:sz w:val="22"/>
              </w:rPr>
              <w:t>сербських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відносинах.</w:t>
            </w:r>
          </w:p>
          <w:p>
            <w:pPr>
              <w:pStyle w:val="TableParagraph"/>
              <w:tabs>
                <w:tab w:pos="1299" w:val="left" w:leader="none"/>
              </w:tabs>
              <w:spacing w:line="240" w:lineRule="auto"/>
              <w:ind w:left="104" w:right="101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Етнополітична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структура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Македонії.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Проблема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назви</w:t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>Македонської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державності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греко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македонських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відносинах.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Болгарія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і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її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незадоволені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меншини.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Потенційні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вогнища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напруги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Чорногорії.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лекція</w:t>
            </w:r>
          </w:p>
        </w:tc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92" w:val="left" w:leader="none"/>
                <w:tab w:pos="1202" w:val="left" w:leader="none"/>
                <w:tab w:pos="1490" w:val="left" w:leader="none"/>
                <w:tab w:pos="1831" w:val="left" w:leader="none"/>
              </w:tabs>
              <w:spacing w:line="240" w:lineRule="auto"/>
              <w:ind w:left="104" w:right="9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Кріль</w:t>
              <w:tab/>
            </w:r>
            <w:r>
              <w:rPr>
                <w:rFonts w:ascii="Times New Roman" w:hAnsi="Times New Roman"/>
                <w:w w:val="95"/>
                <w:sz w:val="22"/>
              </w:rPr>
              <w:t>М.</w:t>
              <w:tab/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>Історія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Центрально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-1"/>
                <w:sz w:val="22"/>
              </w:rPr>
              <w:t>Східної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Європи.</w:t>
              <w:tab/>
              <w:tab/>
              <w:t>Навчальний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посібник.</w:t>
              <w:tab/>
              <w:tab/>
              <w:t>Львів,</w:t>
              <w:tab/>
            </w:r>
            <w:r>
              <w:rPr>
                <w:rFonts w:ascii="Times New Roman" w:hAnsi="Times New Roman"/>
                <w:sz w:val="22"/>
              </w:rPr>
              <w:t>2008;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Москва</w:t>
              <w:tab/>
            </w:r>
            <w:r>
              <w:rPr>
                <w:rFonts w:ascii="Times New Roman" w:hAnsi="Times New Roman"/>
                <w:w w:val="95"/>
                <w:sz w:val="22"/>
              </w:rPr>
              <w:t>и</w:t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Восточная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Європа.</w:t>
              <w:tab/>
              <w:t>Национально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территориальные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проблемы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 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положение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меньшинств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  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странах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региона.</w:t>
              <w:tab/>
              <w:tab/>
              <w:tab/>
              <w:t>События.</w:t>
            </w:r>
          </w:p>
          <w:p>
            <w:pPr>
              <w:pStyle w:val="TableParagraph"/>
              <w:tabs>
                <w:tab w:pos="1712" w:val="left" w:leader="none"/>
                <w:tab w:pos="2279" w:val="left" w:leader="none"/>
              </w:tabs>
              <w:spacing w:line="240" w:lineRule="auto" w:before="1"/>
              <w:ind w:left="104" w:right="91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Факты.</w:t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>Оценки.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Сборник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статей.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Москва,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Санкт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-1"/>
                <w:sz w:val="22"/>
              </w:rPr>
              <w:t>Петербург,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2019;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  <w:t>Перепелиця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  <w:t>Г.М.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  <w:t>Генезис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  <w:t>конфліктів</w:t>
              <w:tab/>
              <w:tab/>
            </w:r>
            <w:r>
              <w:rPr>
                <w:rFonts w:ascii="Times New Roman" w:hAnsi="Times New Roman"/>
                <w:spacing w:val="-4"/>
                <w:sz w:val="22"/>
              </w:rPr>
              <w:t>на</w:t>
            </w:r>
          </w:p>
          <w:p>
            <w:pPr>
              <w:pStyle w:val="TableParagraph"/>
              <w:tabs>
                <w:tab w:pos="819" w:val="left" w:leader="none"/>
                <w:tab w:pos="1088" w:val="left" w:leader="none"/>
                <w:tab w:pos="1255" w:val="left" w:leader="none"/>
                <w:tab w:pos="1822" w:val="left" w:leader="none"/>
                <w:tab w:pos="2023" w:val="left" w:leader="none"/>
                <w:tab w:pos="2205" w:val="left" w:leader="none"/>
              </w:tabs>
              <w:spacing w:line="240" w:lineRule="auto"/>
              <w:ind w:left="104" w:right="9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поскомуністичному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просторі</w:t>
              <w:tab/>
              <w:t>Європи.</w:t>
              <w:tab/>
              <w:tab/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Київ,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2003;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Cohen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L.,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Dragović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Soso</w:t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2"/>
                <w:szCs w:val="22"/>
              </w:rPr>
              <w:t>J.</w:t>
              <w:tab/>
              <w:tab/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2"/>
                <w:szCs w:val="22"/>
              </w:rPr>
              <w:t>(eds.)</w:t>
              <w:tab/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State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Collapse</w:t>
            </w:r>
            <w:r>
              <w:rPr>
                <w:rFonts w:ascii="Times New Roman" w:hAnsi="Times New Roman" w:cs="Times New Roman" w:eastAsia="Times New Roman"/>
                <w:spacing w:val="3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South-Eastern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Europe: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New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Perspectives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on</w:t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Yugoslavia’s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Disintegration.</w:t>
              <w:tab/>
              <w:tab/>
              <w:t>West</w:t>
            </w:r>
            <w:r>
              <w:rPr>
                <w:rFonts w:ascii="Times New Roman" w:hAnsi="Times New Roman" w:cs="Times New Roman" w:eastAsia="Times New Roman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Lafayette,</w:t>
              <w:tab/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Ind.,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2008;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Fowkes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B.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Ethnicity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Ethnic</w:t>
              <w:tab/>
              <w:t>Conflict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  <w:tab/>
              <w:tab/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Post-Communist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World.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Basingstoke</w:t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New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York,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2002; 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Mojzes</w:t>
            </w:r>
          </w:p>
          <w:p>
            <w:pPr>
              <w:pStyle w:val="TableParagraph"/>
              <w:spacing w:line="241" w:lineRule="auto"/>
              <w:ind w:left="104" w:right="9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P.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Balkan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Genocides: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Holocaust</w:t>
            </w:r>
            <w:r>
              <w:rPr>
                <w:rFonts w:ascii="Times New Roman"/>
                <w:spacing w:val="2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Ethnic</w:t>
            </w:r>
            <w:r>
              <w:rPr>
                <w:rFonts w:ascii="Times New Roman"/>
                <w:spacing w:val="2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Cleansing</w:t>
            </w:r>
            <w:r>
              <w:rPr>
                <w:rFonts w:ascii="Times New Roman"/>
                <w:sz w:val="22"/>
              </w:rPr>
              <w:t>        </w:t>
            </w:r>
            <w:r>
              <w:rPr>
                <w:rFonts w:ascii="Times New Roman"/>
                <w:spacing w:val="3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        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  <w:t>the</w:t>
            </w:r>
          </w:p>
          <w:p>
            <w:pPr>
              <w:pStyle w:val="TableParagraph"/>
              <w:tabs>
                <w:tab w:pos="1711" w:val="left" w:leader="none"/>
              </w:tabs>
              <w:spacing w:line="241" w:lineRule="auto"/>
              <w:ind w:left="104" w:right="10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Twentieth</w:t>
              <w:tab/>
              <w:t>Century.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London,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Boulder,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Colo.,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New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York,</w:t>
              <w:tab/>
              <w:t>Torono,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Plymouth,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2011.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19.12</w:t>
            </w:r>
          </w:p>
        </w:tc>
      </w:tr>
      <w:tr>
        <w:trPr>
          <w:trHeight w:val="288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14/26.12/11:50</w:t>
            </w:r>
          </w:p>
        </w:tc>
        <w:tc>
          <w:tcPr>
            <w:tcW w:w="27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лекція</w:t>
            </w:r>
          </w:p>
        </w:tc>
        <w:tc>
          <w:tcPr>
            <w:tcW w:w="25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26.12</w:t>
            </w:r>
          </w:p>
        </w:tc>
      </w:tr>
      <w:tr>
        <w:trPr>
          <w:trHeight w:val="514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13/19.12/13:30</w:t>
            </w:r>
          </w:p>
        </w:tc>
        <w:tc>
          <w:tcPr>
            <w:tcW w:w="27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auto"/>
              <w:ind w:left="105" w:right="9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семінарське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заняття</w:t>
            </w:r>
          </w:p>
        </w:tc>
        <w:tc>
          <w:tcPr>
            <w:tcW w:w="25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19.12</w:t>
            </w:r>
          </w:p>
        </w:tc>
      </w:tr>
      <w:tr>
        <w:trPr>
          <w:trHeight w:val="8542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13-14</w:t>
            </w:r>
          </w:p>
        </w:tc>
        <w:tc>
          <w:tcPr>
            <w:tcW w:w="27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5" w:right="18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самостійна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робота</w:t>
            </w:r>
          </w:p>
        </w:tc>
        <w:tc>
          <w:tcPr>
            <w:tcW w:w="25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19.12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–</w:t>
            </w:r>
          </w:p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2.01</w:t>
            </w:r>
          </w:p>
        </w:tc>
      </w:tr>
      <w:tr>
        <w:trPr>
          <w:trHeight w:val="283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15/2.01/11:50</w:t>
            </w:r>
          </w:p>
        </w:tc>
        <w:tc>
          <w:tcPr>
            <w:tcW w:w="27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16" w:val="left" w:leader="none"/>
                <w:tab w:pos="2542" w:val="left" w:leader="none"/>
              </w:tabs>
              <w:spacing w:line="247" w:lineRule="exact"/>
              <w:ind w:left="104" w:right="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11.</w:t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2"/>
                <w:szCs w:val="22"/>
              </w:rPr>
              <w:t>„Гарячі”</w:t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TableParagraph"/>
              <w:tabs>
                <w:tab w:pos="2049" w:val="left" w:leader="none"/>
              </w:tabs>
              <w:spacing w:line="239" w:lineRule="auto"/>
              <w:ind w:left="104" w:right="10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„заморожені”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конфлікти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пострадянському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просторі.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Криза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лекція</w:t>
            </w:r>
          </w:p>
        </w:tc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936" w:val="left" w:leader="none"/>
              </w:tabs>
              <w:spacing w:line="242" w:lineRule="exact"/>
              <w:ind w:left="104" w:right="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Богданович</w:t>
              <w:tab/>
              <w:t>В.Ю.,</w:t>
            </w:r>
          </w:p>
          <w:p>
            <w:pPr>
              <w:pStyle w:val="TableParagraph"/>
              <w:tabs>
                <w:tab w:pos="2013" w:val="left" w:leader="none"/>
              </w:tabs>
              <w:spacing w:line="240" w:lineRule="auto"/>
              <w:ind w:left="104" w:right="9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Маначинский</w:t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>А.Я.,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Бутенко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  <w:t>С.Г.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Конфликты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 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войны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после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распада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2.01</w:t>
            </w:r>
          </w:p>
        </w:tc>
      </w:tr>
      <w:tr>
        <w:trPr>
          <w:trHeight w:val="283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16/9.01/11:50</w:t>
            </w:r>
          </w:p>
        </w:tc>
        <w:tc>
          <w:tcPr>
            <w:tcW w:w="27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лекція</w:t>
            </w:r>
          </w:p>
        </w:tc>
        <w:tc>
          <w:tcPr>
            <w:tcW w:w="25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9.01</w:t>
            </w:r>
          </w:p>
        </w:tc>
      </w:tr>
      <w:tr>
        <w:trPr>
          <w:trHeight w:val="514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15/2.01/13:30</w:t>
            </w:r>
          </w:p>
        </w:tc>
        <w:tc>
          <w:tcPr>
            <w:tcW w:w="272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5" w:right="9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семінарське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заняття</w:t>
            </w:r>
          </w:p>
        </w:tc>
        <w:tc>
          <w:tcPr>
            <w:tcW w:w="259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2.01</w:t>
            </w:r>
          </w:p>
        </w:tc>
      </w:tr>
    </w:tbl>
    <w:p>
      <w:pPr>
        <w:spacing w:after="0" w:line="244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737" w:top="820" w:bottom="920" w:left="920" w:right="74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1416"/>
        <w:gridCol w:w="1306"/>
        <w:gridCol w:w="1340"/>
        <w:gridCol w:w="2593"/>
        <w:gridCol w:w="1047"/>
        <w:gridCol w:w="1119"/>
      </w:tblGrid>
      <w:tr>
        <w:trPr>
          <w:trHeight w:val="7096" w:hRule="exact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15</w:t>
            </w:r>
          </w:p>
        </w:tc>
        <w:tc>
          <w:tcPr>
            <w:tcW w:w="2723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07" w:val="left" w:leader="none"/>
                <w:tab w:pos="1677" w:val="left" w:leader="none"/>
                <w:tab w:pos="1870" w:val="left" w:leader="none"/>
                <w:tab w:pos="2014" w:val="left" w:leader="none"/>
              </w:tabs>
              <w:spacing w:line="240" w:lineRule="auto"/>
              <w:ind w:left="104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суспільно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політичної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системи</w:t>
              <w:tab/>
              <w:tab/>
              <w:tab/>
              <w:tab/>
              <w:t>СРСР.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Міжнаціональні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протиріччя.</w:t>
            </w:r>
            <w:r>
              <w:rPr>
                <w:rFonts w:ascii="Times New Roman" w:hAnsi="Times New Roman" w:cs="Times New Roman" w:eastAsia="Times New Roman"/>
                <w:spacing w:val="3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Карабахський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конфлікт.</w:t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„Парад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суверенітетів”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і</w:t>
              <w:tab/>
              <w:t>розпад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СРСР.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Військова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агресія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центру.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Штурм</w:t>
              <w:tab/>
              <w:tab/>
              <w:t>Баку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і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вільнюської</w:t>
              <w:tab/>
              <w:t>телевежі.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Провал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сепневого</w:t>
            </w:r>
            <w:r>
              <w:rPr>
                <w:rFonts w:ascii="Times New Roman" w:hAnsi="Times New Roman" w:cs="Times New Roman" w:eastAsia="Times New Roman"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1991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путчу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у</w:t>
              <w:tab/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Москві.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Намагання</w:t>
            </w:r>
            <w:r>
              <w:rPr>
                <w:rFonts w:ascii="Times New Roman" w:hAnsi="Times New Roman" w:cs="Times New Roman" w:eastAsia="Times New Roman"/>
                <w:spacing w:val="5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Росії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зберегти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вплив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на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пострадянському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просторі.</w:t>
            </w:r>
          </w:p>
          <w:p>
            <w:pPr>
              <w:pStyle w:val="TableParagraph"/>
              <w:tabs>
                <w:tab w:pos="852" w:val="left" w:leader="none"/>
                <w:tab w:pos="1112" w:val="left" w:leader="none"/>
                <w:tab w:pos="1270" w:val="left" w:leader="none"/>
                <w:tab w:pos="2051" w:val="left" w:leader="none"/>
              </w:tabs>
              <w:spacing w:line="240" w:lineRule="auto"/>
              <w:ind w:left="104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Придністровський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конфлікт</w:t>
            </w:r>
            <w:r>
              <w:rPr>
                <w:rFonts w:ascii="Times New Roman" w:hAnsi="Times New Roman" w:cs="Times New Roman" w:eastAsia="Times New Roman"/>
                <w:spacing w:val="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1989–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1992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рр.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та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його</w:t>
              <w:tab/>
              <w:tab/>
              <w:t>„замороження”.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2"/>
                <w:szCs w:val="22"/>
              </w:rPr>
              <w:t>Війна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в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Абхазії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1992–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1993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рр.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Політична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криза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Росії</w:t>
            </w:r>
            <w:r>
              <w:rPr>
                <w:rFonts w:ascii="Times New Roman" w:hAnsi="Times New Roman" w:cs="Times New Roman" w:eastAsia="Times New Roman"/>
                <w:spacing w:val="3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1993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Російсько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чеченські</w:t>
              <w:tab/>
              <w:tab/>
              <w:t>війни</w:t>
              <w:tab/>
              <w:t>1994–</w:t>
            </w:r>
          </w:p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1996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рр.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і  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1999–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2009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рр.</w:t>
            </w:r>
          </w:p>
          <w:p>
            <w:pPr>
              <w:pStyle w:val="TableParagraph"/>
              <w:tabs>
                <w:tab w:pos="1957" w:val="left" w:leader="none"/>
              </w:tabs>
              <w:spacing w:line="239" w:lineRule="auto" w:before="2"/>
              <w:ind w:left="104" w:right="10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Підтримка</w:t>
              <w:tab/>
              <w:t>Росією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сепаратистських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виступів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у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Грузії.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Російсько</w:t>
            </w:r>
            <w:r>
              <w:rPr>
                <w:rFonts w:ascii="Times New Roman" w:hAnsi="Times New Roman"/>
                <w:spacing w:val="-2"/>
                <w:sz w:val="22"/>
              </w:rPr>
              <w:t>-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грузинська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війна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2008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р.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Окупація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Криму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і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конфлікт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на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Донбасі.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5" w:right="18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самостійна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робота</w:t>
            </w:r>
          </w:p>
        </w:tc>
        <w:tc>
          <w:tcPr>
            <w:tcW w:w="259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004" w:val="left" w:leader="none"/>
              </w:tabs>
              <w:spacing w:line="241" w:lineRule="auto"/>
              <w:ind w:left="104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СРСР.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Житомир,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2006;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Никовская</w:t>
              <w:tab/>
            </w:r>
            <w:r>
              <w:rPr>
                <w:rFonts w:ascii="Times New Roman" w:hAnsi="Times New Roman"/>
                <w:sz w:val="22"/>
              </w:rPr>
              <w:t>Л.И.,</w:t>
            </w:r>
          </w:p>
          <w:p>
            <w:pPr>
              <w:pStyle w:val="TableParagraph"/>
              <w:tabs>
                <w:tab w:pos="1981" w:val="left" w:leader="none"/>
                <w:tab w:pos="2076" w:val="left" w:leader="none"/>
                <w:tab w:pos="2279" w:val="left" w:leader="none"/>
              </w:tabs>
              <w:spacing w:line="239" w:lineRule="auto"/>
              <w:ind w:left="104" w:right="91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Степанов</w:t>
              <w:tab/>
              <w:tab/>
              <w:t>Е.И.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Конфликты</w:t>
              <w:tab/>
              <w:tab/>
              <w:tab/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современной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России.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Москва,</w:t>
              <w:tab/>
            </w:r>
            <w:r>
              <w:rPr>
                <w:rFonts w:ascii="Times New Roman" w:hAnsi="Times New Roman"/>
                <w:sz w:val="22"/>
              </w:rPr>
              <w:t>2000</w:t>
            </w:r>
            <w:r>
              <w:rPr>
                <w:rFonts w:ascii="Times New Roman" w:hAnsi="Times New Roman"/>
                <w:sz w:val="22"/>
              </w:rPr>
              <w:t>;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  <w:t>Перепелиця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  <w:t>Г.М.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  <w:t>Генезис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  <w:t>конфліктів</w:t>
              <w:tab/>
              <w:tab/>
              <w:tab/>
            </w:r>
            <w:r>
              <w:rPr>
                <w:rFonts w:ascii="Times New Roman" w:hAnsi="Times New Roman"/>
                <w:spacing w:val="-4"/>
                <w:sz w:val="22"/>
              </w:rPr>
              <w:t>на</w:t>
            </w:r>
          </w:p>
          <w:p>
            <w:pPr>
              <w:pStyle w:val="TableParagraph"/>
              <w:tabs>
                <w:tab w:pos="1064" w:val="left" w:leader="none"/>
                <w:tab w:pos="1860" w:val="left" w:leader="none"/>
                <w:tab w:pos="2024" w:val="left" w:leader="none"/>
              </w:tabs>
              <w:spacing w:line="240" w:lineRule="auto" w:before="1"/>
              <w:ind w:left="104" w:right="9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поскомуністичному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просторі</w:t>
              <w:tab/>
              <w:t>Європи.</w:t>
              <w:tab/>
              <w:tab/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Київ,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2003;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Fowkes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B.</w:t>
            </w:r>
            <w:r>
              <w:rPr>
                <w:rFonts w:ascii="Times New Roman" w:hAnsi="Times New Roman" w:cs="Times New Roman" w:eastAsia="Times New Roman"/>
                <w:spacing w:val="1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Ethnicity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Ethnic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Conflict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Post-Communist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World.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Basingstoke</w:t>
              <w:tab/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New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York,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2002;</w:t>
            </w:r>
            <w:r>
              <w:rPr>
                <w:rFonts w:ascii="Times New Roman" w:hAnsi="Times New Roman" w:cs="Times New Roman" w:eastAsia="Times New Roman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Hann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Ukraine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Over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Edge.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Russia,</w:t>
            </w:r>
            <w:r>
              <w:rPr>
                <w:rFonts w:ascii="Times New Roman" w:hAnsi="Times New Roman" w:cs="Times New Roman" w:eastAsia="Times New Roman"/>
                <w:spacing w:val="5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West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“New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Cold</w:t>
              <w:tab/>
              <w:t>War”.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Jefferson,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N.C., 2018.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2.01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9.01</w:t>
            </w:r>
          </w:p>
        </w:tc>
      </w:tr>
      <w:tr>
        <w:trPr>
          <w:trHeight w:val="562" w:hRule="exact"/>
        </w:trPr>
        <w:tc>
          <w:tcPr>
            <w:tcW w:w="2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1127" w:right="194" w:hanging="9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Підсумковий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контроль,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форма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4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комбінований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іспит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кінці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семестру</w:t>
            </w:r>
          </w:p>
        </w:tc>
      </w:tr>
      <w:tr>
        <w:trPr>
          <w:trHeight w:val="1666" w:hRule="exact"/>
        </w:trPr>
        <w:tc>
          <w:tcPr>
            <w:tcW w:w="2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7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Пререквізити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4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9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вивчення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курсу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студенти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потребують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базових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знань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історичних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дисциплін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(історія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Центрально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Східної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Європи,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історія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зарубіжних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країн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нового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новітнього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часу)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політології,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достатніх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для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сприйняття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категоріального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апарату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конфліктології,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розуміння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причин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і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наслідків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міжнародних,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етнополітичних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та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соціокультурних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конфліктів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Центрально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Східній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Європі.</w:t>
            </w:r>
          </w:p>
        </w:tc>
      </w:tr>
      <w:tr>
        <w:trPr>
          <w:trHeight w:val="2497" w:hRule="exact"/>
        </w:trPr>
        <w:tc>
          <w:tcPr>
            <w:tcW w:w="2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14" w:right="219" w:firstLine="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Навчальні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методи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та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техніки,</w:t>
            </w:r>
            <w:r>
              <w:rPr>
                <w:rFonts w:ascii="Times New Roman" w:hAnsi="Times New Roman"/>
                <w:b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які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будуть</w:t>
            </w:r>
            <w:r>
              <w:rPr>
                <w:rFonts w:ascii="Times New Roman" w:hAnsi="Times New Roman"/>
                <w:b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використовуватися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під</w:t>
            </w:r>
            <w:r>
              <w:rPr>
                <w:rFonts w:ascii="Times New Roman" w:hAnsi="Times New Roman"/>
                <w:b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час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викладання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курсу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4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10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Навчально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пізнавальна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діяльність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здійснюватиметься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наступними</w:t>
            </w:r>
            <w:r>
              <w:rPr>
                <w:rFonts w:ascii="Times New Roman" w:hAnsi="Times New Roman" w:cs="Times New Roman" w:eastAsia="Times New Roman"/>
                <w:spacing w:val="6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методами: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4"/>
                <w:szCs w:val="24"/>
              </w:rPr>
              <w:t>лекція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(традиційна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(тематична),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проблемна)</w:t>
            </w:r>
            <w:r>
              <w:rPr>
                <w:rFonts w:ascii="Times New Roman" w:hAnsi="Times New Roman" w:cs="Times New Roman" w:eastAsia="Times New Roman"/>
                <w:spacing w:val="3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 w:eastAsia="Times New Roman"/>
                <w:spacing w:val="3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застосуванням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мультимедійних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засобів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PowerPoint-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презентація)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 w:eastAsia="Times New Roman"/>
                <w:spacing w:val="5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інтерактивних</w:t>
            </w:r>
            <w:r>
              <w:rPr>
                <w:rFonts w:ascii="Times New Roman" w:hAnsi="Times New Roman" w:cs="Times New Roman" w:eastAsia="Times New Roman"/>
                <w:spacing w:val="5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методів;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4"/>
                <w:szCs w:val="24"/>
              </w:rPr>
              <w:t>семінарське</w:t>
            </w:r>
            <w:r>
              <w:rPr>
                <w:rFonts w:ascii="Times New Roman" w:hAnsi="Times New Roman" w:cs="Times New Roman" w:eastAsia="Times New Roman"/>
                <w:i/>
                <w:spacing w:val="5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4"/>
                <w:szCs w:val="24"/>
              </w:rPr>
              <w:t>заняття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(доповідь,</w:t>
            </w:r>
            <w:r>
              <w:rPr>
                <w:rFonts w:ascii="Times New Roman" w:hAnsi="Times New Roman" w:cs="Times New Roman" w:eastAsia="Times New Roman"/>
                <w:spacing w:val="5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розширене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обговорення,</w:t>
            </w:r>
            <w:r>
              <w:rPr>
                <w:rFonts w:ascii="Times New Roman" w:hAnsi="Times New Roman" w:cs="Times New Roman" w:eastAsia="Times New Roman"/>
                <w:spacing w:val="5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дискусія)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застосуванням</w:t>
            </w:r>
            <w:r>
              <w:rPr>
                <w:rFonts w:ascii="Times New Roman" w:hAnsi="Times New Roman" w:cs="Times New Roman" w:eastAsia="Times New Roman"/>
                <w:spacing w:val="5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елементів</w:t>
            </w:r>
            <w:r>
              <w:rPr>
                <w:rFonts w:ascii="Times New Roman" w:hAnsi="Times New Roman" w:cs="Times New Roman" w:eastAsia="Times New Roman"/>
                <w:spacing w:val="5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створення</w:t>
            </w:r>
            <w:r>
              <w:rPr>
                <w:rFonts w:ascii="Times New Roman" w:hAnsi="Times New Roman" w:cs="Times New Roman" w:eastAsia="Times New Roman"/>
                <w:spacing w:val="5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ситуації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пізнавальної новизни</w:t>
            </w:r>
            <w:r>
              <w:rPr>
                <w:rFonts w:ascii="Times New Roman" w:hAnsi="Times New Roman" w:cs="Times New Roman" w:eastAsia="Times New Roman"/>
                <w:spacing w:val="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„мозкового</w:t>
            </w:r>
            <w:r>
              <w:rPr>
                <w:rFonts w:ascii="Times New Roman" w:hAnsi="Times New Roman" w:cs="Times New Roman" w:eastAsia="Times New Roman"/>
                <w:spacing w:val="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штурму”;</w:t>
            </w:r>
            <w:r>
              <w:rPr>
                <w:rFonts w:ascii="Times New Roman" w:hAnsi="Times New Roman" w:cs="Times New Roman" w:eastAsia="Times New Roman"/>
                <w:spacing w:val="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самостіна</w:t>
            </w:r>
            <w:r>
              <w:rPr>
                <w:rFonts w:ascii="Times New Roman" w:hAnsi="Times New Roman" w:cs="Times New Roman" w:eastAsia="Times New Roman"/>
                <w:i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4"/>
                <w:szCs w:val="24"/>
              </w:rPr>
              <w:t>робота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студентів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джерелами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літературою,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розв’язання</w:t>
            </w:r>
            <w:r>
              <w:rPr>
                <w:rFonts w:ascii="Times New Roman" w:hAnsi="Times New Roman" w:cs="Times New Roman" w:eastAsia="Times New Roman"/>
                <w:spacing w:val="6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проблемних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питань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написання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письмових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робіт/есе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3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їх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наступним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обговоренням.</w:t>
            </w:r>
          </w:p>
        </w:tc>
      </w:tr>
      <w:tr>
        <w:trPr>
          <w:trHeight w:val="283" w:hRule="exact"/>
        </w:trPr>
        <w:tc>
          <w:tcPr>
            <w:tcW w:w="2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Необхідне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обладнання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4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Мультимедійне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устаткування</w:t>
            </w:r>
          </w:p>
        </w:tc>
      </w:tr>
      <w:tr>
        <w:trPr>
          <w:trHeight w:val="1666" w:hRule="exact"/>
        </w:trPr>
        <w:tc>
          <w:tcPr>
            <w:tcW w:w="2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5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Критерії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оцінювання</w:t>
            </w:r>
            <w:r>
              <w:rPr>
                <w:rFonts w:ascii="Times New Roman" w:hAnsi="Times New Roman"/>
                <w:b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(окремо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для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кожного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виду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навчальної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діяльності)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4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11" w:val="left" w:leader="none"/>
                <w:tab w:pos="3341" w:val="left" w:leader="none"/>
                <w:tab w:pos="3888" w:val="left" w:leader="none"/>
                <w:tab w:pos="5567" w:val="left" w:leader="none"/>
                <w:tab w:pos="6800" w:val="left" w:leader="none"/>
              </w:tabs>
              <w:spacing w:line="242" w:lineRule="auto"/>
              <w:ind w:left="104" w:right="9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Оцінювання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проводиться</w:t>
              <w:tab/>
            </w:r>
            <w:r>
              <w:rPr>
                <w:rFonts w:ascii="Times New Roman" w:hAnsi="Times New Roman"/>
                <w:sz w:val="24"/>
              </w:rPr>
              <w:t>за</w:t>
              <w:tab/>
              <w:t>100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бальною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шкалою.</w:t>
              <w:tab/>
            </w:r>
            <w:r>
              <w:rPr>
                <w:rFonts w:ascii="Times New Roman" w:hAnsi="Times New Roman"/>
                <w:sz w:val="24"/>
              </w:rPr>
              <w:t>Бали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нараховуються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наступним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співідношенням: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07" w:val="left" w:leader="none"/>
                <w:tab w:pos="1811" w:val="left" w:leader="none"/>
                <w:tab w:pos="2862" w:val="left" w:leader="none"/>
                <w:tab w:pos="3527" w:val="left" w:leader="none"/>
                <w:tab w:pos="4976" w:val="left" w:leader="none"/>
                <w:tab w:pos="5953" w:val="left" w:leader="none"/>
              </w:tabs>
              <w:spacing w:line="242" w:lineRule="auto" w:before="0" w:after="0"/>
              <w:ind w:left="104" w:right="103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семінарські</w:t>
              <w:tab/>
              <w:t>заняття:</w:t>
              <w:tab/>
            </w:r>
            <w:r>
              <w:rPr>
                <w:rFonts w:ascii="Times New Roman" w:hAnsi="Times New Roman"/>
                <w:w w:val="95"/>
                <w:sz w:val="24"/>
              </w:rPr>
              <w:t>2</w:t>
            </w:r>
            <w:r>
              <w:rPr>
                <w:rFonts w:ascii="Times New Roman" w:hAnsi="Times New Roman"/>
                <w:w w:val="95"/>
                <w:sz w:val="24"/>
              </w:rPr>
              <w:t>5</w:t>
            </w:r>
            <w:r>
              <w:rPr>
                <w:rFonts w:ascii="Times New Roman" w:hAnsi="Times New Roman"/>
                <w:w w:val="95"/>
                <w:sz w:val="24"/>
              </w:rPr>
              <w:t>%</w:t>
              <w:tab/>
            </w:r>
            <w:r>
              <w:rPr>
                <w:rFonts w:ascii="Times New Roman" w:hAnsi="Times New Roman"/>
                <w:sz w:val="24"/>
              </w:rPr>
              <w:t>семестрової</w:t>
              <w:tab/>
            </w:r>
            <w:r>
              <w:rPr>
                <w:rFonts w:ascii="Times New Roman" w:hAnsi="Times New Roman"/>
                <w:spacing w:val="-2"/>
                <w:sz w:val="24"/>
              </w:rPr>
              <w:t>оцінки;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максимальна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кількість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балів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25;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98" w:val="left" w:leader="none"/>
                <w:tab w:pos="1528" w:val="left" w:leader="none"/>
                <w:tab w:pos="2913" w:val="left" w:leader="none"/>
                <w:tab w:pos="3566" w:val="left" w:leader="none"/>
                <w:tab w:pos="4990" w:val="left" w:leader="none"/>
                <w:tab w:pos="5953" w:val="left" w:leader="none"/>
              </w:tabs>
              <w:spacing w:line="242" w:lineRule="auto" w:before="0" w:after="0"/>
              <w:ind w:left="104" w:right="103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письмові</w:t>
              <w:tab/>
              <w:t>роботи/есе:</w:t>
              <w:tab/>
              <w:t>25%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семестрової</w:t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оцінки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;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максимальна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кількість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балів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25;</w:t>
            </w:r>
          </w:p>
        </w:tc>
      </w:tr>
    </w:tbl>
    <w:p>
      <w:pPr>
        <w:spacing w:after="0" w:line="242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737" w:top="820" w:bottom="920" w:left="920" w:right="74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2"/>
        <w:gridCol w:w="7405"/>
      </w:tblGrid>
      <w:tr>
        <w:trPr>
          <w:trHeight w:val="9674" w:hRule="exact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312" w:val="left" w:leader="none"/>
              </w:tabs>
              <w:spacing w:line="242" w:lineRule="auto" w:before="0" w:after="0"/>
              <w:ind w:left="104" w:right="508" w:firstLine="6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іспит: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50%</w:t>
            </w:r>
            <w:r>
              <w:rPr>
                <w:rFonts w:ascii="Times New Roman" w:hAnsi="Times New Roman"/>
                <w:spacing w:val="-1"/>
                <w:sz w:val="24"/>
              </w:rPr>
              <w:t> семестрової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оцінки.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Максимальна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кількість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балів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50.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Підсумкова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максимальна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кількість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балів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100.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4" w:right="9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Письмові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роботи: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Очікується,</w:t>
            </w:r>
            <w:r>
              <w:rPr>
                <w:rFonts w:ascii="Times New Roman" w:hAnsi="Times New Roman" w:cs="Times New Roman" w:eastAsia="Times New Roman"/>
                <w:spacing w:val="5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 w:eastAsia="Times New Roman"/>
                <w:spacing w:val="5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докторанти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виконають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декілька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видів</w:t>
            </w:r>
            <w:r>
              <w:rPr>
                <w:rFonts w:ascii="Times New Roman" w:hAnsi="Times New Roman" w:cs="Times New Roman" w:eastAsia="Times New Roman"/>
                <w:spacing w:val="4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письмових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робіт/есе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Академічна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доброчесність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Очікується,</w:t>
            </w:r>
            <w:r>
              <w:rPr>
                <w:rFonts w:ascii="Times New Roman" w:hAnsi="Times New Roman" w:cs="Times New Roman" w:eastAsia="Times New Roman"/>
                <w:spacing w:val="7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 w:eastAsia="Times New Roman"/>
                <w:spacing w:val="4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роботи</w:t>
            </w:r>
            <w:r>
              <w:rPr>
                <w:rFonts w:ascii="Times New Roman" w:hAnsi="Times New Roman" w:cs="Times New Roman" w:eastAsia="Times New Roman"/>
                <w:spacing w:val="4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докторантів</w:t>
            </w:r>
            <w:r>
              <w:rPr>
                <w:rFonts w:ascii="Times New Roman" w:hAnsi="Times New Roman" w:cs="Times New Roman" w:eastAsia="Times New Roman"/>
                <w:spacing w:val="4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будуть</w:t>
            </w:r>
            <w:r>
              <w:rPr>
                <w:rFonts w:ascii="Times New Roman" w:hAnsi="Times New Roman" w:cs="Times New Roman" w:eastAsia="Times New Roman"/>
                <w:spacing w:val="4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їх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оригінальними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дослідженнями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міркуваннями.</w:t>
            </w:r>
            <w:r>
              <w:rPr>
                <w:rFonts w:ascii="Times New Roman" w:hAnsi="Times New Roman" w:cs="Times New Roman" w:eastAsia="Times New Roman"/>
                <w:spacing w:val="5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Відсутність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посилань</w:t>
            </w:r>
            <w:r>
              <w:rPr>
                <w:rFonts w:ascii="Times New Roman" w:hAnsi="Times New Roman" w:cs="Times New Roman" w:eastAsia="Times New Roman"/>
                <w:spacing w:val="5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4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використані</w:t>
            </w:r>
            <w:r>
              <w:rPr>
                <w:rFonts w:ascii="Times New Roman" w:hAnsi="Times New Roman" w:cs="Times New Roman" w:eastAsia="Times New Roman"/>
                <w:spacing w:val="4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джерела,</w:t>
            </w:r>
            <w:r>
              <w:rPr>
                <w:rFonts w:ascii="Times New Roman" w:hAnsi="Times New Roman" w:cs="Times New Roman" w:eastAsia="Times New Roman"/>
                <w:spacing w:val="6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фабрикування</w:t>
            </w:r>
            <w:r>
              <w:rPr>
                <w:rFonts w:ascii="Times New Roman" w:hAnsi="Times New Roman" w:cs="Times New Roman" w:eastAsia="Times New Roman"/>
                <w:spacing w:val="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джерел,</w:t>
            </w:r>
            <w:r>
              <w:rPr>
                <w:rFonts w:ascii="Times New Roman" w:hAnsi="Times New Roman" w:cs="Times New Roman" w:eastAsia="Times New Roman"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списування,</w:t>
            </w:r>
            <w:r>
              <w:rPr>
                <w:rFonts w:ascii="Times New Roman" w:hAnsi="Times New Roman" w:cs="Times New Roman" w:eastAsia="Times New Roman"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втручання</w:t>
            </w:r>
            <w:r>
              <w:rPr>
                <w:rFonts w:ascii="Times New Roman" w:hAnsi="Times New Roman" w:cs="Times New Roman" w:eastAsia="Times New Roman"/>
                <w:spacing w:val="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роботу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інших</w:t>
            </w:r>
            <w:r>
              <w:rPr>
                <w:rFonts w:ascii="Times New Roman" w:hAnsi="Times New Roman" w:cs="Times New Roman" w:eastAsia="Times New Roman"/>
                <w:spacing w:val="5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докторантів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становлять,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але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4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обмежують,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приклади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можливої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академічної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недоброчесності.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Виявлення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ознак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академічної</w:t>
            </w:r>
            <w:r>
              <w:rPr>
                <w:rFonts w:ascii="Times New Roman" w:hAnsi="Times New Roman" w:cs="Times New Roman" w:eastAsia="Times New Roman"/>
                <w:spacing w:val="5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недоброчесності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письмовій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роботі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докторанта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підставою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5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її</w:t>
            </w:r>
            <w:r>
              <w:rPr>
                <w:rFonts w:ascii="Times New Roman" w:hAnsi="Times New Roman" w:cs="Times New Roman" w:eastAsia="Times New Roman"/>
                <w:spacing w:val="6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незарахуванння</w:t>
            </w:r>
            <w:r>
              <w:rPr>
                <w:rFonts w:ascii="Times New Roman" w:hAnsi="Times New Roman" w:cs="Times New Roman" w:eastAsia="Times New Roman"/>
                <w:spacing w:val="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викладачем,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незалежно</w:t>
            </w:r>
            <w:r>
              <w:rPr>
                <w:rFonts w:ascii="Times New Roman" w:hAnsi="Times New Roman" w:cs="Times New Roman" w:eastAsia="Times New Roman"/>
                <w:spacing w:val="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масштабів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плагіату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обману.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Відвідання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занять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 w:eastAsia="Times New Roman"/>
                <w:spacing w:val="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важливою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складовою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навчання.</w:t>
            </w:r>
            <w:r>
              <w:rPr>
                <w:rFonts w:ascii="Times New Roman" w:hAnsi="Times New Roman" w:cs="Times New Roman" w:eastAsia="Times New Roman"/>
                <w:spacing w:val="4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Очікується,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що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всі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докторанти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відвідають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усі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лекції і семінарські</w:t>
            </w:r>
            <w:r>
              <w:rPr>
                <w:rFonts w:ascii="Times New Roman" w:hAnsi="Times New Roman" w:cs="Times New Roman" w:eastAsia="Times New Roman"/>
                <w:spacing w:val="3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зайняття</w:t>
            </w:r>
            <w:r>
              <w:rPr>
                <w:rFonts w:ascii="Times New Roman" w:hAnsi="Times New Roman" w:cs="Times New Roman" w:eastAsia="Times New Roman"/>
                <w:spacing w:val="5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курсу.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Докторанти</w:t>
            </w:r>
            <w:r>
              <w:rPr>
                <w:rFonts w:ascii="Times New Roman" w:hAnsi="Times New Roman" w:cs="Times New Roman" w:eastAsia="Times New Roman"/>
                <w:spacing w:val="5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мають</w:t>
            </w:r>
            <w:r>
              <w:rPr>
                <w:rFonts w:ascii="Times New Roman" w:hAnsi="Times New Roman" w:cs="Times New Roman" w:eastAsia="Times New Roman"/>
                <w:spacing w:val="5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інформувати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викладача</w:t>
            </w:r>
            <w:r>
              <w:rPr>
                <w:rFonts w:ascii="Times New Roman" w:hAnsi="Times New Roman" w:cs="Times New Roman" w:eastAsia="Times New Roman"/>
                <w:spacing w:val="5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 w:eastAsia="Times New Roman"/>
                <w:spacing w:val="5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неможливість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відвідати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заняття.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будь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якому</w:t>
            </w:r>
            <w:r>
              <w:rPr>
                <w:rFonts w:ascii="Times New Roman" w:hAnsi="Times New Roman" w:cs="Times New Roman" w:eastAsia="Times New Roman"/>
                <w:spacing w:val="4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випадку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докторанти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зобов’язані</w:t>
            </w:r>
            <w:r>
              <w:rPr>
                <w:rFonts w:ascii="Times New Roman" w:hAnsi="Times New Roman" w:cs="Times New Roman" w:eastAsia="Times New Roman"/>
                <w:spacing w:val="5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дотримуватися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усіх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строків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визначених</w:t>
            </w:r>
            <w:r>
              <w:rPr>
                <w:rFonts w:ascii="Times New Roman" w:hAnsi="Times New Roman" w:cs="Times New Roman" w:eastAsia="Times New Roman"/>
                <w:spacing w:val="5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виконання</w:t>
            </w:r>
            <w:r>
              <w:rPr>
                <w:rFonts w:ascii="Times New Roman" w:hAnsi="Times New Roman" w:cs="Times New Roman" w:eastAsia="Times New Roman"/>
                <w:spacing w:val="6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усіх</w:t>
            </w:r>
            <w:r>
              <w:rPr>
                <w:rFonts w:ascii="Times New Roman" w:hAnsi="Times New Roman" w:cs="Times New Roman" w:eastAsia="Times New Roman"/>
                <w:spacing w:val="3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видів</w:t>
            </w:r>
            <w:r>
              <w:rPr>
                <w:rFonts w:ascii="Times New Roman" w:hAnsi="Times New Roman" w:cs="Times New Roman" w:eastAsia="Times New Roman"/>
                <w:spacing w:val="3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письмових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робіт,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передбачених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курсом.</w:t>
            </w:r>
            <w:r>
              <w:rPr>
                <w:rFonts w:ascii="Times New Roman" w:hAnsi="Times New Roman" w:cs="Times New Roman" w:eastAsia="Times New Roman"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Література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Уся</w:t>
            </w:r>
            <w:r>
              <w:rPr>
                <w:rFonts w:ascii="Times New Roman" w:hAnsi="Times New Roman" w:cs="Times New Roman" w:eastAsia="Times New Roman"/>
                <w:spacing w:val="5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література,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яку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докторанти</w:t>
            </w:r>
            <w:r>
              <w:rPr>
                <w:rFonts w:ascii="Times New Roman" w:hAnsi="Times New Roman" w:cs="Times New Roman" w:eastAsia="Times New Roman"/>
                <w:spacing w:val="3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зможуть</w:t>
            </w:r>
            <w:r>
              <w:rPr>
                <w:rFonts w:ascii="Times New Roman" w:hAnsi="Times New Roman" w:cs="Times New Roman" w:eastAsia="Times New Roman"/>
                <w:spacing w:val="3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знайти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самостійно,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буде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надана</w:t>
            </w:r>
            <w:r>
              <w:rPr>
                <w:rFonts w:ascii="Times New Roman" w:hAnsi="Times New Roman" w:cs="Times New Roman" w:eastAsia="Times New Roman"/>
                <w:spacing w:val="3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викладачем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виключно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освітніх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цілях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її</w:t>
            </w:r>
            <w:r>
              <w:rPr>
                <w:rFonts w:ascii="Times New Roman" w:hAnsi="Times New Roman" w:cs="Times New Roman" w:eastAsia="Times New Roman"/>
                <w:spacing w:val="3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передачі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третім</w:t>
            </w:r>
            <w:r>
              <w:rPr>
                <w:rFonts w:ascii="Times New Roman" w:hAnsi="Times New Roman" w:cs="Times New Roman" w:eastAsia="Times New Roman"/>
                <w:spacing w:val="4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особам.</w:t>
            </w:r>
            <w:r>
              <w:rPr>
                <w:rFonts w:ascii="Times New Roman" w:hAnsi="Times New Roman" w:cs="Times New Roman" w:eastAsia="Times New Roman"/>
                <w:spacing w:val="4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Докторанти</w:t>
            </w:r>
            <w:r>
              <w:rPr>
                <w:rFonts w:ascii="Times New Roman" w:hAnsi="Times New Roman" w:cs="Times New Roman" w:eastAsia="Times New Roman"/>
                <w:spacing w:val="4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заохочуються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також</w:t>
            </w:r>
            <w:r>
              <w:rPr>
                <w:rFonts w:ascii="Times New Roman" w:hAnsi="Times New Roman" w:cs="Times New Roman" w:eastAsia="Times New Roman"/>
                <w:spacing w:val="4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5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іншої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літератури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джерел,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яких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немає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серед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рекомендованих.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4" w:right="10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олітика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виставлення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балів.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Враховуються</w:t>
            </w:r>
            <w:r>
              <w:rPr>
                <w:rFonts w:ascii="Times New Roman" w:hAnsi="Times New Roman" w:cs="Times New Roman" w:eastAsia="Times New Roman"/>
                <w:spacing w:val="5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бали</w:t>
            </w:r>
            <w:r>
              <w:rPr>
                <w:rFonts w:ascii="Times New Roman" w:hAnsi="Times New Roman" w:cs="Times New Roman" w:eastAsia="Times New Roman"/>
                <w:spacing w:val="5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набрані</w:t>
            </w:r>
            <w:r>
              <w:rPr>
                <w:rFonts w:ascii="Times New Roman" w:hAnsi="Times New Roman" w:cs="Times New Roman" w:eastAsia="Times New Roman"/>
                <w:spacing w:val="4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семінарські</w:t>
            </w:r>
            <w:r>
              <w:rPr>
                <w:rFonts w:ascii="Times New Roman" w:hAnsi="Times New Roman" w:cs="Times New Roman" w:eastAsia="Times New Roman"/>
                <w:spacing w:val="4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заняття,</w:t>
            </w:r>
            <w:r>
              <w:rPr>
                <w:rFonts w:ascii="Times New Roman" w:hAnsi="Times New Roman" w:cs="Times New Roman" w:eastAsia="Times New Roman"/>
                <w:spacing w:val="5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виконання</w:t>
            </w:r>
            <w:r>
              <w:rPr>
                <w:rFonts w:ascii="Times New Roman" w:hAnsi="Times New Roman" w:cs="Times New Roman" w:eastAsia="Times New Roman"/>
                <w:spacing w:val="5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письмових</w:t>
            </w:r>
            <w:r>
              <w:rPr>
                <w:rFonts w:ascii="Times New Roman" w:hAnsi="Times New Roman" w:cs="Times New Roman" w:eastAsia="Times New Roman"/>
                <w:spacing w:val="4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робіт/есе</w:t>
            </w:r>
            <w:r>
              <w:rPr>
                <w:rFonts w:ascii="Times New Roman" w:hAnsi="Times New Roman" w:cs="Times New Roman" w:eastAsia="Times New Roman"/>
                <w:spacing w:val="5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бали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підсумкового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комбінованого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іспиту.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 w:eastAsia="Times New Roman"/>
                <w:spacing w:val="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цьому</w:t>
            </w:r>
            <w:r>
              <w:rPr>
                <w:rFonts w:ascii="Times New Roman" w:hAnsi="Times New Roman" w:cs="Times New Roman" w:eastAsia="Times New Roman"/>
                <w:spacing w:val="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обов’язково</w:t>
            </w:r>
            <w:r>
              <w:rPr>
                <w:rFonts w:ascii="Times New Roman" w:hAnsi="Times New Roman" w:cs="Times New Roman" w:eastAsia="Times New Roman"/>
                <w:spacing w:val="5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враховуються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присутність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3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заняттях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 w:eastAsia="Times New Roman"/>
                <w:spacing w:val="3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активність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докторанта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 w:eastAsia="Times New Roman"/>
                <w:spacing w:val="5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 w:eastAsia="Times New Roman"/>
                <w:spacing w:val="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семінарського</w:t>
            </w:r>
            <w:r>
              <w:rPr>
                <w:rFonts w:ascii="Times New Roman" w:hAnsi="Times New Roman" w:cs="Times New Roman" w:eastAsia="Times New Roman"/>
                <w:spacing w:val="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заняття;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недопустимість</w:t>
            </w:r>
            <w:r>
              <w:rPr>
                <w:rFonts w:ascii="Times New Roman" w:hAnsi="Times New Roman" w:cs="Times New Roman" w:eastAsia="Times New Roman"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пропусків</w:t>
            </w:r>
            <w:r>
              <w:rPr>
                <w:rFonts w:ascii="Times New Roman" w:hAnsi="Times New Roman" w:cs="Times New Roman" w:eastAsia="Times New Roman"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 w:eastAsia="Times New Roman"/>
                <w:spacing w:val="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запізнень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6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заняття;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користування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мобільним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телефоном,</w:t>
            </w:r>
            <w:r>
              <w:rPr>
                <w:rFonts w:ascii="Times New Roman" w:hAnsi="Times New Roman" w:cs="Times New Roman" w:eastAsia="Times New Roman"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планшетом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іншими</w:t>
            </w:r>
            <w:r>
              <w:rPr>
                <w:rFonts w:ascii="Times New Roman" w:hAnsi="Times New Roman" w:cs="Times New Roman" w:eastAsia="Times New Roman"/>
                <w:spacing w:val="6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мобільними</w:t>
            </w:r>
            <w:r>
              <w:rPr>
                <w:rFonts w:ascii="Times New Roman" w:hAnsi="Times New Roman" w:cs="Times New Roman" w:eastAsia="Times New Roman"/>
                <w:spacing w:val="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пристроями</w:t>
            </w:r>
            <w:r>
              <w:rPr>
                <w:rFonts w:ascii="Times New Roman" w:hAnsi="Times New Roman" w:cs="Times New Roman" w:eastAsia="Times New Roman"/>
                <w:spacing w:val="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заняття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цілях</w:t>
            </w:r>
            <w:r>
              <w:rPr>
                <w:rFonts w:ascii="Times New Roman" w:hAnsi="Times New Roman" w:cs="Times New Roman" w:eastAsia="Times New Roman"/>
                <w:spacing w:val="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пов’язаних</w:t>
            </w:r>
            <w:r>
              <w:rPr>
                <w:rFonts w:ascii="Times New Roman" w:hAnsi="Times New Roman" w:cs="Times New Roman" w:eastAsia="Times New Roman"/>
                <w:spacing w:val="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навчанням;</w:t>
            </w:r>
            <w:r>
              <w:rPr>
                <w:rFonts w:ascii="Times New Roman" w:hAnsi="Times New Roman" w:cs="Times New Roman" w:eastAsia="Times New Roman"/>
                <w:spacing w:val="5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списування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плагіат;</w:t>
            </w:r>
            <w:r>
              <w:rPr>
                <w:rFonts w:ascii="Times New Roman" w:hAnsi="Times New Roman" w:cs="Times New Roman" w:eastAsia="Times New Roman"/>
                <w:spacing w:val="5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несвоєчасне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виконання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поставленого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завдання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ін.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Жодні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форми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порушення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академічної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доброчесності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толеруються.</w:t>
            </w:r>
          </w:p>
        </w:tc>
      </w:tr>
      <w:tr>
        <w:trPr>
          <w:trHeight w:val="3875" w:hRule="exact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Питання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до</w:t>
            </w:r>
            <w:r>
              <w:rPr>
                <w:rFonts w:ascii="Times New Roman" w:hAnsi="Times New Roman"/>
                <w:b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екзамену.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349" w:val="left" w:leader="none"/>
              </w:tabs>
              <w:spacing w:line="266" w:lineRule="exact" w:before="0" w:after="0"/>
              <w:ind w:left="104" w:right="0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Наукові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типології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конфліктів.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49" w:val="left" w:leader="none"/>
              </w:tabs>
              <w:spacing w:line="275" w:lineRule="exact" w:before="0" w:after="0"/>
              <w:ind w:left="348" w:right="0" w:hanging="2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Етнополітичні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конфлікти: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особливості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різновиди.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49" w:val="left" w:leader="none"/>
              </w:tabs>
              <w:spacing w:line="275" w:lineRule="exact" w:before="2" w:after="0"/>
              <w:ind w:left="348" w:right="0" w:hanging="2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Етнічність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і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імперія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Центрально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Східній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Європі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пер.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пол. ХІХ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ст.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50" w:val="left" w:leader="none"/>
              </w:tabs>
              <w:spacing w:line="275" w:lineRule="exact" w:before="0" w:after="0"/>
              <w:ind w:left="350" w:right="0" w:hanging="24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Етнополітичні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конфлікти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революції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1848</w:t>
            </w:r>
            <w:r>
              <w:rPr>
                <w:rFonts w:ascii="Times New Roman" w:hAnsi="Times New Roman"/>
                <w:spacing w:val="1"/>
                <w:sz w:val="24"/>
              </w:rPr>
              <w:t>-</w:t>
            </w:r>
            <w:r>
              <w:rPr>
                <w:rFonts w:ascii="Times New Roman" w:hAnsi="Times New Roman"/>
                <w:spacing w:val="1"/>
                <w:sz w:val="24"/>
              </w:rPr>
              <w:t>49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рр.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49" w:val="left" w:leader="none"/>
              </w:tabs>
              <w:spacing w:line="274" w:lineRule="exact" w:before="7" w:after="0"/>
              <w:ind w:left="104" w:right="112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Національно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визвольна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боротьба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Балканах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зовнішнє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втручання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др.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пол. ХІХ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поч.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ХХ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ст.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26" w:val="left" w:leader="none"/>
              </w:tabs>
              <w:spacing w:line="240" w:lineRule="auto" w:before="0" w:after="0"/>
              <w:ind w:left="104" w:right="95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Соціальна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мобілізація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етнополітичних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конфліктах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Австро</w:t>
            </w:r>
            <w:r>
              <w:rPr>
                <w:rFonts w:ascii="Times New Roman" w:hAnsi="Times New Roman"/>
                <w:spacing w:val="1"/>
                <w:sz w:val="24"/>
              </w:rPr>
              <w:t>-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Угорщині.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69" w:val="left" w:leader="none"/>
              </w:tabs>
              <w:spacing w:line="274" w:lineRule="exact" w:before="7" w:after="0"/>
              <w:ind w:left="104" w:right="99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Перша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світова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війна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і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національне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самовизначення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Центрально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Східній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Європі.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12" w:val="left" w:leader="none"/>
              </w:tabs>
              <w:spacing w:line="274" w:lineRule="exact" w:before="4" w:after="0"/>
              <w:ind w:left="104" w:right="107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Територіальні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конфлікти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 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Центрально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Східній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Європі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 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1918–</w:t>
            </w:r>
            <w:r>
              <w:rPr>
                <w:rFonts w:ascii="Times New Roman" w:hAnsi="Times New Roman" w:cs="Times New Roman" w:eastAsia="Times New Roman"/>
                <w:spacing w:val="5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1923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рр.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50" w:val="left" w:leader="none"/>
              </w:tabs>
              <w:spacing w:line="275" w:lineRule="exact" w:before="0" w:after="0"/>
              <w:ind w:left="350" w:right="0" w:hanging="24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Національний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вимір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громадянської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війни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Росії.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85" w:val="left" w:leader="none"/>
              </w:tabs>
              <w:spacing w:line="275" w:lineRule="exact" w:before="0" w:after="0"/>
              <w:ind w:left="484" w:right="0" w:hanging="38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Міжвоєнний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авторитаризм</w:t>
            </w:r>
            <w:r>
              <w:rPr>
                <w:rFonts w:ascii="Times New Roman" w:hAnsi="Times New Roman" w:cs="Times New Roman" w:eastAsia="Times New Roman"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виклики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„пригнічених”</w:t>
            </w:r>
            <w:r>
              <w:rPr>
                <w:rFonts w:ascii="Times New Roman" w:hAnsi="Times New Roman" w:cs="Times New Roman" w:eastAsia="Times New Roman"/>
                <w:spacing w:val="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конфліктів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у</w:t>
            </w:r>
          </w:p>
        </w:tc>
      </w:tr>
    </w:tbl>
    <w:p>
      <w:pPr>
        <w:spacing w:after="0" w:line="275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737" w:top="820" w:bottom="920" w:left="920" w:right="74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2"/>
        <w:gridCol w:w="7405"/>
      </w:tblGrid>
      <w:tr>
        <w:trPr>
          <w:trHeight w:val="4153" w:hRule="exact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Центрально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Східній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Європі.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508" w:val="left" w:leader="none"/>
              </w:tabs>
              <w:spacing w:line="274" w:lineRule="exact" w:before="7" w:after="0"/>
              <w:ind w:left="104" w:right="107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Політика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окупації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і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опору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Центрально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Східній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Європі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роки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Другої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світової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війни.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570" w:val="left" w:leader="none"/>
              </w:tabs>
              <w:spacing w:line="274" w:lineRule="exact" w:before="4" w:after="0"/>
              <w:ind w:left="104" w:right="107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Міжетнічні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конфлікти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Центрально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Східній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Європі 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роки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Другої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світової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війни.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70" w:val="left" w:leader="none"/>
              </w:tabs>
              <w:spacing w:line="275" w:lineRule="exact" w:before="0" w:after="0"/>
              <w:ind w:left="470" w:right="0" w:hanging="36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„Холодна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війна”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опозиційні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виступи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радянському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блоці.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648" w:val="left" w:leader="none"/>
                <w:tab w:pos="2000" w:val="left" w:leader="none"/>
                <w:tab w:pos="3299" w:val="left" w:leader="none"/>
                <w:tab w:pos="3601" w:val="left" w:leader="none"/>
                <w:tab w:pos="4934" w:val="left" w:leader="none"/>
                <w:tab w:pos="6166" w:val="left" w:leader="none"/>
                <w:tab w:pos="6521" w:val="left" w:leader="none"/>
              </w:tabs>
              <w:spacing w:line="242" w:lineRule="auto" w:before="0" w:after="0"/>
              <w:ind w:left="104" w:right="107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Пам’яттєві</w:t>
              <w:tab/>
              <w:t>конфлікти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і</w:t>
              <w:tab/>
              <w:t>подолання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минулого</w:t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4"/>
                <w:szCs w:val="24"/>
              </w:rPr>
              <w:t>в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країнах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Центрально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Східної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Європи.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70" w:val="left" w:leader="none"/>
              </w:tabs>
              <w:spacing w:line="271" w:lineRule="exact" w:before="0" w:after="0"/>
              <w:ind w:left="470" w:right="0" w:hanging="36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Розпад</w:t>
            </w:r>
            <w:r>
              <w:rPr>
                <w:rFonts w:ascii="Times New Roman" w:hAnsi="Times New Roman"/>
                <w:sz w:val="24"/>
              </w:rPr>
              <w:t> СФРЮ і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збройні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конфлікти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Балканах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557" w:val="left" w:leader="none"/>
              </w:tabs>
              <w:spacing w:line="275" w:lineRule="exact" w:before="2" w:after="0"/>
              <w:ind w:left="556" w:right="0" w:hanging="4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Угорські 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національні 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меншини 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сучасному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етапі: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відгомін</w:t>
            </w:r>
          </w:p>
          <w:p>
            <w:pPr>
              <w:pStyle w:val="TableParagraph"/>
              <w:spacing w:line="275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„травми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Тріанону”.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696" w:val="left" w:leader="none"/>
                <w:tab w:pos="1688" w:val="left" w:leader="none"/>
                <w:tab w:pos="2565" w:val="left" w:leader="none"/>
                <w:tab w:pos="2916" w:val="left" w:leader="none"/>
                <w:tab w:pos="3792" w:val="left" w:leader="none"/>
                <w:tab w:pos="5654" w:val="left" w:leader="none"/>
                <w:tab w:pos="7048" w:val="left" w:leader="none"/>
              </w:tabs>
              <w:spacing w:line="274" w:lineRule="exact" w:before="7" w:after="0"/>
              <w:ind w:left="104" w:right="102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Розпад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4"/>
                <w:szCs w:val="24"/>
              </w:rPr>
              <w:t>СРСР</w:t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4"/>
                <w:szCs w:val="24"/>
              </w:rPr>
              <w:t>і</w:t>
              <w:tab/>
              <w:t>поява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„заморожених”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конфліктів</w:t>
              <w:tab/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пострадянському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просторі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80" w:val="left" w:leader="none"/>
              </w:tabs>
              <w:spacing w:line="274" w:lineRule="exact" w:before="4" w:after="0"/>
              <w:ind w:left="104" w:right="95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Росія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пострадянському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просторі: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„м’якої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сили”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воєнних</w:t>
            </w:r>
            <w:r>
              <w:rPr>
                <w:rFonts w:ascii="Times New Roman" w:hAnsi="Times New Roman" w:cs="Times New Roman" w:eastAsia="Times New Roman"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й.</w:t>
            </w:r>
          </w:p>
        </w:tc>
      </w:tr>
      <w:tr>
        <w:trPr>
          <w:trHeight w:val="562" w:hRule="exact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8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Опитування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auto"/>
              <w:ind w:left="104" w:right="10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Анкету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оцінку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 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метою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оцінювання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якості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курсу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буде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надано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завершенню </w:t>
            </w:r>
            <w:r>
              <w:rPr>
                <w:rFonts w:ascii="Times New Roman" w:hAnsi="Times New Roman"/>
                <w:spacing w:val="-3"/>
                <w:sz w:val="24"/>
              </w:rPr>
              <w:t>курсу.</w:t>
            </w:r>
          </w:p>
        </w:tc>
      </w:tr>
    </w:tbl>
    <w:sectPr>
      <w:pgSz w:w="12240" w:h="15840"/>
      <w:pgMar w:header="0" w:footer="737" w:top="820" w:bottom="920" w:left="9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Garamond">
    <w:altName w:val="Garamond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4.460022pt;margin-top:743.159912pt;width:16pt;height:14pt;mso-position-horizontal-relative:page;mso-position-vertical-relative:page;z-index:-3246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1"/>
      <w:numFmt w:val="decimal"/>
      <w:lvlText w:val="%1."/>
      <w:lvlJc w:val="left"/>
      <w:pPr>
        <w:ind w:left="104" w:hanging="403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833" w:hanging="4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62" w:hanging="4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1" w:hanging="4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20" w:hanging="4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9" w:hanging="4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77" w:hanging="4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06" w:hanging="4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35" w:hanging="403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4" w:hanging="245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833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62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1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20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9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77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06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35" w:hanging="245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104" w:hanging="144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833" w:hanging="1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62" w:hanging="1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1" w:hanging="1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20" w:hanging="1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9" w:hanging="1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77" w:hanging="1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06" w:hanging="1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35" w:hanging="144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104" w:hanging="303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833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62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1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20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9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77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06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35" w:hanging="303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825" w:hanging="360"/>
      </w:pPr>
      <w:rPr>
        <w:rFonts w:hint="default" w:ascii="Garamond" w:hAnsi="Garamond" w:eastAsia="Garamond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48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79" w:hanging="36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4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rsyrota@yahoo.co.uk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2020-11-09T13:16:16Z</dcterms:created>
  <dcterms:modified xsi:type="dcterms:W3CDTF">2020-11-09T13:16:16Z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2020-09-26T00:00:00Z</vt:filetime>
  </property>
  <property fmtid="{D5CDD505-2E9C-101B-9397-08002B2CF9AE}" pid="3" name="LastSaved">
    <vt:filetime>2020-11-09T00:00:00Z</vt:filetime>
  </property>
</Properties>
</file>